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CD57D" w14:textId="77777777" w:rsidR="004132F4" w:rsidRDefault="004132F4" w:rsidP="004132F4">
      <w:pPr>
        <w:pStyle w:val="Default"/>
        <w:rPr>
          <w:b/>
        </w:rPr>
      </w:pPr>
    </w:p>
    <w:p w14:paraId="3777017D" w14:textId="77777777" w:rsidR="004132F4" w:rsidRDefault="004132F4" w:rsidP="004132F4">
      <w:pPr>
        <w:pStyle w:val="Default"/>
        <w:rPr>
          <w:b/>
        </w:rPr>
      </w:pPr>
    </w:p>
    <w:p w14:paraId="6B80F385" w14:textId="77777777" w:rsidR="004132F4" w:rsidRDefault="004132F4" w:rsidP="004132F4">
      <w:pPr>
        <w:pStyle w:val="Default"/>
        <w:rPr>
          <w:b/>
        </w:rPr>
      </w:pPr>
    </w:p>
    <w:p w14:paraId="4D0B30B9" w14:textId="77777777" w:rsidR="007C14BC" w:rsidRDefault="007C14BC" w:rsidP="007C14BC">
      <w:pPr>
        <w:pStyle w:val="Default"/>
        <w:rPr>
          <w:b/>
        </w:rPr>
      </w:pPr>
    </w:p>
    <w:p w14:paraId="41590957" w14:textId="08F43055" w:rsidR="007C14BC" w:rsidRPr="007C14BC" w:rsidRDefault="007C14BC" w:rsidP="007C14BC">
      <w:pPr>
        <w:pStyle w:val="Default"/>
        <w:jc w:val="center"/>
        <w:rPr>
          <w:b/>
          <w:u w:val="single"/>
        </w:rPr>
      </w:pPr>
      <w:r w:rsidRPr="007C14BC">
        <w:rPr>
          <w:b/>
          <w:u w:val="single"/>
        </w:rPr>
        <w:t>Contribution to</w:t>
      </w:r>
      <w:r w:rsidR="00CF4CD6">
        <w:rPr>
          <w:b/>
          <w:u w:val="single"/>
        </w:rPr>
        <w:t xml:space="preserve"> Catholic Education Award – 2019</w:t>
      </w:r>
      <w:r w:rsidRPr="007C14BC">
        <w:rPr>
          <w:b/>
          <w:u w:val="single"/>
        </w:rPr>
        <w:t xml:space="preserve"> Nomination Form</w:t>
      </w:r>
    </w:p>
    <w:p w14:paraId="0FC82A2C" w14:textId="77777777" w:rsidR="007C14BC" w:rsidRDefault="007C14BC" w:rsidP="007C14BC">
      <w:pPr>
        <w:pStyle w:val="Default"/>
        <w:rPr>
          <w:b/>
        </w:rPr>
      </w:pPr>
    </w:p>
    <w:p w14:paraId="0D068C1D" w14:textId="77777777" w:rsidR="007C14BC" w:rsidRPr="007C14BC" w:rsidRDefault="007C14BC" w:rsidP="007C14BC">
      <w:pPr>
        <w:pStyle w:val="Default"/>
      </w:pPr>
      <w:r w:rsidRPr="007C14BC">
        <w:rPr>
          <w:b/>
        </w:rPr>
        <w:t>Criteria:</w:t>
      </w:r>
      <w:r w:rsidRPr="007C14BC">
        <w:t xml:space="preserve"> </w:t>
      </w:r>
    </w:p>
    <w:p w14:paraId="4F39FBDE" w14:textId="77777777" w:rsidR="007C14BC" w:rsidRPr="007C14BC" w:rsidRDefault="007C14BC" w:rsidP="007C14BC">
      <w:pPr>
        <w:pStyle w:val="Default"/>
      </w:pPr>
      <w:r w:rsidRPr="007C14BC">
        <w:t xml:space="preserve">Annually, the Board will recognize the contribution of an individual or group for the Contribution to Catholic Education Award by selecting an appropriate recipient from recommendations received from school communities through the school principal or from other system partners. </w:t>
      </w:r>
    </w:p>
    <w:p w14:paraId="7E804A7D" w14:textId="77777777" w:rsidR="007C14BC" w:rsidRPr="007C14BC" w:rsidRDefault="007C14BC" w:rsidP="007C14BC">
      <w:pPr>
        <w:pStyle w:val="Default"/>
      </w:pPr>
    </w:p>
    <w:p w14:paraId="1AB68B42" w14:textId="77777777" w:rsidR="007C14BC" w:rsidRPr="007C14BC" w:rsidRDefault="007C14BC" w:rsidP="007C14BC">
      <w:pPr>
        <w:pStyle w:val="Default"/>
      </w:pPr>
      <w:r w:rsidRPr="007C14BC">
        <w:t xml:space="preserve">The </w:t>
      </w:r>
      <w:r w:rsidRPr="007C14BC">
        <w:rPr>
          <w:b/>
        </w:rPr>
        <w:t>Contribution to Catholic Education Award</w:t>
      </w:r>
      <w:r w:rsidRPr="007C14BC">
        <w:t xml:space="preserve"> is to be broadly interpreted to include voluntary work for the Board, academic achievement, work excellence and long service. </w:t>
      </w:r>
    </w:p>
    <w:p w14:paraId="6809218A" w14:textId="77777777" w:rsidR="007C14BC" w:rsidRPr="007C14BC" w:rsidRDefault="007C14BC" w:rsidP="007C14BC">
      <w:pPr>
        <w:ind w:right="72"/>
        <w:rPr>
          <w:rFonts w:ascii="Arial" w:hAnsi="Arial" w:cs="Arial"/>
        </w:rPr>
      </w:pPr>
    </w:p>
    <w:p w14:paraId="41589EAC" w14:textId="77777777" w:rsidR="007C14BC" w:rsidRPr="007C14BC" w:rsidRDefault="007C14BC" w:rsidP="007C14BC">
      <w:pPr>
        <w:rPr>
          <w:rFonts w:ascii="Arial" w:hAnsi="Arial" w:cs="Arial"/>
          <w:szCs w:val="18"/>
        </w:rPr>
      </w:pPr>
      <w:r w:rsidRPr="007C14BC">
        <w:rPr>
          <w:rFonts w:ascii="Arial" w:hAnsi="Arial" w:cs="Arial"/>
          <w:szCs w:val="18"/>
        </w:rPr>
        <w:t xml:space="preserve">*NOTE: Supporting documentation, such as letters of reference, may be added; however, </w:t>
      </w:r>
      <w:r w:rsidRPr="007C14BC">
        <w:rPr>
          <w:rFonts w:ascii="Arial" w:hAnsi="Arial" w:cs="Arial"/>
          <w:b/>
          <w:szCs w:val="18"/>
        </w:rPr>
        <w:t>the entire submission may not exceed five (5) pages</w:t>
      </w:r>
      <w:r w:rsidRPr="007C14B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14:paraId="63B2895B" w14:textId="77777777" w:rsidTr="007C14BC">
        <w:tc>
          <w:tcPr>
            <w:tcW w:w="9350" w:type="dxa"/>
            <w:shd w:val="clear" w:color="auto" w:fill="auto"/>
          </w:tcPr>
          <w:p w14:paraId="7FCC09C4" w14:textId="22FB4806" w:rsidR="007C14BC" w:rsidRPr="007C14BC" w:rsidRDefault="007C14BC" w:rsidP="009869F8">
            <w:pPr>
              <w:jc w:val="center"/>
              <w:rPr>
                <w:rFonts w:ascii="Arial" w:hAnsi="Arial" w:cs="Arial"/>
                <w:sz w:val="18"/>
                <w:szCs w:val="18"/>
              </w:rPr>
            </w:pPr>
            <w:r w:rsidRPr="007C14BC">
              <w:rPr>
                <w:rFonts w:ascii="Arial" w:hAnsi="Arial" w:cs="Arial"/>
                <w:sz w:val="18"/>
                <w:szCs w:val="18"/>
              </w:rPr>
              <w:t xml:space="preserve">Submissions must be received by </w:t>
            </w:r>
            <w:r w:rsidR="00CF4CD6">
              <w:rPr>
                <w:rFonts w:ascii="Arial" w:hAnsi="Arial" w:cs="Arial"/>
                <w:b/>
                <w:sz w:val="18"/>
                <w:szCs w:val="18"/>
              </w:rPr>
              <w:t>Thursday, March 7, 2019</w:t>
            </w:r>
            <w:bookmarkStart w:id="0" w:name="_GoBack"/>
            <w:bookmarkEnd w:id="0"/>
            <w:r w:rsidRPr="007C14BC">
              <w:rPr>
                <w:rFonts w:ascii="Arial" w:hAnsi="Arial" w:cs="Arial"/>
                <w:b/>
                <w:sz w:val="18"/>
                <w:szCs w:val="18"/>
              </w:rPr>
              <w:t xml:space="preserve"> at 4:00 pm </w:t>
            </w:r>
            <w:r w:rsidRPr="007C14BC">
              <w:rPr>
                <w:rFonts w:ascii="Arial" w:hAnsi="Arial" w:cs="Arial"/>
                <w:sz w:val="18"/>
                <w:szCs w:val="18"/>
              </w:rPr>
              <w:t xml:space="preserve">to: </w:t>
            </w:r>
          </w:p>
          <w:p w14:paraId="519FA9E0"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Selection Committee Chair of the Catholic Education Week Committee c/o Penny Scourse</w:t>
            </w:r>
          </w:p>
          <w:p w14:paraId="7544D202"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Algonquin and Lakeshore Catholic District School Board, 151 Dairy Avenue, Napanee, ON  K7R 4B2</w:t>
            </w:r>
          </w:p>
          <w:p w14:paraId="6C399C8C"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Phone:</w:t>
            </w:r>
            <w:r w:rsidRPr="007C14BC">
              <w:rPr>
                <w:rFonts w:ascii="Arial" w:hAnsi="Arial" w:cs="Arial"/>
                <w:b/>
                <w:sz w:val="18"/>
                <w:szCs w:val="18"/>
              </w:rPr>
              <w:t xml:space="preserve">  </w:t>
            </w:r>
            <w:r w:rsidRPr="007C14BC">
              <w:rPr>
                <w:rFonts w:ascii="Arial" w:hAnsi="Arial" w:cs="Arial"/>
                <w:sz w:val="18"/>
                <w:szCs w:val="18"/>
              </w:rPr>
              <w:t>(613)354-2255, Ext. 439</w:t>
            </w:r>
            <w:r w:rsidRPr="007C14BC">
              <w:rPr>
                <w:rFonts w:ascii="Arial" w:hAnsi="Arial" w:cs="Arial"/>
                <w:sz w:val="18"/>
                <w:szCs w:val="18"/>
              </w:rPr>
              <w:tab/>
              <w:t xml:space="preserve">  Fax:</w:t>
            </w:r>
            <w:r w:rsidRPr="007C14BC">
              <w:rPr>
                <w:rFonts w:ascii="Arial" w:hAnsi="Arial" w:cs="Arial"/>
                <w:b/>
                <w:sz w:val="18"/>
                <w:szCs w:val="18"/>
              </w:rPr>
              <w:t xml:space="preserve">  </w:t>
            </w:r>
            <w:r w:rsidRPr="007C14BC">
              <w:rPr>
                <w:rFonts w:ascii="Arial" w:hAnsi="Arial" w:cs="Arial"/>
                <w:sz w:val="18"/>
                <w:szCs w:val="18"/>
              </w:rPr>
              <w:t xml:space="preserve">(613)354-0549 </w:t>
            </w:r>
            <w:r w:rsidRPr="007C14BC">
              <w:rPr>
                <w:rFonts w:ascii="Arial" w:hAnsi="Arial" w:cs="Arial"/>
                <w:sz w:val="18"/>
                <w:szCs w:val="18"/>
              </w:rPr>
              <w:tab/>
              <w:t xml:space="preserve">Email:  </w:t>
            </w:r>
            <w:hyperlink r:id="rId11" w:history="1">
              <w:r w:rsidRPr="007C14BC">
                <w:rPr>
                  <w:rStyle w:val="Hyperlink"/>
                  <w:rFonts w:ascii="Arial" w:hAnsi="Arial" w:cs="Arial"/>
                  <w:sz w:val="18"/>
                  <w:szCs w:val="18"/>
                </w:rPr>
                <w:t>scourse@alcdsb.on.ca</w:t>
              </w:r>
            </w:hyperlink>
            <w:r w:rsidRPr="007C14BC">
              <w:rPr>
                <w:rFonts w:ascii="Arial" w:hAnsi="Arial" w:cs="Arial"/>
                <w:sz w:val="18"/>
                <w:szCs w:val="18"/>
              </w:rPr>
              <w:t xml:space="preserve"> </w:t>
            </w:r>
          </w:p>
          <w:p w14:paraId="79379094" w14:textId="77777777" w:rsidR="007C14BC" w:rsidRPr="007C14BC" w:rsidRDefault="007C14BC" w:rsidP="009869F8">
            <w:pPr>
              <w:jc w:val="center"/>
              <w:rPr>
                <w:rFonts w:ascii="Arial" w:hAnsi="Arial" w:cs="Arial"/>
                <w:sz w:val="18"/>
                <w:szCs w:val="18"/>
              </w:rPr>
            </w:pPr>
            <w:r w:rsidRPr="007C14BC">
              <w:rPr>
                <w:rFonts w:ascii="Arial" w:hAnsi="Arial" w:cs="Arial"/>
                <w:sz w:val="18"/>
                <w:szCs w:val="18"/>
              </w:rPr>
              <w:t>All submissions become the Property of the Algonquin and Lakeshore Catholic District School Board and cannot be returned.</w:t>
            </w:r>
          </w:p>
        </w:tc>
      </w:tr>
    </w:tbl>
    <w:p w14:paraId="534C512F" w14:textId="77777777" w:rsidR="007C14BC" w:rsidRPr="007C14BC" w:rsidRDefault="007C14BC" w:rsidP="007C14B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7C14BC" w:rsidRPr="007C14BC" w14:paraId="43881E75" w14:textId="77777777" w:rsidTr="009869F8">
        <w:trPr>
          <w:trHeight w:val="399"/>
        </w:trPr>
        <w:tc>
          <w:tcPr>
            <w:tcW w:w="6062" w:type="dxa"/>
            <w:shd w:val="clear" w:color="auto" w:fill="auto"/>
          </w:tcPr>
          <w:p w14:paraId="31D34BD8" w14:textId="77777777" w:rsidR="007C14BC" w:rsidRPr="007C14BC" w:rsidRDefault="007C14BC" w:rsidP="009869F8">
            <w:pPr>
              <w:spacing w:line="276" w:lineRule="auto"/>
              <w:rPr>
                <w:rFonts w:ascii="Arial" w:hAnsi="Arial" w:cs="Arial"/>
                <w:sz w:val="20"/>
                <w:szCs w:val="20"/>
              </w:rPr>
            </w:pPr>
            <w:r w:rsidRPr="007C14BC">
              <w:rPr>
                <w:rFonts w:ascii="Arial" w:hAnsi="Arial" w:cs="Arial"/>
              </w:rPr>
              <w:t>NAME OF NOMINEE:</w:t>
            </w:r>
            <w:r w:rsidRPr="007C14BC">
              <w:rPr>
                <w:rFonts w:ascii="Arial" w:hAnsi="Arial" w:cs="Arial"/>
              </w:rPr>
              <w:tab/>
            </w:r>
          </w:p>
        </w:tc>
        <w:tc>
          <w:tcPr>
            <w:tcW w:w="4322" w:type="dxa"/>
            <w:shd w:val="clear" w:color="auto" w:fill="auto"/>
          </w:tcPr>
          <w:p w14:paraId="12117A28" w14:textId="77777777" w:rsidR="007C14BC" w:rsidRPr="007C14BC" w:rsidRDefault="007C14BC" w:rsidP="009869F8">
            <w:pPr>
              <w:spacing w:line="276" w:lineRule="auto"/>
              <w:rPr>
                <w:rFonts w:ascii="Arial" w:hAnsi="Arial" w:cs="Arial"/>
                <w:sz w:val="20"/>
                <w:szCs w:val="20"/>
              </w:rPr>
            </w:pPr>
            <w:r w:rsidRPr="007C14BC">
              <w:rPr>
                <w:rFonts w:ascii="Arial" w:hAnsi="Arial" w:cs="Arial"/>
              </w:rPr>
              <w:t>WORK SITE:</w:t>
            </w:r>
          </w:p>
        </w:tc>
      </w:tr>
      <w:tr w:rsidR="007C14BC" w:rsidRPr="007C14BC" w14:paraId="5D2B2FD9" w14:textId="77777777" w:rsidTr="009869F8">
        <w:trPr>
          <w:trHeight w:val="373"/>
        </w:trPr>
        <w:tc>
          <w:tcPr>
            <w:tcW w:w="10384" w:type="dxa"/>
            <w:gridSpan w:val="2"/>
            <w:shd w:val="clear" w:color="auto" w:fill="auto"/>
          </w:tcPr>
          <w:p w14:paraId="580544BF" w14:textId="77777777" w:rsidR="007C14BC" w:rsidRPr="007C14BC" w:rsidRDefault="007C14BC" w:rsidP="009869F8">
            <w:pPr>
              <w:spacing w:line="276" w:lineRule="auto"/>
              <w:rPr>
                <w:rFonts w:ascii="Arial" w:hAnsi="Arial" w:cs="Arial"/>
              </w:rPr>
            </w:pPr>
            <w:r w:rsidRPr="007C14BC">
              <w:rPr>
                <w:rFonts w:ascii="Arial" w:hAnsi="Arial" w:cs="Arial"/>
              </w:rPr>
              <w:t xml:space="preserve">POSITION/OCCUPATION: </w:t>
            </w:r>
          </w:p>
        </w:tc>
      </w:tr>
    </w:tbl>
    <w:p w14:paraId="5CD77737" w14:textId="77777777" w:rsidR="007C14BC" w:rsidRPr="007C14BC" w:rsidRDefault="007C14BC" w:rsidP="007C14B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7C14BC" w:rsidRPr="007C14BC" w14:paraId="2C0402F7" w14:textId="77777777" w:rsidTr="009869F8">
        <w:trPr>
          <w:trHeight w:val="399"/>
        </w:trPr>
        <w:tc>
          <w:tcPr>
            <w:tcW w:w="6062" w:type="dxa"/>
            <w:shd w:val="clear" w:color="auto" w:fill="auto"/>
          </w:tcPr>
          <w:p w14:paraId="51055B96" w14:textId="77777777" w:rsidR="007C14BC" w:rsidRPr="007C14BC" w:rsidRDefault="007C14BC" w:rsidP="009869F8">
            <w:pPr>
              <w:spacing w:line="276" w:lineRule="auto"/>
              <w:rPr>
                <w:rFonts w:ascii="Arial" w:hAnsi="Arial" w:cs="Arial"/>
                <w:sz w:val="20"/>
                <w:szCs w:val="20"/>
              </w:rPr>
            </w:pPr>
            <w:r w:rsidRPr="007C14BC">
              <w:rPr>
                <w:rFonts w:ascii="Arial" w:hAnsi="Arial" w:cs="Arial"/>
              </w:rPr>
              <w:t>NOMINATED BY:</w:t>
            </w:r>
            <w:r w:rsidRPr="007C14BC">
              <w:rPr>
                <w:rFonts w:ascii="Arial" w:hAnsi="Arial" w:cs="Arial"/>
              </w:rPr>
              <w:tab/>
            </w:r>
          </w:p>
        </w:tc>
        <w:tc>
          <w:tcPr>
            <w:tcW w:w="4322" w:type="dxa"/>
            <w:shd w:val="clear" w:color="auto" w:fill="auto"/>
          </w:tcPr>
          <w:p w14:paraId="559764D4" w14:textId="77777777" w:rsidR="007C14BC" w:rsidRPr="007C14BC" w:rsidRDefault="007C14BC" w:rsidP="009869F8">
            <w:pPr>
              <w:spacing w:line="276" w:lineRule="auto"/>
              <w:rPr>
                <w:rFonts w:ascii="Arial" w:hAnsi="Arial" w:cs="Arial"/>
                <w:sz w:val="20"/>
                <w:szCs w:val="20"/>
              </w:rPr>
            </w:pPr>
            <w:r w:rsidRPr="007C14BC">
              <w:rPr>
                <w:rFonts w:ascii="Arial" w:hAnsi="Arial" w:cs="Arial"/>
              </w:rPr>
              <w:t>EMAIL:</w:t>
            </w:r>
          </w:p>
        </w:tc>
      </w:tr>
    </w:tbl>
    <w:p w14:paraId="30F2916D" w14:textId="77777777" w:rsidR="007C14BC" w:rsidRPr="007C14BC" w:rsidRDefault="007C14BC" w:rsidP="007C14BC">
      <w:pPr>
        <w:rPr>
          <w:rFonts w:ascii="Arial" w:hAnsi="Arial" w:cs="Arial"/>
        </w:rPr>
      </w:pPr>
    </w:p>
    <w:p w14:paraId="64C1D850" w14:textId="77777777" w:rsidR="007C14BC" w:rsidRPr="007C14BC" w:rsidRDefault="007C14BC" w:rsidP="007C14BC">
      <w:pPr>
        <w:rPr>
          <w:rFonts w:ascii="Arial" w:hAnsi="Arial" w:cs="Arial"/>
        </w:rPr>
      </w:pPr>
      <w:r w:rsidRPr="007C14B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C14BC" w:rsidRPr="007C14BC" w14:paraId="3BC1D095" w14:textId="77777777" w:rsidTr="007C14BC">
        <w:trPr>
          <w:trHeight w:val="399"/>
        </w:trPr>
        <w:tc>
          <w:tcPr>
            <w:tcW w:w="9350" w:type="dxa"/>
            <w:shd w:val="clear" w:color="auto" w:fill="auto"/>
          </w:tcPr>
          <w:p w14:paraId="7B946D78" w14:textId="77777777"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Voluntary work for the Board:</w:t>
            </w:r>
          </w:p>
          <w:p w14:paraId="083890D4" w14:textId="77777777" w:rsidR="007C14BC" w:rsidRPr="007C14BC" w:rsidRDefault="007C14BC" w:rsidP="009869F8">
            <w:pPr>
              <w:spacing w:line="276" w:lineRule="auto"/>
              <w:rPr>
                <w:rFonts w:ascii="Arial" w:hAnsi="Arial" w:cs="Arial"/>
                <w:b/>
                <w:sz w:val="20"/>
                <w:szCs w:val="20"/>
              </w:rPr>
            </w:pPr>
          </w:p>
          <w:p w14:paraId="7D18CEC8" w14:textId="77777777" w:rsidR="007C14BC" w:rsidRPr="007C14BC" w:rsidRDefault="007C14BC" w:rsidP="009869F8">
            <w:pPr>
              <w:spacing w:line="276" w:lineRule="auto"/>
              <w:rPr>
                <w:rFonts w:ascii="Arial" w:hAnsi="Arial" w:cs="Arial"/>
                <w:b/>
                <w:sz w:val="20"/>
                <w:szCs w:val="20"/>
              </w:rPr>
            </w:pPr>
          </w:p>
        </w:tc>
      </w:tr>
      <w:tr w:rsidR="007C14BC" w:rsidRPr="007C14BC" w14:paraId="5D770049" w14:textId="77777777" w:rsidTr="007C14BC">
        <w:trPr>
          <w:trHeight w:val="3125"/>
        </w:trPr>
        <w:tc>
          <w:tcPr>
            <w:tcW w:w="9350" w:type="dxa"/>
            <w:shd w:val="clear" w:color="auto" w:fill="auto"/>
          </w:tcPr>
          <w:p w14:paraId="156BBCC6" w14:textId="77777777" w:rsidR="007C14BC" w:rsidRPr="007C14BC" w:rsidRDefault="007C14BC" w:rsidP="009869F8">
            <w:pPr>
              <w:spacing w:line="276" w:lineRule="auto"/>
              <w:rPr>
                <w:rFonts w:ascii="Arial" w:hAnsi="Arial" w:cs="Arial"/>
              </w:rPr>
            </w:pPr>
          </w:p>
          <w:p w14:paraId="6135A6D5" w14:textId="77777777" w:rsidR="007C14BC" w:rsidRPr="007C14BC" w:rsidRDefault="007C14BC" w:rsidP="009869F8">
            <w:pPr>
              <w:spacing w:line="276" w:lineRule="auto"/>
              <w:rPr>
                <w:rFonts w:ascii="Arial" w:hAnsi="Arial" w:cs="Arial"/>
              </w:rPr>
            </w:pPr>
          </w:p>
          <w:p w14:paraId="624E2E57" w14:textId="77777777" w:rsidR="007C14BC" w:rsidRPr="007C14BC" w:rsidRDefault="007C14BC" w:rsidP="009869F8">
            <w:pPr>
              <w:spacing w:line="276" w:lineRule="auto"/>
              <w:rPr>
                <w:rFonts w:ascii="Arial" w:hAnsi="Arial" w:cs="Arial"/>
              </w:rPr>
            </w:pPr>
          </w:p>
          <w:p w14:paraId="6C54AE32" w14:textId="77777777" w:rsidR="007C14BC" w:rsidRPr="007C14BC" w:rsidRDefault="007C14BC" w:rsidP="009869F8">
            <w:pPr>
              <w:spacing w:line="276" w:lineRule="auto"/>
              <w:rPr>
                <w:rFonts w:ascii="Arial" w:hAnsi="Arial" w:cs="Arial"/>
              </w:rPr>
            </w:pPr>
          </w:p>
          <w:p w14:paraId="07ABB844" w14:textId="77777777" w:rsidR="007C14BC" w:rsidRPr="007C14BC" w:rsidRDefault="007C14BC" w:rsidP="009869F8">
            <w:pPr>
              <w:spacing w:line="276" w:lineRule="auto"/>
              <w:rPr>
                <w:rFonts w:ascii="Arial" w:hAnsi="Arial" w:cs="Arial"/>
              </w:rPr>
            </w:pPr>
          </w:p>
          <w:p w14:paraId="61C8C52B" w14:textId="77777777" w:rsidR="007C14BC" w:rsidRPr="007C14BC" w:rsidRDefault="007C14BC" w:rsidP="009869F8">
            <w:pPr>
              <w:spacing w:line="276" w:lineRule="auto"/>
              <w:rPr>
                <w:rFonts w:ascii="Arial" w:hAnsi="Arial" w:cs="Arial"/>
              </w:rPr>
            </w:pPr>
          </w:p>
          <w:p w14:paraId="6E40F2DC" w14:textId="77777777" w:rsidR="007C14BC" w:rsidRPr="007C14BC" w:rsidRDefault="007C14BC" w:rsidP="009869F8">
            <w:pPr>
              <w:spacing w:line="276" w:lineRule="auto"/>
              <w:rPr>
                <w:rFonts w:ascii="Arial" w:hAnsi="Arial" w:cs="Arial"/>
              </w:rPr>
            </w:pPr>
          </w:p>
          <w:p w14:paraId="4CB1E5DF" w14:textId="77777777" w:rsidR="007C14BC" w:rsidRPr="007C14BC" w:rsidRDefault="007C14BC" w:rsidP="009869F8">
            <w:pPr>
              <w:spacing w:line="276" w:lineRule="auto"/>
              <w:rPr>
                <w:rFonts w:ascii="Arial" w:hAnsi="Arial" w:cs="Arial"/>
              </w:rPr>
            </w:pPr>
          </w:p>
          <w:p w14:paraId="5FCC70E7" w14:textId="77777777" w:rsidR="007C14BC" w:rsidRPr="007C14BC" w:rsidRDefault="007C14BC" w:rsidP="009869F8">
            <w:pPr>
              <w:spacing w:line="276" w:lineRule="auto"/>
              <w:rPr>
                <w:rFonts w:ascii="Arial" w:hAnsi="Arial" w:cs="Arial"/>
              </w:rPr>
            </w:pPr>
          </w:p>
          <w:p w14:paraId="41144667" w14:textId="77777777" w:rsidR="007C14BC" w:rsidRPr="007C14BC" w:rsidRDefault="007C14BC" w:rsidP="009869F8">
            <w:pPr>
              <w:spacing w:line="276" w:lineRule="auto"/>
              <w:rPr>
                <w:rFonts w:ascii="Arial" w:hAnsi="Arial" w:cs="Arial"/>
              </w:rPr>
            </w:pPr>
          </w:p>
          <w:p w14:paraId="41DDBA41" w14:textId="77777777" w:rsidR="007C14BC" w:rsidRPr="007C14BC" w:rsidRDefault="007C14BC" w:rsidP="009869F8">
            <w:pPr>
              <w:spacing w:line="276" w:lineRule="auto"/>
              <w:rPr>
                <w:rFonts w:ascii="Arial" w:hAnsi="Arial" w:cs="Arial"/>
              </w:rPr>
            </w:pPr>
          </w:p>
          <w:p w14:paraId="723F2B79" w14:textId="77777777" w:rsidR="007C14BC" w:rsidRPr="007C14BC" w:rsidRDefault="007C14BC" w:rsidP="009869F8">
            <w:pPr>
              <w:spacing w:line="276" w:lineRule="auto"/>
              <w:rPr>
                <w:rFonts w:ascii="Arial" w:hAnsi="Arial" w:cs="Arial"/>
              </w:rPr>
            </w:pPr>
          </w:p>
          <w:p w14:paraId="7C73B551" w14:textId="77777777" w:rsidR="007C14BC" w:rsidRPr="007C14BC" w:rsidRDefault="007C14BC" w:rsidP="009869F8">
            <w:pPr>
              <w:spacing w:line="276" w:lineRule="auto"/>
              <w:rPr>
                <w:rFonts w:ascii="Arial" w:hAnsi="Arial" w:cs="Arial"/>
              </w:rPr>
            </w:pPr>
          </w:p>
          <w:p w14:paraId="7DFFE812" w14:textId="77777777" w:rsidR="007C14BC" w:rsidRPr="007C14BC" w:rsidRDefault="007C14BC" w:rsidP="009869F8">
            <w:pPr>
              <w:spacing w:line="276" w:lineRule="auto"/>
              <w:rPr>
                <w:rFonts w:ascii="Arial" w:hAnsi="Arial" w:cs="Arial"/>
              </w:rPr>
            </w:pPr>
          </w:p>
        </w:tc>
      </w:tr>
      <w:tr w:rsidR="007C14BC" w:rsidRPr="007C14BC" w14:paraId="4FADCFE9" w14:textId="77777777" w:rsidTr="007C14BC">
        <w:trPr>
          <w:trHeight w:val="435"/>
        </w:trPr>
        <w:tc>
          <w:tcPr>
            <w:tcW w:w="9350" w:type="dxa"/>
            <w:shd w:val="clear" w:color="auto" w:fill="auto"/>
          </w:tcPr>
          <w:p w14:paraId="3952D333" w14:textId="77777777" w:rsidR="007C14BC" w:rsidRPr="007C14BC" w:rsidRDefault="007C14BC" w:rsidP="009869F8">
            <w:pPr>
              <w:spacing w:line="276" w:lineRule="auto"/>
              <w:rPr>
                <w:rFonts w:ascii="Arial" w:hAnsi="Arial" w:cs="Arial"/>
                <w:b/>
                <w:sz w:val="20"/>
                <w:szCs w:val="20"/>
              </w:rPr>
            </w:pPr>
            <w:r w:rsidRPr="007C14BC">
              <w:rPr>
                <w:rFonts w:ascii="Arial" w:hAnsi="Arial" w:cs="Arial"/>
                <w:b/>
                <w:sz w:val="20"/>
                <w:szCs w:val="20"/>
              </w:rPr>
              <w:t>Academic achievement:</w:t>
            </w:r>
          </w:p>
          <w:p w14:paraId="397D2DD6" w14:textId="77777777" w:rsidR="007C14BC" w:rsidRPr="007C14BC" w:rsidRDefault="007C14BC" w:rsidP="009869F8">
            <w:pPr>
              <w:spacing w:line="276" w:lineRule="auto"/>
              <w:rPr>
                <w:rFonts w:ascii="Arial" w:hAnsi="Arial" w:cs="Arial"/>
                <w:b/>
                <w:sz w:val="20"/>
                <w:szCs w:val="20"/>
              </w:rPr>
            </w:pPr>
          </w:p>
          <w:p w14:paraId="12542A36" w14:textId="77777777" w:rsidR="007C14BC" w:rsidRPr="007C14BC" w:rsidRDefault="007C14BC" w:rsidP="009869F8">
            <w:pPr>
              <w:spacing w:line="276" w:lineRule="auto"/>
              <w:rPr>
                <w:rFonts w:ascii="Arial" w:hAnsi="Arial" w:cs="Arial"/>
                <w:b/>
                <w:sz w:val="20"/>
                <w:szCs w:val="20"/>
              </w:rPr>
            </w:pPr>
          </w:p>
          <w:p w14:paraId="41E40753" w14:textId="77777777" w:rsidR="007C14BC" w:rsidRPr="007C14BC" w:rsidRDefault="007C14BC" w:rsidP="009869F8">
            <w:pPr>
              <w:spacing w:line="276" w:lineRule="auto"/>
              <w:rPr>
                <w:rFonts w:ascii="Arial" w:hAnsi="Arial" w:cs="Arial"/>
                <w:b/>
                <w:sz w:val="20"/>
                <w:szCs w:val="20"/>
              </w:rPr>
            </w:pPr>
          </w:p>
          <w:p w14:paraId="63F9CD59" w14:textId="77777777" w:rsidR="007C14BC" w:rsidRPr="007C14BC" w:rsidRDefault="007C14BC" w:rsidP="009869F8">
            <w:pPr>
              <w:spacing w:line="276" w:lineRule="auto"/>
              <w:rPr>
                <w:rFonts w:ascii="Arial" w:hAnsi="Arial" w:cs="Arial"/>
                <w:b/>
                <w:sz w:val="20"/>
                <w:szCs w:val="20"/>
              </w:rPr>
            </w:pPr>
          </w:p>
          <w:p w14:paraId="0147B324" w14:textId="77777777" w:rsidR="007C14BC" w:rsidRPr="007C14BC" w:rsidRDefault="007C14BC" w:rsidP="009869F8">
            <w:pPr>
              <w:spacing w:line="276" w:lineRule="auto"/>
              <w:rPr>
                <w:rFonts w:ascii="Arial" w:hAnsi="Arial" w:cs="Arial"/>
                <w:b/>
                <w:sz w:val="20"/>
                <w:szCs w:val="20"/>
              </w:rPr>
            </w:pPr>
          </w:p>
          <w:p w14:paraId="36B01D75" w14:textId="77777777" w:rsidR="007C14BC" w:rsidRPr="007C14BC" w:rsidRDefault="007C14BC" w:rsidP="009869F8">
            <w:pPr>
              <w:spacing w:line="276" w:lineRule="auto"/>
              <w:rPr>
                <w:rFonts w:ascii="Arial" w:hAnsi="Arial" w:cs="Arial"/>
                <w:b/>
                <w:sz w:val="20"/>
                <w:szCs w:val="20"/>
              </w:rPr>
            </w:pPr>
          </w:p>
          <w:p w14:paraId="1D66DFE2" w14:textId="77777777" w:rsidR="007C14BC" w:rsidRPr="007C14BC" w:rsidRDefault="007C14BC" w:rsidP="009869F8">
            <w:pPr>
              <w:spacing w:line="276" w:lineRule="auto"/>
              <w:rPr>
                <w:rFonts w:ascii="Arial" w:hAnsi="Arial" w:cs="Arial"/>
                <w:b/>
                <w:sz w:val="20"/>
                <w:szCs w:val="20"/>
              </w:rPr>
            </w:pPr>
          </w:p>
          <w:p w14:paraId="0EA79FE5" w14:textId="77777777" w:rsidR="007C14BC" w:rsidRPr="007C14BC" w:rsidRDefault="007C14BC" w:rsidP="009869F8">
            <w:pPr>
              <w:spacing w:line="276" w:lineRule="auto"/>
              <w:rPr>
                <w:rFonts w:ascii="Arial" w:hAnsi="Arial" w:cs="Arial"/>
                <w:b/>
                <w:sz w:val="20"/>
                <w:szCs w:val="20"/>
              </w:rPr>
            </w:pPr>
          </w:p>
        </w:tc>
      </w:tr>
      <w:tr w:rsidR="007C14BC" w:rsidRPr="007C14BC" w14:paraId="6386111B" w14:textId="77777777" w:rsidTr="007C14BC">
        <w:trPr>
          <w:trHeight w:val="5627"/>
        </w:trPr>
        <w:tc>
          <w:tcPr>
            <w:tcW w:w="9350" w:type="dxa"/>
            <w:shd w:val="clear" w:color="auto" w:fill="auto"/>
          </w:tcPr>
          <w:p w14:paraId="5A0DEE91" w14:textId="77777777" w:rsidR="007C14BC" w:rsidRPr="007C14BC" w:rsidRDefault="007C14BC" w:rsidP="009869F8">
            <w:pPr>
              <w:spacing w:line="276" w:lineRule="auto"/>
            </w:pPr>
          </w:p>
        </w:tc>
      </w:tr>
      <w:tr w:rsidR="007C14BC" w:rsidRPr="007C14BC" w14:paraId="4486A8E5" w14:textId="77777777" w:rsidTr="007C14BC">
        <w:trPr>
          <w:trHeight w:val="435"/>
        </w:trPr>
        <w:tc>
          <w:tcPr>
            <w:tcW w:w="9350" w:type="dxa"/>
            <w:shd w:val="clear" w:color="auto" w:fill="auto"/>
          </w:tcPr>
          <w:p w14:paraId="294B303F" w14:textId="77777777" w:rsidR="007C14BC" w:rsidRPr="007C14BC" w:rsidRDefault="007C14BC" w:rsidP="009869F8">
            <w:pPr>
              <w:rPr>
                <w:b/>
                <w:sz w:val="20"/>
                <w:szCs w:val="20"/>
              </w:rPr>
            </w:pPr>
            <w:r w:rsidRPr="007C14BC">
              <w:rPr>
                <w:b/>
              </w:rPr>
              <w:br w:type="page"/>
            </w:r>
            <w:r w:rsidRPr="007C14BC">
              <w:rPr>
                <w:b/>
                <w:sz w:val="20"/>
                <w:szCs w:val="20"/>
              </w:rPr>
              <w:t>Work excellence</w:t>
            </w:r>
          </w:p>
        </w:tc>
      </w:tr>
      <w:tr w:rsidR="007C14BC" w:rsidRPr="007C14BC" w14:paraId="08C808F0" w14:textId="77777777" w:rsidTr="007C14BC">
        <w:trPr>
          <w:trHeight w:val="5364"/>
        </w:trPr>
        <w:tc>
          <w:tcPr>
            <w:tcW w:w="9350" w:type="dxa"/>
            <w:shd w:val="clear" w:color="auto" w:fill="auto"/>
          </w:tcPr>
          <w:p w14:paraId="7D0A2205" w14:textId="77777777" w:rsidR="007C14BC" w:rsidRPr="007C14BC" w:rsidRDefault="007C14BC" w:rsidP="009869F8">
            <w:pPr>
              <w:rPr>
                <w:b/>
              </w:rPr>
            </w:pPr>
          </w:p>
        </w:tc>
      </w:tr>
    </w:tbl>
    <w:p w14:paraId="7D0BA10C" w14:textId="77777777" w:rsidR="007B324E" w:rsidRPr="007C14BC" w:rsidRDefault="007B324E" w:rsidP="007B324E">
      <w:pPr>
        <w:pStyle w:val="Default"/>
        <w:rPr>
          <w:rFonts w:asciiTheme="minorHAnsi" w:hAnsiTheme="minorHAnsi"/>
          <w:b/>
        </w:rPr>
      </w:pPr>
    </w:p>
    <w:sectPr w:rsidR="007B324E" w:rsidRPr="007C14B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4BF89" w14:textId="77777777" w:rsidR="00D85429" w:rsidRDefault="00D85429" w:rsidP="00010470">
      <w:pPr>
        <w:spacing w:after="0" w:line="240" w:lineRule="auto"/>
      </w:pPr>
      <w:r>
        <w:separator/>
      </w:r>
    </w:p>
  </w:endnote>
  <w:endnote w:type="continuationSeparator" w:id="0">
    <w:p w14:paraId="19857915" w14:textId="77777777" w:rsidR="00D85429" w:rsidRDefault="00D85429"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002AF"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7A183" w14:textId="77777777" w:rsidR="00D85429" w:rsidRDefault="00D85429" w:rsidP="00010470">
      <w:pPr>
        <w:spacing w:after="0" w:line="240" w:lineRule="auto"/>
      </w:pPr>
      <w:r>
        <w:separator/>
      </w:r>
    </w:p>
  </w:footnote>
  <w:footnote w:type="continuationSeparator" w:id="0">
    <w:p w14:paraId="4E37CC1E" w14:textId="77777777" w:rsidR="00D85429" w:rsidRDefault="00D85429"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8999E"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704C37C5" wp14:editId="3704833E">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B381A"/>
    <w:rsid w:val="00280E94"/>
    <w:rsid w:val="002A21D0"/>
    <w:rsid w:val="003D7282"/>
    <w:rsid w:val="004132F4"/>
    <w:rsid w:val="005130F7"/>
    <w:rsid w:val="00717581"/>
    <w:rsid w:val="007B324E"/>
    <w:rsid w:val="007C14BC"/>
    <w:rsid w:val="00815BA3"/>
    <w:rsid w:val="00B57C77"/>
    <w:rsid w:val="00B87698"/>
    <w:rsid w:val="00CC2FED"/>
    <w:rsid w:val="00CF1277"/>
    <w:rsid w:val="00CF4CD6"/>
    <w:rsid w:val="00D854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7DBEF0"/>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277966B-3B1D-4FC4-931F-60F72261A842}"/>
</file>

<file path=customXml/itemProps2.xml><?xml version="1.0" encoding="utf-8"?>
<ds:datastoreItem xmlns:ds="http://schemas.openxmlformats.org/officeDocument/2006/customXml" ds:itemID="{C6A66E06-4BA8-4A5C-AFC1-929FB8C8074C}"/>
</file>

<file path=customXml/itemProps3.xml><?xml version="1.0" encoding="utf-8"?>
<ds:datastoreItem xmlns:ds="http://schemas.openxmlformats.org/officeDocument/2006/customXml" ds:itemID="{CA9B11FB-A97F-4BFD-BCC3-EDB80C727B3A}"/>
</file>

<file path=customXml/itemProps4.xml><?xml version="1.0" encoding="utf-8"?>
<ds:datastoreItem xmlns:ds="http://schemas.openxmlformats.org/officeDocument/2006/customXml" ds:itemID="{D865A6A3-4A80-4BE7-9C53-6333C71BA4E2}"/>
</file>

<file path=customXml/itemProps5.xml><?xml version="1.0" encoding="utf-8"?>
<ds:datastoreItem xmlns:ds="http://schemas.openxmlformats.org/officeDocument/2006/customXml" ds:itemID="{78A1E3C0-8E46-497D-B0DB-2C013495EC72}"/>
</file>

<file path=docProps/app.xml><?xml version="1.0" encoding="utf-8"?>
<Properties xmlns="http://schemas.openxmlformats.org/officeDocument/2006/extended-properties" xmlns:vt="http://schemas.openxmlformats.org/officeDocument/2006/docPropsVTypes">
  <Template>Chem4Word.dotx</Template>
  <TotalTime>1</TotalTime>
  <Pages>3</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Mike Gundert</cp:lastModifiedBy>
  <cp:revision>3</cp:revision>
  <cp:lastPrinted>2017-09-14T14:49:00Z</cp:lastPrinted>
  <dcterms:created xsi:type="dcterms:W3CDTF">2018-03-02T21:05:00Z</dcterms:created>
  <dcterms:modified xsi:type="dcterms:W3CDTF">2019-01-08T20:53:00Z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