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BF5FAB" w14:paraId="493829A6" w14:textId="77777777" w:rsidTr="00BF5FAB">
        <w:tc>
          <w:tcPr>
            <w:tcW w:w="2405" w:type="dxa"/>
          </w:tcPr>
          <w:p w14:paraId="3FA85CC5" w14:textId="106242D4" w:rsidR="00BF5FAB" w:rsidRDefault="00653DA7" w:rsidP="00BF5FAB">
            <w:pPr>
              <w:jc w:val="center"/>
            </w:pPr>
            <w:r>
              <w:fldChar w:fldCharType="begin"/>
            </w:r>
            <w:r>
              <w:instrText xml:space="preserve"> INCLUDEPICTURE "https://pbs.twimg.com/media/D_CtmM6W4AAq2Bh.jpg" \* MERGEFORMATINET </w:instrText>
            </w:r>
            <w:r>
              <w:fldChar w:fldCharType="separate"/>
            </w:r>
            <w:r w:rsidR="00DE2F8A">
              <w:fldChar w:fldCharType="begin"/>
            </w:r>
            <w:r w:rsidR="00DE2F8A">
              <w:instrText xml:space="preserve"> INCLUDEPICTURE  "https://pbs.twimg.com/media/D_CtmM6W4AAq2Bh.jpg" \* MERGEFORMATINET </w:instrText>
            </w:r>
            <w:r w:rsidR="00DE2F8A">
              <w:fldChar w:fldCharType="separate"/>
            </w:r>
            <w:r w:rsidR="00B70FE1">
              <w:fldChar w:fldCharType="begin"/>
            </w:r>
            <w:r w:rsidR="00B70FE1">
              <w:instrText xml:space="preserve"> </w:instrText>
            </w:r>
            <w:r w:rsidR="00B70FE1">
              <w:instrText>INCLUDEPICTURE  "https://pbs.twimg.com/media/D_CtmM6W4AAq2Bh.jpg" \* MERGEFORMATINET</w:instrText>
            </w:r>
            <w:r w:rsidR="00B70FE1">
              <w:instrText xml:space="preserve"> </w:instrText>
            </w:r>
            <w:r w:rsidR="00B70FE1">
              <w:fldChar w:fldCharType="separate"/>
            </w:r>
            <w:r w:rsidR="00B70FE1">
              <w:pict w14:anchorId="37CEB7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Image result for alcdsb" style="width:78pt;height:99pt">
                  <v:imagedata r:id="rId6" r:href="rId7"/>
                </v:shape>
              </w:pict>
            </w:r>
            <w:r w:rsidR="00B70FE1">
              <w:fldChar w:fldCharType="end"/>
            </w:r>
            <w:r w:rsidR="00DE2F8A">
              <w:fldChar w:fldCharType="end"/>
            </w:r>
            <w:r>
              <w:fldChar w:fldCharType="end"/>
            </w:r>
          </w:p>
        </w:tc>
        <w:tc>
          <w:tcPr>
            <w:tcW w:w="6945" w:type="dxa"/>
          </w:tcPr>
          <w:p w14:paraId="38FBBCCC" w14:textId="77777777" w:rsidR="00BF5FAB" w:rsidRPr="00BF5FAB" w:rsidRDefault="00BF5FAB" w:rsidP="00BF5FAB">
            <w:pPr>
              <w:jc w:val="center"/>
              <w:rPr>
                <w:sz w:val="40"/>
                <w:szCs w:val="40"/>
              </w:rPr>
            </w:pPr>
            <w:r w:rsidRPr="00BF5FAB">
              <w:rPr>
                <w:sz w:val="40"/>
                <w:szCs w:val="40"/>
              </w:rPr>
              <w:t>Elementary Athletics</w:t>
            </w:r>
          </w:p>
          <w:p w14:paraId="2C869FAC" w14:textId="77777777" w:rsidR="00BF5FAB" w:rsidRPr="00BF5FAB" w:rsidRDefault="0069532E" w:rsidP="00BF5FA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Boys</w:t>
            </w:r>
            <w:r w:rsidR="00CA0449">
              <w:rPr>
                <w:sz w:val="40"/>
                <w:szCs w:val="40"/>
              </w:rPr>
              <w:t xml:space="preserve"> </w:t>
            </w:r>
            <w:r w:rsidR="00DB361D">
              <w:rPr>
                <w:sz w:val="40"/>
                <w:szCs w:val="40"/>
              </w:rPr>
              <w:t>Junior</w:t>
            </w:r>
            <w:r w:rsidR="00B86E83">
              <w:rPr>
                <w:sz w:val="40"/>
                <w:szCs w:val="40"/>
              </w:rPr>
              <w:t xml:space="preserve"> ‘A</w:t>
            </w:r>
            <w:r w:rsidR="00BF5FAB" w:rsidRPr="00BF5FAB">
              <w:rPr>
                <w:sz w:val="40"/>
                <w:szCs w:val="40"/>
              </w:rPr>
              <w:t>’ Soccer</w:t>
            </w:r>
          </w:p>
          <w:p w14:paraId="43A860DA" w14:textId="5F7DFDDF" w:rsidR="001F1DC5" w:rsidRPr="001F1DC5" w:rsidRDefault="00591DEA" w:rsidP="00BF5FA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Thursday</w:t>
            </w:r>
            <w:r w:rsidR="001F1DC5" w:rsidRPr="001F1DC5">
              <w:rPr>
                <w:sz w:val="44"/>
                <w:szCs w:val="44"/>
              </w:rPr>
              <w:t>, October 3, 201</w:t>
            </w:r>
            <w:r w:rsidR="00A9324B">
              <w:rPr>
                <w:sz w:val="44"/>
                <w:szCs w:val="44"/>
              </w:rPr>
              <w:t>9</w:t>
            </w:r>
          </w:p>
          <w:p w14:paraId="2D985D18" w14:textId="77777777" w:rsidR="00BF5FAB" w:rsidRDefault="00137741" w:rsidP="00BF5FAB">
            <w:pPr>
              <w:jc w:val="center"/>
            </w:pPr>
            <w:r>
              <w:rPr>
                <w:sz w:val="40"/>
                <w:szCs w:val="40"/>
              </w:rPr>
              <w:t>Centennial Fields, Trenton</w:t>
            </w:r>
          </w:p>
        </w:tc>
      </w:tr>
    </w:tbl>
    <w:p w14:paraId="1F6C35E9" w14:textId="77777777" w:rsidR="00B33D77" w:rsidRDefault="00B33D77" w:rsidP="00B33D77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3D77" w14:paraId="409A8F4C" w14:textId="77777777" w:rsidTr="00B33D7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FCB8" w14:textId="48EBBCFF" w:rsidR="00B33D77" w:rsidRDefault="00B33D77" w:rsidP="00B33D77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St. Mary                                         4) St. Peter</w:t>
            </w:r>
          </w:p>
          <w:p w14:paraId="2B57E6DA" w14:textId="77777777" w:rsidR="00B33D77" w:rsidRDefault="00B33D77" w:rsidP="00B33D77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St. Joseph                                      5) Georges Vanier</w:t>
            </w:r>
          </w:p>
          <w:p w14:paraId="66400206" w14:textId="77777777" w:rsidR="00B33D77" w:rsidRDefault="00B33D77" w:rsidP="00B33D77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St. Michael                                    </w:t>
            </w:r>
          </w:p>
        </w:tc>
      </w:tr>
    </w:tbl>
    <w:p w14:paraId="04783EC3" w14:textId="77777777" w:rsidR="00B33D77" w:rsidRDefault="00B33D77" w:rsidP="00B33D77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3401"/>
        <w:gridCol w:w="3402"/>
      </w:tblGrid>
      <w:tr w:rsidR="00B33D77" w14:paraId="23D2D111" w14:textId="77777777" w:rsidTr="00B33D7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C84C0" w14:textId="77777777" w:rsidR="00B33D77" w:rsidRDefault="00B33D7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Time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7F49" w14:textId="3D24EB77" w:rsidR="00B33D77" w:rsidRDefault="00B33D7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Field # </w:t>
            </w:r>
            <w:r w:rsidR="00B70FE1">
              <w:rPr>
                <w:sz w:val="40"/>
                <w:szCs w:val="4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DC94" w14:textId="2025D62F" w:rsidR="00B33D77" w:rsidRDefault="00B33D7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Field # </w:t>
            </w:r>
            <w:r w:rsidR="00B70FE1">
              <w:rPr>
                <w:sz w:val="40"/>
                <w:szCs w:val="40"/>
              </w:rPr>
              <w:t>11</w:t>
            </w:r>
            <w:bookmarkStart w:id="0" w:name="_GoBack"/>
            <w:bookmarkEnd w:id="0"/>
          </w:p>
        </w:tc>
      </w:tr>
      <w:tr w:rsidR="00B33D77" w14:paraId="18CCB823" w14:textId="77777777" w:rsidTr="00B33D7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2E99" w14:textId="77777777" w:rsidR="00B33D77" w:rsidRDefault="00B33D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9:30 – 10:05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90FA" w14:textId="77777777" w:rsidR="00B33D77" w:rsidRDefault="00B33D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vs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A826" w14:textId="77777777" w:rsidR="00B33D77" w:rsidRDefault="00B33D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 vs 3</w:t>
            </w:r>
          </w:p>
        </w:tc>
      </w:tr>
      <w:tr w:rsidR="00B33D77" w14:paraId="10729C03" w14:textId="77777777" w:rsidTr="00B33D7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D3C9" w14:textId="77777777" w:rsidR="00B33D77" w:rsidRDefault="00B33D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10:05 – 10:40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7AEC" w14:textId="77777777" w:rsidR="00B33D77" w:rsidRDefault="00B33D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vs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6C5B" w14:textId="77777777" w:rsidR="00B33D77" w:rsidRDefault="00B33D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 vs 5</w:t>
            </w:r>
          </w:p>
        </w:tc>
      </w:tr>
      <w:tr w:rsidR="00B33D77" w14:paraId="66694D6F" w14:textId="77777777" w:rsidTr="00B33D7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EC15" w14:textId="77777777" w:rsidR="00B33D77" w:rsidRDefault="00B33D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10:40 – 11:15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9A50" w14:textId="77777777" w:rsidR="00B33D77" w:rsidRDefault="00B33D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 vs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C57F" w14:textId="77777777" w:rsidR="00B33D77" w:rsidRDefault="00B33D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vs 2</w:t>
            </w:r>
          </w:p>
        </w:tc>
      </w:tr>
      <w:tr w:rsidR="00B33D77" w14:paraId="65407026" w14:textId="77777777" w:rsidTr="00B33D7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9348" w14:textId="77777777" w:rsidR="00B33D77" w:rsidRDefault="00B33D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11:15 – 11:50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3567" w14:textId="77777777" w:rsidR="00B33D77" w:rsidRDefault="00B33D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 vs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A12F" w14:textId="77777777" w:rsidR="00B33D77" w:rsidRDefault="00B33D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vs 4</w:t>
            </w:r>
          </w:p>
        </w:tc>
      </w:tr>
      <w:tr w:rsidR="00DE2F8A" w14:paraId="3EEC1CB8" w14:textId="77777777" w:rsidTr="00DE2F8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471B" w14:textId="77777777" w:rsidR="00DE2F8A" w:rsidRDefault="00DE2F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11:50 – 12:20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B6F7BC6" w14:textId="66A78FBC" w:rsidR="00DE2F8A" w:rsidRDefault="00DE2F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LUNCH BREAK</w:t>
            </w:r>
          </w:p>
        </w:tc>
      </w:tr>
      <w:tr w:rsidR="00B33D77" w14:paraId="2BD8B016" w14:textId="77777777" w:rsidTr="00B33D7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84C2" w14:textId="77777777" w:rsidR="00B33D77" w:rsidRDefault="00B33D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12:20 – 12:55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A5A6" w14:textId="77777777" w:rsidR="00B33D77" w:rsidRDefault="00B33D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 vs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9A5D" w14:textId="77777777" w:rsidR="00B33D77" w:rsidRDefault="00B33D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 vs 1</w:t>
            </w:r>
          </w:p>
        </w:tc>
      </w:tr>
      <w:tr w:rsidR="00B33D77" w14:paraId="67014D7F" w14:textId="77777777" w:rsidTr="00B33D7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0EB7" w14:textId="77777777" w:rsidR="00B33D77" w:rsidRDefault="00B33D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12:55 – 1:30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4A57" w14:textId="77777777" w:rsidR="00B33D77" w:rsidRDefault="00B33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2 top winningest teams face off for Championship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A680" w14:textId="77777777" w:rsidR="00B33D77" w:rsidRDefault="00B33D77">
            <w:pPr>
              <w:jc w:val="center"/>
              <w:rPr>
                <w:sz w:val="40"/>
                <w:szCs w:val="40"/>
              </w:rPr>
            </w:pPr>
          </w:p>
        </w:tc>
      </w:tr>
    </w:tbl>
    <w:p w14:paraId="3806E88A" w14:textId="77777777" w:rsidR="00B33D77" w:rsidRDefault="00B33D77" w:rsidP="00B33D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Round Robin – </w:t>
      </w:r>
      <w:proofErr w:type="gramStart"/>
      <w:r>
        <w:rPr>
          <w:b/>
          <w:sz w:val="32"/>
          <w:szCs w:val="32"/>
        </w:rPr>
        <w:t>15 minute</w:t>
      </w:r>
      <w:proofErr w:type="gramEnd"/>
      <w:r>
        <w:rPr>
          <w:b/>
          <w:sz w:val="32"/>
          <w:szCs w:val="32"/>
        </w:rPr>
        <w:t xml:space="preserve"> halves, 2 minute half-time</w:t>
      </w:r>
    </w:p>
    <w:p w14:paraId="7C13C315" w14:textId="3C3BC352" w:rsidR="00B33D77" w:rsidRDefault="00B33D77" w:rsidP="00B33D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‘A’ Champs will be determined by the winner of the Championship Game. The top two team</w:t>
      </w:r>
      <w:r w:rsidR="00653DA7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with the most points at the end of the round robin will play in the championship game. Follow normal tie-breaking procedures in the event of a tie to determine top 2 teams.</w:t>
      </w:r>
    </w:p>
    <w:p w14:paraId="7824352B" w14:textId="2A411FC3" w:rsidR="00806F1B" w:rsidRPr="00806F1B" w:rsidRDefault="00806F1B" w:rsidP="00B33D77">
      <w:pPr>
        <w:rPr>
          <w:b/>
          <w:sz w:val="32"/>
          <w:szCs w:val="32"/>
        </w:rPr>
      </w:pPr>
    </w:p>
    <w:sectPr w:rsidR="00806F1B" w:rsidRPr="00806F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E184B"/>
    <w:multiLevelType w:val="hybridMultilevel"/>
    <w:tmpl w:val="4C0CDAD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FAB"/>
    <w:rsid w:val="00061312"/>
    <w:rsid w:val="00137741"/>
    <w:rsid w:val="0014180B"/>
    <w:rsid w:val="001E7872"/>
    <w:rsid w:val="001F1DC5"/>
    <w:rsid w:val="003E79ED"/>
    <w:rsid w:val="005502D0"/>
    <w:rsid w:val="00587C0B"/>
    <w:rsid w:val="00591DEA"/>
    <w:rsid w:val="005B6FA5"/>
    <w:rsid w:val="00605911"/>
    <w:rsid w:val="0061657E"/>
    <w:rsid w:val="0063786F"/>
    <w:rsid w:val="00653DA7"/>
    <w:rsid w:val="0069532E"/>
    <w:rsid w:val="006D1645"/>
    <w:rsid w:val="007943BE"/>
    <w:rsid w:val="00806F1B"/>
    <w:rsid w:val="0083560E"/>
    <w:rsid w:val="00852080"/>
    <w:rsid w:val="008F7641"/>
    <w:rsid w:val="00A60448"/>
    <w:rsid w:val="00A9324B"/>
    <w:rsid w:val="00B27FB3"/>
    <w:rsid w:val="00B33D77"/>
    <w:rsid w:val="00B70FE1"/>
    <w:rsid w:val="00B8050D"/>
    <w:rsid w:val="00B86E83"/>
    <w:rsid w:val="00BF5FAB"/>
    <w:rsid w:val="00CA0449"/>
    <w:rsid w:val="00D938D5"/>
    <w:rsid w:val="00DB361D"/>
    <w:rsid w:val="00DE2F8A"/>
    <w:rsid w:val="00E84B0E"/>
    <w:rsid w:val="00E8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2381F"/>
  <w15:chartTrackingRefBased/>
  <w15:docId w15:val="{14430C76-7D2E-4393-8F26-077ADD7E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1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pbs.twimg.com/media/D_CtmM6W4AAq2Bh.jpg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uthiej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A500C380FF540AE5781B6564A1A58" ma:contentTypeVersion="1" ma:contentTypeDescription="Create a new document." ma:contentTypeScope="" ma:versionID="b7b190cf305c4c70e34f8610de2d0ae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A75B0F-E31E-42D7-880D-219024A6C1A0}"/>
</file>

<file path=customXml/itemProps2.xml><?xml version="1.0" encoding="utf-8"?>
<ds:datastoreItem xmlns:ds="http://schemas.openxmlformats.org/officeDocument/2006/customXml" ds:itemID="{3BD16F6C-70C1-4C83-98B4-CF2D036231F8}"/>
</file>

<file path=customXml/itemProps3.xml><?xml version="1.0" encoding="utf-8"?>
<ds:datastoreItem xmlns:ds="http://schemas.openxmlformats.org/officeDocument/2006/customXml" ds:itemID="{97DA91E1-5959-42D1-A18A-32F19A3ACC49}"/>
</file>

<file path=customXml/itemProps4.xml><?xml version="1.0" encoding="utf-8"?>
<ds:datastoreItem xmlns:ds="http://schemas.openxmlformats.org/officeDocument/2006/customXml" ds:itemID="{F7858969-3E03-4CFC-8155-648F47241F55}"/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Durkin</dc:creator>
  <cp:keywords/>
  <dc:description/>
  <cp:lastModifiedBy>Charlie Aarts</cp:lastModifiedBy>
  <cp:revision>7</cp:revision>
  <cp:lastPrinted>2017-09-25T19:52:00Z</cp:lastPrinted>
  <dcterms:created xsi:type="dcterms:W3CDTF">2019-09-13T17:41:00Z</dcterms:created>
  <dcterms:modified xsi:type="dcterms:W3CDTF">2019-09-23T23:25:00Z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0x010100E61A500C380FF540AE5781B6564A1A58</vt:lpwstr>
  </property>
</Properties>
</file>