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78"/>
      </w:tblGrid>
      <w:tr w:rsidR="000502AE" w14:paraId="62024211" w14:textId="77777777" w:rsidTr="000502AE">
        <w:tc>
          <w:tcPr>
            <w:tcW w:w="2718" w:type="dxa"/>
          </w:tcPr>
          <w:p w14:paraId="6202420C" w14:textId="77777777" w:rsidR="000502AE" w:rsidRDefault="000502AE" w:rsidP="000502AE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202425C" wp14:editId="6202425D">
                  <wp:extent cx="771525" cy="981075"/>
                  <wp:effectExtent l="0" t="0" r="9525" b="9525"/>
                  <wp:docPr id="1" name="Picture 1" descr="http://t2.gstatic.com/images?q=tbn:ANd9GcQhbnN_EGQBa8TUFnlvHJ8TlanVFxZcTwbvIV-lBoTSF1jaFfsCVPnaS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hbnN_EGQBa8TUFnlvHJ8TlanVFxZcTwbvIV-lBoTSF1jaFfsCVPnaS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6202420D" w14:textId="77777777" w:rsidR="000502AE" w:rsidRPr="000502AE" w:rsidRDefault="000502AE" w:rsidP="000502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02AE">
              <w:rPr>
                <w:rFonts w:ascii="Times New Roman" w:hAnsi="Times New Roman" w:cs="Times New Roman"/>
                <w:sz w:val="36"/>
                <w:szCs w:val="36"/>
              </w:rPr>
              <w:t>Elementary Athletics</w:t>
            </w:r>
          </w:p>
          <w:p w14:paraId="6202420E" w14:textId="1BA38422" w:rsidR="000502AE" w:rsidRPr="000502AE" w:rsidRDefault="00C92DBF" w:rsidP="000502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Girls</w:t>
            </w:r>
            <w:r w:rsidR="00563C5B">
              <w:rPr>
                <w:rFonts w:ascii="Times New Roman" w:hAnsi="Times New Roman" w:cs="Times New Roman"/>
                <w:sz w:val="36"/>
                <w:szCs w:val="36"/>
              </w:rPr>
              <w:t xml:space="preserve"> Senior</w:t>
            </w:r>
            <w:r w:rsidR="000502AE" w:rsidRPr="000502AE">
              <w:rPr>
                <w:rFonts w:ascii="Times New Roman" w:hAnsi="Times New Roman" w:cs="Times New Roman"/>
                <w:sz w:val="36"/>
                <w:szCs w:val="36"/>
              </w:rPr>
              <w:t xml:space="preserve"> ‘</w:t>
            </w:r>
            <w:r w:rsidR="00BB3986"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="000502AE" w:rsidRPr="000502AE">
              <w:rPr>
                <w:rFonts w:ascii="Times New Roman" w:hAnsi="Times New Roman" w:cs="Times New Roman"/>
                <w:sz w:val="36"/>
                <w:szCs w:val="36"/>
              </w:rPr>
              <w:t>’ Basketball</w:t>
            </w:r>
          </w:p>
          <w:p w14:paraId="6202420F" w14:textId="772A6AB8" w:rsidR="000502AE" w:rsidRPr="000502AE" w:rsidRDefault="002F5E88" w:rsidP="000502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32A55">
              <w:rPr>
                <w:rFonts w:ascii="Times New Roman" w:hAnsi="Times New Roman" w:cs="Times New Roman"/>
                <w:sz w:val="36"/>
                <w:szCs w:val="36"/>
              </w:rPr>
              <w:t>Monday, February 25 2019</w:t>
            </w:r>
          </w:p>
          <w:p w14:paraId="62024210" w14:textId="7BFE64DA" w:rsidR="000502AE" w:rsidRPr="000502AE" w:rsidRDefault="00C92DBF" w:rsidP="00C92D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N.C.C.</w:t>
            </w:r>
            <w:r w:rsidR="00E95D8E">
              <w:rPr>
                <w:rFonts w:ascii="Times New Roman" w:hAnsi="Times New Roman" w:cs="Times New Roman"/>
                <w:sz w:val="36"/>
                <w:szCs w:val="36"/>
              </w:rPr>
              <w:t>, Belleville</w:t>
            </w:r>
          </w:p>
        </w:tc>
      </w:tr>
    </w:tbl>
    <w:p w14:paraId="62024212" w14:textId="045F0CAB" w:rsidR="000502AE" w:rsidRPr="0025701D" w:rsidRDefault="0025701D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Championship – March 27</w:t>
      </w:r>
      <w:r w:rsidRPr="0025701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2019 – 5:00 – 6:00 @St. Theresa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BB3986" w14:paraId="6202421D" w14:textId="77777777" w:rsidTr="004A53CE">
        <w:tc>
          <w:tcPr>
            <w:tcW w:w="4788" w:type="dxa"/>
          </w:tcPr>
          <w:p w14:paraId="62024213" w14:textId="77777777" w:rsidR="00BB3986" w:rsidRPr="00BB3986" w:rsidRDefault="00BB3986" w:rsidP="00BB3986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B398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Group A</w:t>
            </w:r>
          </w:p>
          <w:p w14:paraId="62024214" w14:textId="7F6CFF14" w:rsidR="00BB3986" w:rsidRPr="00BB3986" w:rsidRDefault="00B8656A" w:rsidP="00B8656A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Sacred Heart, Marmora</w:t>
            </w:r>
          </w:p>
          <w:p w14:paraId="62024215" w14:textId="77777777" w:rsidR="00BB3986" w:rsidRPr="00BB3986" w:rsidRDefault="00BB3986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Our Lady of Fatima</w:t>
            </w:r>
          </w:p>
          <w:p w14:paraId="62024216" w14:textId="77777777" w:rsidR="00BB3986" w:rsidRPr="00BB3986" w:rsidRDefault="00BB3986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St. Mary, Read</w:t>
            </w:r>
          </w:p>
          <w:p w14:paraId="62024217" w14:textId="1382A970" w:rsidR="00BB3986" w:rsidRPr="00BB3986" w:rsidRDefault="00BB3986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St. Ca</w:t>
            </w:r>
            <w:r w:rsidR="00B8656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thagh</w:t>
            </w:r>
          </w:p>
        </w:tc>
        <w:tc>
          <w:tcPr>
            <w:tcW w:w="4788" w:type="dxa"/>
          </w:tcPr>
          <w:p w14:paraId="62024218" w14:textId="77777777" w:rsidR="00BB3986" w:rsidRPr="00BB3986" w:rsidRDefault="00BB3986" w:rsidP="00BB3986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B398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Group B</w:t>
            </w:r>
          </w:p>
          <w:p w14:paraId="1E281CD6" w14:textId="5B8B9DE9" w:rsidR="00B8656A" w:rsidRDefault="00B8656A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5)</w:t>
            </w:r>
            <w:r w:rsidR="00A37FA9">
              <w:rPr>
                <w:rFonts w:ascii="Times New Roman" w:hAnsi="Times New Roman" w:cs="Times New Roman"/>
                <w:sz w:val="36"/>
                <w:szCs w:val="36"/>
              </w:rPr>
              <w:t xml:space="preserve"> Sacred Heart Batawa</w:t>
            </w:r>
          </w:p>
          <w:p w14:paraId="6202421A" w14:textId="22666DD3" w:rsidR="00BB3986" w:rsidRPr="00BB3986" w:rsidRDefault="00BB3986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6) </w:t>
            </w:r>
            <w:r w:rsidR="00A37FA9">
              <w:rPr>
                <w:rFonts w:ascii="Times New Roman" w:hAnsi="Times New Roman" w:cs="Times New Roman"/>
                <w:sz w:val="36"/>
                <w:szCs w:val="36"/>
              </w:rPr>
              <w:t>Our Lady of Mercy</w:t>
            </w:r>
          </w:p>
          <w:p w14:paraId="6202421B" w14:textId="77777777" w:rsidR="00BB3986" w:rsidRPr="00BB3986" w:rsidRDefault="00BB3986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Holy Rosary</w:t>
            </w:r>
          </w:p>
          <w:p w14:paraId="6202421C" w14:textId="77777777" w:rsidR="00BB3986" w:rsidRPr="00BB3986" w:rsidRDefault="00BB3986" w:rsidP="00BB3986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8) </w:t>
            </w:r>
            <w:r w:rsidRPr="00BB3986">
              <w:rPr>
                <w:rFonts w:ascii="Times New Roman" w:hAnsi="Times New Roman" w:cs="Times New Roman"/>
                <w:sz w:val="36"/>
                <w:szCs w:val="36"/>
              </w:rPr>
              <w:t>Holy Name of Mary</w:t>
            </w:r>
            <w:bookmarkStart w:id="0" w:name="_GoBack"/>
            <w:bookmarkEnd w:id="0"/>
          </w:p>
        </w:tc>
      </w:tr>
    </w:tbl>
    <w:p w14:paraId="6202421E" w14:textId="657ED20F" w:rsidR="000502AE" w:rsidRDefault="00050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183"/>
        <w:gridCol w:w="3121"/>
      </w:tblGrid>
      <w:tr w:rsidR="00BB3986" w14:paraId="62024222" w14:textId="77777777" w:rsidTr="00BB3986">
        <w:tc>
          <w:tcPr>
            <w:tcW w:w="2088" w:type="dxa"/>
          </w:tcPr>
          <w:p w14:paraId="6202421F" w14:textId="77777777" w:rsidR="00BB3986" w:rsidRPr="00F7422D" w:rsidRDefault="00BB3986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4296" w:type="dxa"/>
          </w:tcPr>
          <w:p w14:paraId="62024220" w14:textId="37E6C65B" w:rsidR="00BB3986" w:rsidRPr="00F7422D" w:rsidRDefault="0025701D" w:rsidP="00E9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Court 1</w:t>
            </w:r>
          </w:p>
        </w:tc>
        <w:tc>
          <w:tcPr>
            <w:tcW w:w="3192" w:type="dxa"/>
          </w:tcPr>
          <w:p w14:paraId="62024221" w14:textId="6131043E" w:rsidR="00BB3986" w:rsidRPr="00F7422D" w:rsidRDefault="0025701D" w:rsidP="00E95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Court 2</w:t>
            </w:r>
          </w:p>
        </w:tc>
      </w:tr>
      <w:tr w:rsidR="00BB3986" w14:paraId="62024226" w14:textId="77777777" w:rsidTr="00BB3986">
        <w:tc>
          <w:tcPr>
            <w:tcW w:w="2088" w:type="dxa"/>
          </w:tcPr>
          <w:p w14:paraId="62024223" w14:textId="5DC8C8D6" w:rsidR="00BB3986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9:40 – 10:10</w:t>
            </w:r>
          </w:p>
        </w:tc>
        <w:tc>
          <w:tcPr>
            <w:tcW w:w="4296" w:type="dxa"/>
          </w:tcPr>
          <w:p w14:paraId="62024224" w14:textId="537C901E" w:rsidR="00BB3986" w:rsidRPr="00F7422D" w:rsidRDefault="00584ADC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22D" w:rsidRPr="00F7422D">
              <w:rPr>
                <w:rFonts w:ascii="Times New Roman" w:hAnsi="Times New Roman" w:cs="Times New Roman"/>
                <w:sz w:val="28"/>
                <w:szCs w:val="28"/>
              </w:rPr>
              <w:t xml:space="preserve"> vs 4</w:t>
            </w:r>
          </w:p>
        </w:tc>
        <w:tc>
          <w:tcPr>
            <w:tcW w:w="3192" w:type="dxa"/>
          </w:tcPr>
          <w:p w14:paraId="62024225" w14:textId="2E4DBDA1" w:rsidR="00BB3986" w:rsidRPr="00F7422D" w:rsidRDefault="00E95D8E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5 vs 8</w:t>
            </w:r>
          </w:p>
        </w:tc>
      </w:tr>
      <w:tr w:rsidR="00BB3986" w14:paraId="6202422A" w14:textId="77777777" w:rsidTr="00BB3986">
        <w:tc>
          <w:tcPr>
            <w:tcW w:w="2088" w:type="dxa"/>
          </w:tcPr>
          <w:p w14:paraId="62024227" w14:textId="38A57187" w:rsidR="00BB3986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10:10-10:40</w:t>
            </w:r>
          </w:p>
        </w:tc>
        <w:tc>
          <w:tcPr>
            <w:tcW w:w="4296" w:type="dxa"/>
          </w:tcPr>
          <w:p w14:paraId="62024228" w14:textId="5A79947B" w:rsidR="00BB3986" w:rsidRPr="00F7422D" w:rsidRDefault="00584ADC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22D" w:rsidRPr="00F7422D">
              <w:rPr>
                <w:rFonts w:ascii="Times New Roman" w:hAnsi="Times New Roman" w:cs="Times New Roman"/>
                <w:sz w:val="28"/>
                <w:szCs w:val="28"/>
              </w:rPr>
              <w:t xml:space="preserve"> vs 3</w:t>
            </w:r>
          </w:p>
        </w:tc>
        <w:tc>
          <w:tcPr>
            <w:tcW w:w="3192" w:type="dxa"/>
          </w:tcPr>
          <w:p w14:paraId="62024229" w14:textId="7770A5DF" w:rsidR="00BB3986" w:rsidRPr="00F7422D" w:rsidRDefault="00E95D8E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6 vs 7</w:t>
            </w:r>
          </w:p>
        </w:tc>
      </w:tr>
      <w:tr w:rsidR="00BB3986" w14:paraId="62024232" w14:textId="77777777" w:rsidTr="00BB3986">
        <w:tc>
          <w:tcPr>
            <w:tcW w:w="2088" w:type="dxa"/>
          </w:tcPr>
          <w:p w14:paraId="6202422B" w14:textId="3B14B0FF" w:rsidR="00BB3986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10:40-11:10</w:t>
            </w:r>
          </w:p>
        </w:tc>
        <w:tc>
          <w:tcPr>
            <w:tcW w:w="4296" w:type="dxa"/>
          </w:tcPr>
          <w:p w14:paraId="6202422C" w14:textId="75BA56CE" w:rsidR="00BB3986" w:rsidRPr="00F7422D" w:rsidRDefault="00584ADC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LOSER OF 1 VS 4</w:t>
            </w:r>
          </w:p>
          <w:p w14:paraId="6202422D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6202422E" w14:textId="261DAED1" w:rsidR="00F7422D" w:rsidRPr="00F7422D" w:rsidRDefault="00584ADC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WINNER OF 2 VS 3</w:t>
            </w:r>
          </w:p>
        </w:tc>
        <w:tc>
          <w:tcPr>
            <w:tcW w:w="3192" w:type="dxa"/>
          </w:tcPr>
          <w:p w14:paraId="6202422F" w14:textId="77777777" w:rsidR="00BB3986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LOSER OF 5 VS 8</w:t>
            </w:r>
          </w:p>
          <w:p w14:paraId="62024230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62024231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WINNER OF 6 VS 7</w:t>
            </w:r>
          </w:p>
        </w:tc>
      </w:tr>
      <w:tr w:rsidR="00BB3986" w14:paraId="6202423A" w14:textId="77777777" w:rsidTr="00BB3986">
        <w:tc>
          <w:tcPr>
            <w:tcW w:w="2088" w:type="dxa"/>
          </w:tcPr>
          <w:p w14:paraId="62024233" w14:textId="69888ABD" w:rsidR="00BB3986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11:10-11:40</w:t>
            </w:r>
          </w:p>
        </w:tc>
        <w:tc>
          <w:tcPr>
            <w:tcW w:w="4296" w:type="dxa"/>
          </w:tcPr>
          <w:p w14:paraId="62024234" w14:textId="2C6D86A7" w:rsidR="00BB3986" w:rsidRPr="00F7422D" w:rsidRDefault="00584ADC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WINNER OF 1 VS 4</w:t>
            </w:r>
          </w:p>
          <w:p w14:paraId="62024235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62024236" w14:textId="4A26BB6A" w:rsidR="00F7422D" w:rsidRPr="00F7422D" w:rsidRDefault="00584ADC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LOSER OF 2 VS 3</w:t>
            </w:r>
          </w:p>
        </w:tc>
        <w:tc>
          <w:tcPr>
            <w:tcW w:w="3192" w:type="dxa"/>
          </w:tcPr>
          <w:p w14:paraId="62024237" w14:textId="77777777" w:rsidR="00BB3986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WINNER OF 5 VS 8</w:t>
            </w:r>
          </w:p>
          <w:p w14:paraId="62024238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62024239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LOSER OF 6 VS 7</w:t>
            </w:r>
          </w:p>
        </w:tc>
      </w:tr>
    </w:tbl>
    <w:p w14:paraId="6202423B" w14:textId="77777777" w:rsidR="00BB3986" w:rsidRDefault="00BB3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4183"/>
        <w:gridCol w:w="3123"/>
      </w:tblGrid>
      <w:tr w:rsidR="00F7422D" w14:paraId="6202423F" w14:textId="77777777" w:rsidTr="0025701D">
        <w:tc>
          <w:tcPr>
            <w:tcW w:w="2044" w:type="dxa"/>
          </w:tcPr>
          <w:p w14:paraId="6202423C" w14:textId="77777777" w:rsidR="00F7422D" w:rsidRPr="00F7422D" w:rsidRDefault="00F7422D" w:rsidP="006C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4183" w:type="dxa"/>
          </w:tcPr>
          <w:p w14:paraId="6202423D" w14:textId="3801ED0B" w:rsidR="00F7422D" w:rsidRPr="00F7422D" w:rsidRDefault="0025701D" w:rsidP="006C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Court 1</w:t>
            </w:r>
          </w:p>
        </w:tc>
        <w:tc>
          <w:tcPr>
            <w:tcW w:w="3123" w:type="dxa"/>
          </w:tcPr>
          <w:p w14:paraId="6202423E" w14:textId="4CE9F0E2" w:rsidR="00F7422D" w:rsidRPr="00F7422D" w:rsidRDefault="0025701D" w:rsidP="0074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Court 2</w:t>
            </w:r>
          </w:p>
        </w:tc>
      </w:tr>
      <w:tr w:rsidR="00F7422D" w14:paraId="62024243" w14:textId="77777777" w:rsidTr="0025701D">
        <w:tc>
          <w:tcPr>
            <w:tcW w:w="2044" w:type="dxa"/>
          </w:tcPr>
          <w:p w14:paraId="62024240" w14:textId="0845F069" w:rsidR="00F7422D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11:55-12:35</w:t>
            </w:r>
          </w:p>
        </w:tc>
        <w:tc>
          <w:tcPr>
            <w:tcW w:w="4183" w:type="dxa"/>
          </w:tcPr>
          <w:p w14:paraId="62024241" w14:textId="274E15E5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 vs B4</w:t>
            </w:r>
          </w:p>
        </w:tc>
        <w:tc>
          <w:tcPr>
            <w:tcW w:w="3123" w:type="dxa"/>
          </w:tcPr>
          <w:p w14:paraId="62024242" w14:textId="5FA0ABFD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 VS B2</w:t>
            </w:r>
          </w:p>
        </w:tc>
      </w:tr>
      <w:tr w:rsidR="00F7422D" w14:paraId="62024247" w14:textId="77777777" w:rsidTr="0025701D">
        <w:tc>
          <w:tcPr>
            <w:tcW w:w="2044" w:type="dxa"/>
          </w:tcPr>
          <w:p w14:paraId="62024244" w14:textId="606159FF" w:rsidR="00F7422D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12:35-1:15</w:t>
            </w:r>
          </w:p>
        </w:tc>
        <w:tc>
          <w:tcPr>
            <w:tcW w:w="4183" w:type="dxa"/>
          </w:tcPr>
          <w:p w14:paraId="62024245" w14:textId="6175355D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  <w:r w:rsidR="00F7422D" w:rsidRPr="00F7422D">
              <w:rPr>
                <w:rFonts w:ascii="Times New Roman" w:hAnsi="Times New Roman" w:cs="Times New Roman"/>
                <w:sz w:val="28"/>
                <w:szCs w:val="28"/>
              </w:rPr>
              <w:t>VS B1</w:t>
            </w:r>
          </w:p>
        </w:tc>
        <w:tc>
          <w:tcPr>
            <w:tcW w:w="3123" w:type="dxa"/>
          </w:tcPr>
          <w:p w14:paraId="62024246" w14:textId="5D08C90F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  <w:r w:rsidR="00F7422D" w:rsidRPr="00F7422D">
              <w:rPr>
                <w:rFonts w:ascii="Times New Roman" w:hAnsi="Times New Roman" w:cs="Times New Roman"/>
                <w:sz w:val="28"/>
                <w:szCs w:val="28"/>
              </w:rPr>
              <w:t xml:space="preserve"> VS B3</w:t>
            </w:r>
          </w:p>
        </w:tc>
      </w:tr>
      <w:tr w:rsidR="00F7422D" w14:paraId="62024251" w14:textId="77777777" w:rsidTr="0025701D">
        <w:tc>
          <w:tcPr>
            <w:tcW w:w="2044" w:type="dxa"/>
          </w:tcPr>
          <w:p w14:paraId="62024248" w14:textId="67E701C3" w:rsidR="00F7422D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1:15-1:55</w:t>
            </w:r>
          </w:p>
        </w:tc>
        <w:tc>
          <w:tcPr>
            <w:tcW w:w="4183" w:type="dxa"/>
          </w:tcPr>
          <w:p w14:paraId="62024249" w14:textId="2979733F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WINNER A1 VS B4</w:t>
            </w:r>
          </w:p>
          <w:p w14:paraId="6202424A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6202424B" w14:textId="78499942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WINNER  A3 VS B2</w:t>
            </w:r>
          </w:p>
          <w:p w14:paraId="6202424C" w14:textId="37418876" w:rsidR="00F7422D" w:rsidRPr="00F7422D" w:rsidRDefault="00F7422D" w:rsidP="00C8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4023">
              <w:rPr>
                <w:rFonts w:ascii="Times New Roman" w:hAnsi="Times New Roman" w:cs="Times New Roman"/>
                <w:sz w:val="28"/>
                <w:szCs w:val="28"/>
              </w:rPr>
              <w:t>Winner goes to Championship</w:t>
            </w: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3" w:type="dxa"/>
          </w:tcPr>
          <w:p w14:paraId="6202424D" w14:textId="299EE4E1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WINNER A4 VS B1</w:t>
            </w:r>
          </w:p>
          <w:p w14:paraId="6202424E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6202424F" w14:textId="6A7479BB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WINNER A2 </w:t>
            </w:r>
            <w:r w:rsidR="00F7422D" w:rsidRPr="00F7422D">
              <w:rPr>
                <w:rFonts w:ascii="Times New Roman" w:hAnsi="Times New Roman" w:cs="Times New Roman"/>
                <w:sz w:val="28"/>
                <w:szCs w:val="28"/>
              </w:rPr>
              <w:t>VS B3</w:t>
            </w:r>
          </w:p>
          <w:p w14:paraId="62024250" w14:textId="04B17587" w:rsidR="00F7422D" w:rsidRPr="00F7422D" w:rsidRDefault="00C8402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(Winner Goes to Championship</w:t>
            </w:r>
            <w:r w:rsidR="00F7422D" w:rsidRPr="00F742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422D" w14:paraId="62024259" w14:textId="77777777" w:rsidTr="0025701D">
        <w:tc>
          <w:tcPr>
            <w:tcW w:w="2044" w:type="dxa"/>
          </w:tcPr>
          <w:p w14:paraId="62024252" w14:textId="473A791A" w:rsidR="00F7422D" w:rsidRPr="00F7422D" w:rsidRDefault="00E95D8E" w:rsidP="00F74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1:55-2:30</w:t>
            </w:r>
          </w:p>
        </w:tc>
        <w:tc>
          <w:tcPr>
            <w:tcW w:w="4183" w:type="dxa"/>
          </w:tcPr>
          <w:p w14:paraId="62024253" w14:textId="4184B30A" w:rsidR="00F7422D" w:rsidRPr="00F7422D" w:rsidRDefault="00A67E3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LOSER A1 VS B4</w:t>
            </w:r>
          </w:p>
          <w:p w14:paraId="62024254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45CAE10C" w14:textId="32FD08D1" w:rsidR="00F7422D" w:rsidRDefault="00A67E3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LOSER A3 VS B2</w:t>
            </w:r>
          </w:p>
          <w:p w14:paraId="62024255" w14:textId="7A078DC3" w:rsidR="0025701D" w:rsidRPr="00F7422D" w:rsidRDefault="0025701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62024256" w14:textId="78BB9BE8" w:rsidR="00F7422D" w:rsidRPr="00F7422D" w:rsidRDefault="00A67E3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LOSER A4 VS B1</w:t>
            </w:r>
          </w:p>
          <w:p w14:paraId="62024257" w14:textId="77777777" w:rsidR="00F7422D" w:rsidRPr="00F7422D" w:rsidRDefault="00F7422D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22D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</w:p>
          <w:p w14:paraId="62024258" w14:textId="263C8002" w:rsidR="00F7422D" w:rsidRPr="00F7422D" w:rsidRDefault="00A67E33" w:rsidP="00F7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LOSER A42</w:t>
            </w:r>
            <w:r w:rsidR="00F7422D" w:rsidRPr="00F7422D">
              <w:rPr>
                <w:rFonts w:ascii="Times New Roman" w:hAnsi="Times New Roman" w:cs="Times New Roman"/>
                <w:sz w:val="28"/>
                <w:szCs w:val="28"/>
              </w:rPr>
              <w:t>VS B3</w:t>
            </w:r>
          </w:p>
        </w:tc>
      </w:tr>
    </w:tbl>
    <w:p w14:paraId="6202425B" w14:textId="465F61FC" w:rsidR="000502AE" w:rsidRPr="00C26B18" w:rsidRDefault="007A6F7D">
      <w:pPr>
        <w:rPr>
          <w:b/>
          <w:sz w:val="24"/>
          <w:szCs w:val="24"/>
        </w:rPr>
      </w:pPr>
      <w:r w:rsidRPr="00C26B18">
        <w:rPr>
          <w:b/>
          <w:sz w:val="24"/>
          <w:szCs w:val="24"/>
        </w:rPr>
        <w:t>Games will</w:t>
      </w:r>
      <w:r w:rsidR="00AF27DE" w:rsidRPr="00C26B18">
        <w:rPr>
          <w:b/>
          <w:sz w:val="24"/>
          <w:szCs w:val="24"/>
        </w:rPr>
        <w:t xml:space="preserve"> have</w:t>
      </w:r>
      <w:r w:rsidRPr="00C26B18">
        <w:rPr>
          <w:b/>
          <w:sz w:val="24"/>
          <w:szCs w:val="24"/>
        </w:rPr>
        <w:t xml:space="preserve"> </w:t>
      </w:r>
      <w:r w:rsidR="00AF27DE" w:rsidRPr="00C26B18">
        <w:rPr>
          <w:b/>
          <w:sz w:val="24"/>
          <w:szCs w:val="24"/>
        </w:rPr>
        <w:t>2 halves, 13 minutes in length with a 1</w:t>
      </w:r>
      <w:r w:rsidR="00CE6531" w:rsidRPr="00C26B18">
        <w:rPr>
          <w:b/>
          <w:sz w:val="24"/>
          <w:szCs w:val="24"/>
        </w:rPr>
        <w:t xml:space="preserve"> minute half-time. </w:t>
      </w:r>
      <w:r w:rsidR="00AF27DE" w:rsidRPr="00C26B18">
        <w:rPr>
          <w:b/>
          <w:sz w:val="24"/>
          <w:szCs w:val="24"/>
        </w:rPr>
        <w:t>Each team gets one 30 second time out.</w:t>
      </w:r>
      <w:r w:rsidR="00CE6531" w:rsidRPr="00C26B18">
        <w:rPr>
          <w:b/>
          <w:sz w:val="24"/>
          <w:szCs w:val="24"/>
        </w:rPr>
        <w:t xml:space="preserve"> </w:t>
      </w:r>
      <w:r w:rsidR="00C26B18" w:rsidRPr="00C26B18">
        <w:rPr>
          <w:b/>
          <w:sz w:val="24"/>
          <w:szCs w:val="24"/>
        </w:rPr>
        <w:t>For the</w:t>
      </w:r>
      <w:r w:rsidR="00AF27DE" w:rsidRPr="00C26B18">
        <w:rPr>
          <w:b/>
          <w:sz w:val="24"/>
          <w:szCs w:val="24"/>
        </w:rPr>
        <w:t xml:space="preserve"> Championship </w:t>
      </w:r>
      <w:r w:rsidR="00C26B18" w:rsidRPr="00C26B18">
        <w:rPr>
          <w:b/>
          <w:sz w:val="24"/>
          <w:szCs w:val="24"/>
        </w:rPr>
        <w:t xml:space="preserve">A and B </w:t>
      </w:r>
      <w:r w:rsidR="00AF27DE" w:rsidRPr="00C26B18">
        <w:rPr>
          <w:b/>
          <w:sz w:val="24"/>
          <w:szCs w:val="24"/>
        </w:rPr>
        <w:t>game</w:t>
      </w:r>
      <w:r w:rsidR="00C26B18" w:rsidRPr="00C26B18">
        <w:rPr>
          <w:b/>
          <w:sz w:val="24"/>
          <w:szCs w:val="24"/>
        </w:rPr>
        <w:t>s</w:t>
      </w:r>
      <w:r w:rsidR="00AF27DE" w:rsidRPr="00C26B18">
        <w:rPr>
          <w:b/>
          <w:sz w:val="24"/>
          <w:szCs w:val="24"/>
        </w:rPr>
        <w:t xml:space="preserve"> </w:t>
      </w:r>
      <w:r w:rsidR="00C26B18" w:rsidRPr="00C26B18">
        <w:rPr>
          <w:b/>
          <w:sz w:val="24"/>
          <w:szCs w:val="24"/>
        </w:rPr>
        <w:t xml:space="preserve">each team </w:t>
      </w:r>
      <w:r w:rsidR="00AF27DE" w:rsidRPr="00C26B18">
        <w:rPr>
          <w:b/>
          <w:sz w:val="24"/>
          <w:szCs w:val="24"/>
        </w:rPr>
        <w:t xml:space="preserve">will have an additional </w:t>
      </w:r>
      <w:r w:rsidR="00AF27DE" w:rsidRPr="00C26B18">
        <w:rPr>
          <w:b/>
          <w:sz w:val="24"/>
          <w:szCs w:val="24"/>
        </w:rPr>
        <w:lastRenderedPageBreak/>
        <w:t>30 second time out</w:t>
      </w:r>
      <w:r w:rsidR="00C26B18" w:rsidRPr="00C26B18">
        <w:rPr>
          <w:b/>
          <w:sz w:val="24"/>
          <w:szCs w:val="24"/>
        </w:rPr>
        <w:t xml:space="preserve">. </w:t>
      </w:r>
      <w:r w:rsidR="00AF27DE" w:rsidRPr="00C26B18">
        <w:rPr>
          <w:b/>
          <w:sz w:val="24"/>
          <w:szCs w:val="24"/>
        </w:rPr>
        <w:t>At the end of the game, teams are asked to quickly shake hands and make room for the following teams to take the court.</w:t>
      </w:r>
    </w:p>
    <w:sectPr w:rsidR="000502AE" w:rsidRPr="00C2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79FE" w14:textId="77777777" w:rsidR="009763C9" w:rsidRDefault="009763C9" w:rsidP="002F5E88">
      <w:pPr>
        <w:spacing w:after="0" w:line="240" w:lineRule="auto"/>
      </w:pPr>
      <w:r>
        <w:separator/>
      </w:r>
    </w:p>
  </w:endnote>
  <w:endnote w:type="continuationSeparator" w:id="0">
    <w:p w14:paraId="23645DC8" w14:textId="77777777" w:rsidR="009763C9" w:rsidRDefault="009763C9" w:rsidP="002F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52DE6" w14:textId="77777777" w:rsidR="009763C9" w:rsidRDefault="009763C9" w:rsidP="002F5E88">
      <w:pPr>
        <w:spacing w:after="0" w:line="240" w:lineRule="auto"/>
      </w:pPr>
      <w:r>
        <w:separator/>
      </w:r>
    </w:p>
  </w:footnote>
  <w:footnote w:type="continuationSeparator" w:id="0">
    <w:p w14:paraId="425B1F07" w14:textId="77777777" w:rsidR="009763C9" w:rsidRDefault="009763C9" w:rsidP="002F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52F"/>
    <w:multiLevelType w:val="hybridMultilevel"/>
    <w:tmpl w:val="F7A2C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E"/>
    <w:rsid w:val="000502AE"/>
    <w:rsid w:val="000C6B72"/>
    <w:rsid w:val="000F7AD2"/>
    <w:rsid w:val="00132A55"/>
    <w:rsid w:val="0025701D"/>
    <w:rsid w:val="002F5E88"/>
    <w:rsid w:val="00563C5B"/>
    <w:rsid w:val="0056641B"/>
    <w:rsid w:val="00584ADC"/>
    <w:rsid w:val="00644608"/>
    <w:rsid w:val="007450DB"/>
    <w:rsid w:val="007A6F7D"/>
    <w:rsid w:val="009763C9"/>
    <w:rsid w:val="009925B1"/>
    <w:rsid w:val="009A062D"/>
    <w:rsid w:val="00A37FA9"/>
    <w:rsid w:val="00A67E33"/>
    <w:rsid w:val="00AF27DE"/>
    <w:rsid w:val="00B8656A"/>
    <w:rsid w:val="00BB3986"/>
    <w:rsid w:val="00C26B18"/>
    <w:rsid w:val="00C84023"/>
    <w:rsid w:val="00C92DBF"/>
    <w:rsid w:val="00CE6531"/>
    <w:rsid w:val="00DF5E18"/>
    <w:rsid w:val="00E7388B"/>
    <w:rsid w:val="00E95D8E"/>
    <w:rsid w:val="00ED0830"/>
    <w:rsid w:val="00F7422D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420C"/>
  <w15:docId w15:val="{6C43EE97-E361-45DC-A041-ACFA8EC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88"/>
  </w:style>
  <w:style w:type="paragraph" w:styleId="Footer">
    <w:name w:val="footer"/>
    <w:basedOn w:val="Normal"/>
    <w:link w:val="FooterChar"/>
    <w:uiPriority w:val="99"/>
    <w:unhideWhenUsed/>
    <w:rsid w:val="002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q=http://schools.alcdsb.on.ca/community/&amp;sa=U&amp;ei=pkneVPibHNS2yATi-IHwDA&amp;ved=0CBsQ9QEwAw&amp;usg=AFQjCNEbeywlnWbldMpNFNhcDydGa1V8R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546320C50E42947E3A92E02536F1" ma:contentTypeVersion="1" ma:contentTypeDescription="Create a new document." ma:contentTypeScope="" ma:versionID="47f2195a6dae608f996f42553f3f5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20CBB-62E4-4468-AE5E-334AAD61A963}"/>
</file>

<file path=customXml/itemProps2.xml><?xml version="1.0" encoding="utf-8"?>
<ds:datastoreItem xmlns:ds="http://schemas.openxmlformats.org/officeDocument/2006/customXml" ds:itemID="{0F07EE4C-7B74-4D47-B388-0803075E9621}"/>
</file>

<file path=customXml/itemProps3.xml><?xml version="1.0" encoding="utf-8"?>
<ds:datastoreItem xmlns:ds="http://schemas.openxmlformats.org/officeDocument/2006/customXml" ds:itemID="{6C2A6849-96C6-44D3-850B-61E7D40E1322}"/>
</file>

<file path=customXml/itemProps4.xml><?xml version="1.0" encoding="utf-8"?>
<ds:datastoreItem xmlns:ds="http://schemas.openxmlformats.org/officeDocument/2006/customXml" ds:itemID="{D9D87E0F-BBAF-4590-BCF0-F3AD1CBC2B16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TRLLT</dc:creator>
  <cp:lastModifiedBy>Casey Wells</cp:lastModifiedBy>
  <cp:revision>2</cp:revision>
  <cp:lastPrinted>2019-02-01T13:38:00Z</cp:lastPrinted>
  <dcterms:created xsi:type="dcterms:W3CDTF">2019-02-07T15:49:00Z</dcterms:created>
  <dcterms:modified xsi:type="dcterms:W3CDTF">2019-02-07T15:49:00Z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0x0101005511546320C50E42947E3A92E02536F1</vt:lpwstr>
  </property>
</Properties>
</file>