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678"/>
      </w:tblGrid>
      <w:tr w:rsidR="000502AE" w14:paraId="7D587437" w14:textId="77777777" w:rsidTr="000502AE">
        <w:tc>
          <w:tcPr>
            <w:tcW w:w="2718" w:type="dxa"/>
          </w:tcPr>
          <w:p w14:paraId="7D587432" w14:textId="77777777" w:rsidR="000502AE" w:rsidRDefault="000502AE" w:rsidP="000502AE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7D58746A" wp14:editId="7D58746B">
                  <wp:extent cx="771525" cy="981075"/>
                  <wp:effectExtent l="0" t="0" r="9525" b="9525"/>
                  <wp:docPr id="1" name="Picture 1" descr="http://t2.gstatic.com/images?q=tbn:ANd9GcQhbnN_EGQBa8TUFnlvHJ8TlanVFxZcTwbvIV-lBoTSF1jaFfsCVPnaS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QhbnN_EGQBa8TUFnlvHJ8TlanVFxZcTwbvIV-lBoTSF1jaFfsCVPnaSw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14:paraId="7D587433" w14:textId="77777777" w:rsidR="000502AE" w:rsidRPr="000502AE" w:rsidRDefault="000502AE" w:rsidP="000502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02AE">
              <w:rPr>
                <w:rFonts w:ascii="Times New Roman" w:hAnsi="Times New Roman" w:cs="Times New Roman"/>
                <w:sz w:val="36"/>
                <w:szCs w:val="36"/>
              </w:rPr>
              <w:t>Elementary Athletics</w:t>
            </w:r>
          </w:p>
          <w:p w14:paraId="7D587434" w14:textId="7A85F7ED" w:rsidR="000502AE" w:rsidRPr="000502AE" w:rsidRDefault="00EB0667" w:rsidP="000502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Junior</w:t>
            </w:r>
            <w:r w:rsidR="000502AE" w:rsidRPr="000502AE">
              <w:rPr>
                <w:rFonts w:ascii="Times New Roman" w:hAnsi="Times New Roman" w:cs="Times New Roman"/>
                <w:sz w:val="36"/>
                <w:szCs w:val="36"/>
              </w:rPr>
              <w:t xml:space="preserve"> ‘</w:t>
            </w:r>
            <w:r w:rsidR="00BB3986">
              <w:rPr>
                <w:rFonts w:ascii="Times New Roman" w:hAnsi="Times New Roman" w:cs="Times New Roman"/>
                <w:sz w:val="36"/>
                <w:szCs w:val="36"/>
              </w:rPr>
              <w:t>B</w:t>
            </w:r>
            <w:r w:rsidR="000502AE" w:rsidRPr="000502AE">
              <w:rPr>
                <w:rFonts w:ascii="Times New Roman" w:hAnsi="Times New Roman" w:cs="Times New Roman"/>
                <w:sz w:val="36"/>
                <w:szCs w:val="36"/>
              </w:rPr>
              <w:t xml:space="preserve">’ </w:t>
            </w:r>
            <w:r w:rsidR="0035783E">
              <w:rPr>
                <w:rFonts w:ascii="Times New Roman" w:hAnsi="Times New Roman" w:cs="Times New Roman"/>
                <w:sz w:val="36"/>
                <w:szCs w:val="36"/>
              </w:rPr>
              <w:t xml:space="preserve">Mixed </w:t>
            </w:r>
            <w:r w:rsidR="000502AE" w:rsidRPr="000502AE">
              <w:rPr>
                <w:rFonts w:ascii="Times New Roman" w:hAnsi="Times New Roman" w:cs="Times New Roman"/>
                <w:sz w:val="36"/>
                <w:szCs w:val="36"/>
              </w:rPr>
              <w:t>Basketball</w:t>
            </w:r>
          </w:p>
          <w:p w14:paraId="7D587435" w14:textId="0347561E" w:rsidR="000502AE" w:rsidRPr="000502AE" w:rsidRDefault="007C1B79" w:rsidP="000502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  <w:r w:rsidR="007A496B">
              <w:rPr>
                <w:rFonts w:ascii="Times New Roman" w:hAnsi="Times New Roman" w:cs="Times New Roman"/>
                <w:sz w:val="36"/>
                <w:szCs w:val="36"/>
              </w:rPr>
              <w:t>, March 1</w:t>
            </w:r>
            <w:r w:rsidR="0035783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7A496B" w:rsidRPr="003578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="007A496B">
              <w:rPr>
                <w:rFonts w:ascii="Times New Roman" w:hAnsi="Times New Roman" w:cs="Times New Roman"/>
                <w:sz w:val="36"/>
                <w:szCs w:val="36"/>
              </w:rPr>
              <w:t xml:space="preserve"> 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bookmarkStart w:id="0" w:name="_GoBack"/>
            <w:bookmarkEnd w:id="0"/>
          </w:p>
          <w:p w14:paraId="7D587436" w14:textId="5646F085" w:rsidR="000502AE" w:rsidRPr="000502AE" w:rsidRDefault="0035783E" w:rsidP="009A06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N.C.C., Belleville</w:t>
            </w:r>
          </w:p>
        </w:tc>
      </w:tr>
    </w:tbl>
    <w:p w14:paraId="7D587438" w14:textId="77777777" w:rsidR="000502AE" w:rsidRDefault="000502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64AA" w14:paraId="7D587440" w14:textId="77777777" w:rsidTr="00121971">
        <w:tc>
          <w:tcPr>
            <w:tcW w:w="4788" w:type="dxa"/>
          </w:tcPr>
          <w:p w14:paraId="7D587439" w14:textId="77777777" w:rsidR="005064AA" w:rsidRPr="00BB3986" w:rsidRDefault="005064AA" w:rsidP="00BB3986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1) </w:t>
            </w:r>
            <w:r w:rsidRPr="00BB3986">
              <w:rPr>
                <w:rFonts w:ascii="Times New Roman" w:hAnsi="Times New Roman" w:cs="Times New Roman"/>
                <w:sz w:val="36"/>
                <w:szCs w:val="36"/>
              </w:rPr>
              <w:t>Our Lady of Fatima</w:t>
            </w:r>
          </w:p>
          <w:p w14:paraId="7D58743A" w14:textId="77777777" w:rsidR="005064AA" w:rsidRPr="00BB3986" w:rsidRDefault="005064AA" w:rsidP="00BB3986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2) </w:t>
            </w:r>
            <w:r w:rsidRPr="00BB3986">
              <w:rPr>
                <w:rFonts w:ascii="Times New Roman" w:hAnsi="Times New Roman" w:cs="Times New Roman"/>
                <w:sz w:val="36"/>
                <w:szCs w:val="36"/>
              </w:rPr>
              <w:t>St. Mary, Read</w:t>
            </w:r>
          </w:p>
          <w:p w14:paraId="7D58743B" w14:textId="77777777" w:rsidR="005064AA" w:rsidRPr="00BB3986" w:rsidRDefault="005064AA" w:rsidP="00BB3986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3) </w:t>
            </w:r>
            <w:r w:rsidRPr="00BB3986">
              <w:rPr>
                <w:rFonts w:ascii="Times New Roman" w:hAnsi="Times New Roman" w:cs="Times New Roman"/>
                <w:sz w:val="36"/>
                <w:szCs w:val="36"/>
              </w:rPr>
              <w:t xml:space="preserve">St. </w:t>
            </w:r>
            <w:proofErr w:type="spellStart"/>
            <w:r w:rsidRPr="00BB3986">
              <w:rPr>
                <w:rFonts w:ascii="Times New Roman" w:hAnsi="Times New Roman" w:cs="Times New Roman"/>
                <w:sz w:val="36"/>
                <w:szCs w:val="36"/>
              </w:rPr>
              <w:t>Ca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Pr="00BB3986">
              <w:rPr>
                <w:rFonts w:ascii="Times New Roman" w:hAnsi="Times New Roman" w:cs="Times New Roman"/>
                <w:sz w:val="36"/>
                <w:szCs w:val="36"/>
              </w:rPr>
              <w:t>thagh</w:t>
            </w:r>
            <w:proofErr w:type="spellEnd"/>
          </w:p>
        </w:tc>
        <w:tc>
          <w:tcPr>
            <w:tcW w:w="4788" w:type="dxa"/>
          </w:tcPr>
          <w:p w14:paraId="7D58743C" w14:textId="77777777" w:rsidR="005064AA" w:rsidRPr="00BB3986" w:rsidRDefault="005064AA" w:rsidP="00BB3986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4) </w:t>
            </w:r>
            <w:r w:rsidRPr="00BB3986">
              <w:rPr>
                <w:rFonts w:ascii="Times New Roman" w:hAnsi="Times New Roman" w:cs="Times New Roman"/>
                <w:sz w:val="36"/>
                <w:szCs w:val="36"/>
              </w:rPr>
              <w:t>Sacred Heart, Marmora</w:t>
            </w:r>
          </w:p>
          <w:p w14:paraId="7D58743D" w14:textId="77777777" w:rsidR="005064AA" w:rsidRPr="00BB3986" w:rsidRDefault="005064AA" w:rsidP="005064AA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5) </w:t>
            </w:r>
            <w:r w:rsidRPr="00BB3986">
              <w:rPr>
                <w:rFonts w:ascii="Times New Roman" w:hAnsi="Times New Roman" w:cs="Times New Roman"/>
                <w:sz w:val="36"/>
                <w:szCs w:val="36"/>
              </w:rPr>
              <w:t xml:space="preserve">Sacred Heart, </w:t>
            </w:r>
            <w:proofErr w:type="spellStart"/>
            <w:r w:rsidRPr="00BB3986">
              <w:rPr>
                <w:rFonts w:ascii="Times New Roman" w:hAnsi="Times New Roman" w:cs="Times New Roman"/>
                <w:sz w:val="36"/>
                <w:szCs w:val="36"/>
              </w:rPr>
              <w:t>Batawa</w:t>
            </w:r>
            <w:proofErr w:type="spellEnd"/>
          </w:p>
          <w:p w14:paraId="7D58743E" w14:textId="77777777" w:rsidR="005064AA" w:rsidRPr="00BB3986" w:rsidRDefault="005064AA" w:rsidP="005064AA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6) </w:t>
            </w:r>
            <w:r w:rsidRPr="00BB3986">
              <w:rPr>
                <w:rFonts w:ascii="Times New Roman" w:hAnsi="Times New Roman" w:cs="Times New Roman"/>
                <w:sz w:val="36"/>
                <w:szCs w:val="36"/>
              </w:rPr>
              <w:t>Holy Rosary</w:t>
            </w:r>
          </w:p>
          <w:p w14:paraId="7D58743F" w14:textId="77777777" w:rsidR="005064AA" w:rsidRPr="00BB3986" w:rsidRDefault="005064AA" w:rsidP="005064AA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7) </w:t>
            </w:r>
            <w:r w:rsidRPr="00BB3986">
              <w:rPr>
                <w:rFonts w:ascii="Times New Roman" w:hAnsi="Times New Roman" w:cs="Times New Roman"/>
                <w:sz w:val="36"/>
                <w:szCs w:val="36"/>
              </w:rPr>
              <w:t>Holy Name of Mary</w:t>
            </w:r>
          </w:p>
        </w:tc>
      </w:tr>
    </w:tbl>
    <w:p w14:paraId="7D587441" w14:textId="77777777" w:rsidR="000502AE" w:rsidRDefault="000502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4183"/>
        <w:gridCol w:w="3125"/>
      </w:tblGrid>
      <w:tr w:rsidR="00BB3986" w14:paraId="7D587445" w14:textId="77777777" w:rsidTr="00BB3986">
        <w:tc>
          <w:tcPr>
            <w:tcW w:w="2088" w:type="dxa"/>
          </w:tcPr>
          <w:p w14:paraId="7D587442" w14:textId="77777777" w:rsidR="00BB3986" w:rsidRPr="00F7422D" w:rsidRDefault="00BB3986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42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4296" w:type="dxa"/>
          </w:tcPr>
          <w:p w14:paraId="7D587443" w14:textId="77777777" w:rsidR="00BB3986" w:rsidRPr="00F7422D" w:rsidRDefault="00EB0667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Providence North</w:t>
            </w:r>
          </w:p>
        </w:tc>
        <w:tc>
          <w:tcPr>
            <w:tcW w:w="3192" w:type="dxa"/>
          </w:tcPr>
          <w:p w14:paraId="7D587444" w14:textId="77777777" w:rsidR="00BB3986" w:rsidRPr="00F7422D" w:rsidRDefault="00EB0667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Providence South</w:t>
            </w:r>
          </w:p>
        </w:tc>
      </w:tr>
      <w:tr w:rsidR="00BB3986" w14:paraId="7D587449" w14:textId="77777777" w:rsidTr="00BB3986">
        <w:tc>
          <w:tcPr>
            <w:tcW w:w="2088" w:type="dxa"/>
          </w:tcPr>
          <w:p w14:paraId="7D587446" w14:textId="77777777" w:rsidR="00BB3986" w:rsidRPr="00F7422D" w:rsidRDefault="00BB3986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22D">
              <w:rPr>
                <w:rFonts w:ascii="Times New Roman" w:hAnsi="Times New Roman" w:cs="Times New Roman"/>
                <w:b/>
                <w:sz w:val="28"/>
                <w:szCs w:val="28"/>
              </w:rPr>
              <w:t>9:30 – 10:00</w:t>
            </w:r>
          </w:p>
        </w:tc>
        <w:tc>
          <w:tcPr>
            <w:tcW w:w="4296" w:type="dxa"/>
          </w:tcPr>
          <w:p w14:paraId="7D587447" w14:textId="77777777" w:rsidR="00BB3986" w:rsidRPr="00F7422D" w:rsidRDefault="00EB0667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vs 6</w:t>
            </w:r>
          </w:p>
        </w:tc>
        <w:tc>
          <w:tcPr>
            <w:tcW w:w="3192" w:type="dxa"/>
          </w:tcPr>
          <w:p w14:paraId="7D587448" w14:textId="77777777" w:rsidR="00BB3986" w:rsidRPr="00F7422D" w:rsidRDefault="00EB0667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vs 7</w:t>
            </w:r>
          </w:p>
        </w:tc>
      </w:tr>
      <w:tr w:rsidR="00BB3986" w14:paraId="7D58744D" w14:textId="77777777" w:rsidTr="00BB3986">
        <w:tc>
          <w:tcPr>
            <w:tcW w:w="2088" w:type="dxa"/>
          </w:tcPr>
          <w:p w14:paraId="7D58744A" w14:textId="77777777" w:rsidR="00BB3986" w:rsidRPr="00F7422D" w:rsidRDefault="00EB0667" w:rsidP="00EB0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10:10-10:40</w:t>
            </w:r>
          </w:p>
        </w:tc>
        <w:tc>
          <w:tcPr>
            <w:tcW w:w="4296" w:type="dxa"/>
          </w:tcPr>
          <w:p w14:paraId="7D58744B" w14:textId="77777777" w:rsidR="00BB3986" w:rsidRPr="00F7422D" w:rsidRDefault="00EB0667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vs 4</w:t>
            </w:r>
          </w:p>
        </w:tc>
        <w:tc>
          <w:tcPr>
            <w:tcW w:w="3192" w:type="dxa"/>
          </w:tcPr>
          <w:p w14:paraId="7D58744C" w14:textId="77777777" w:rsidR="00BB3986" w:rsidRPr="00F7422D" w:rsidRDefault="00EB0667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vs 6</w:t>
            </w:r>
          </w:p>
        </w:tc>
      </w:tr>
      <w:tr w:rsidR="00BB3986" w14:paraId="7D587451" w14:textId="77777777" w:rsidTr="00BB3986">
        <w:tc>
          <w:tcPr>
            <w:tcW w:w="2088" w:type="dxa"/>
          </w:tcPr>
          <w:p w14:paraId="7D58744E" w14:textId="77777777" w:rsidR="00BB3986" w:rsidRPr="00F7422D" w:rsidRDefault="00EB0667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10:50-11:2</w:t>
            </w:r>
            <w:r w:rsidR="00F7422D" w:rsidRPr="00F7422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96" w:type="dxa"/>
          </w:tcPr>
          <w:p w14:paraId="7D58744F" w14:textId="77777777" w:rsidR="00F7422D" w:rsidRPr="00F7422D" w:rsidRDefault="00EB0667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vs 3</w:t>
            </w:r>
          </w:p>
        </w:tc>
        <w:tc>
          <w:tcPr>
            <w:tcW w:w="3192" w:type="dxa"/>
          </w:tcPr>
          <w:p w14:paraId="7D587450" w14:textId="77777777" w:rsidR="00F7422D" w:rsidRPr="00F7422D" w:rsidRDefault="00EB0667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vs 4</w:t>
            </w:r>
          </w:p>
        </w:tc>
      </w:tr>
      <w:tr w:rsidR="00BB3986" w14:paraId="7D587455" w14:textId="77777777" w:rsidTr="00BB3986">
        <w:tc>
          <w:tcPr>
            <w:tcW w:w="2088" w:type="dxa"/>
          </w:tcPr>
          <w:p w14:paraId="7D587452" w14:textId="77777777" w:rsidR="00BB3986" w:rsidRPr="00F7422D" w:rsidRDefault="00EB0667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11:30-12:00</w:t>
            </w:r>
          </w:p>
        </w:tc>
        <w:tc>
          <w:tcPr>
            <w:tcW w:w="4296" w:type="dxa"/>
          </w:tcPr>
          <w:p w14:paraId="7D587453" w14:textId="77777777" w:rsidR="00F7422D" w:rsidRPr="00F7422D" w:rsidRDefault="00EB0667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vs 7</w:t>
            </w:r>
          </w:p>
        </w:tc>
        <w:tc>
          <w:tcPr>
            <w:tcW w:w="3192" w:type="dxa"/>
          </w:tcPr>
          <w:p w14:paraId="7D587454" w14:textId="77777777" w:rsidR="00F7422D" w:rsidRPr="00F7422D" w:rsidRDefault="00EB0667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vs 3</w:t>
            </w:r>
          </w:p>
        </w:tc>
      </w:tr>
      <w:tr w:rsidR="00EB0667" w14:paraId="7D587459" w14:textId="77777777" w:rsidTr="00BB3986">
        <w:tc>
          <w:tcPr>
            <w:tcW w:w="2088" w:type="dxa"/>
          </w:tcPr>
          <w:p w14:paraId="7D587456" w14:textId="77777777" w:rsidR="00EB0667" w:rsidRDefault="00EB0667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12:00-12:30</w:t>
            </w:r>
          </w:p>
        </w:tc>
        <w:tc>
          <w:tcPr>
            <w:tcW w:w="4296" w:type="dxa"/>
          </w:tcPr>
          <w:p w14:paraId="7D587457" w14:textId="77777777" w:rsidR="00EB0667" w:rsidRPr="00F7422D" w:rsidRDefault="00EB0667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3192" w:type="dxa"/>
          </w:tcPr>
          <w:p w14:paraId="7D587458" w14:textId="77777777" w:rsidR="00EB0667" w:rsidRPr="00F7422D" w:rsidRDefault="00EB0667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</w:tr>
      <w:tr w:rsidR="00EB0667" w14:paraId="7D58745D" w14:textId="77777777" w:rsidTr="00BB3986">
        <w:tc>
          <w:tcPr>
            <w:tcW w:w="2088" w:type="dxa"/>
          </w:tcPr>
          <w:p w14:paraId="7D58745A" w14:textId="77777777" w:rsidR="00EB0667" w:rsidRDefault="00EB0667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12:30-1:00</w:t>
            </w:r>
          </w:p>
        </w:tc>
        <w:tc>
          <w:tcPr>
            <w:tcW w:w="4296" w:type="dxa"/>
          </w:tcPr>
          <w:p w14:paraId="7D58745B" w14:textId="77777777" w:rsidR="00EB0667" w:rsidRPr="00F7422D" w:rsidRDefault="00EB0667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vs 5</w:t>
            </w:r>
          </w:p>
        </w:tc>
        <w:tc>
          <w:tcPr>
            <w:tcW w:w="3192" w:type="dxa"/>
          </w:tcPr>
          <w:p w14:paraId="7D58745C" w14:textId="77777777" w:rsidR="00EB0667" w:rsidRPr="00F7422D" w:rsidRDefault="00EB0667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vs 6</w:t>
            </w:r>
          </w:p>
        </w:tc>
      </w:tr>
      <w:tr w:rsidR="00EB0667" w14:paraId="7D587461" w14:textId="77777777" w:rsidTr="00BB3986">
        <w:tc>
          <w:tcPr>
            <w:tcW w:w="2088" w:type="dxa"/>
          </w:tcPr>
          <w:p w14:paraId="7D58745E" w14:textId="77777777" w:rsidR="00EB0667" w:rsidRDefault="00EB0667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1:10-1:40</w:t>
            </w:r>
          </w:p>
        </w:tc>
        <w:tc>
          <w:tcPr>
            <w:tcW w:w="4296" w:type="dxa"/>
          </w:tcPr>
          <w:p w14:paraId="7D58745F" w14:textId="77777777" w:rsidR="00EB0667" w:rsidRPr="00F7422D" w:rsidRDefault="00EB0667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vs 7</w:t>
            </w:r>
          </w:p>
        </w:tc>
        <w:tc>
          <w:tcPr>
            <w:tcW w:w="3192" w:type="dxa"/>
          </w:tcPr>
          <w:p w14:paraId="7D587460" w14:textId="77777777" w:rsidR="00EB0667" w:rsidRPr="00F7422D" w:rsidRDefault="00EB0667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vs 6</w:t>
            </w:r>
          </w:p>
        </w:tc>
      </w:tr>
      <w:tr w:rsidR="00EB0667" w14:paraId="7D587465" w14:textId="77777777" w:rsidTr="00BB3986">
        <w:tc>
          <w:tcPr>
            <w:tcW w:w="2088" w:type="dxa"/>
          </w:tcPr>
          <w:p w14:paraId="7D587462" w14:textId="77777777" w:rsidR="00EB0667" w:rsidRDefault="00EB0667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1:50-2:20</w:t>
            </w:r>
          </w:p>
        </w:tc>
        <w:tc>
          <w:tcPr>
            <w:tcW w:w="4296" w:type="dxa"/>
          </w:tcPr>
          <w:p w14:paraId="7D587463" w14:textId="77777777" w:rsidR="00EB0667" w:rsidRPr="00F7422D" w:rsidRDefault="00EB0667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vs 7</w:t>
            </w:r>
          </w:p>
        </w:tc>
        <w:tc>
          <w:tcPr>
            <w:tcW w:w="3192" w:type="dxa"/>
          </w:tcPr>
          <w:p w14:paraId="7D587464" w14:textId="77777777" w:rsidR="00EB0667" w:rsidRPr="00F7422D" w:rsidRDefault="00EB0667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vs 5</w:t>
            </w:r>
          </w:p>
        </w:tc>
      </w:tr>
    </w:tbl>
    <w:p w14:paraId="7D587466" w14:textId="77777777" w:rsidR="00BB3986" w:rsidRDefault="00BB3986"/>
    <w:p w14:paraId="7D587468" w14:textId="0C819B79" w:rsidR="000502AE" w:rsidRDefault="007A6F7D">
      <w:pPr>
        <w:rPr>
          <w:b/>
          <w:sz w:val="28"/>
          <w:szCs w:val="28"/>
        </w:rPr>
      </w:pPr>
      <w:r w:rsidRPr="007A6F7D">
        <w:rPr>
          <w:b/>
          <w:sz w:val="28"/>
          <w:szCs w:val="28"/>
        </w:rPr>
        <w:t xml:space="preserve">Games will </w:t>
      </w:r>
      <w:r w:rsidR="00CE6531">
        <w:rPr>
          <w:b/>
          <w:sz w:val="28"/>
          <w:szCs w:val="28"/>
        </w:rPr>
        <w:t>2 halve</w:t>
      </w:r>
      <w:r w:rsidR="002E25E3">
        <w:rPr>
          <w:b/>
          <w:sz w:val="28"/>
          <w:szCs w:val="28"/>
        </w:rPr>
        <w:t>s, 13 minutes in length with a 1</w:t>
      </w:r>
      <w:r w:rsidR="00CE6531">
        <w:rPr>
          <w:b/>
          <w:sz w:val="28"/>
          <w:szCs w:val="28"/>
        </w:rPr>
        <w:t xml:space="preserve"> minute half-time. Games ending in a tie will have a 2 minute overtime to decide a winner. </w:t>
      </w:r>
    </w:p>
    <w:p w14:paraId="7D587469" w14:textId="77777777" w:rsidR="00EB0667" w:rsidRPr="007A6F7D" w:rsidRDefault="00EB06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‘A’ and ‘B’ Champs will be determined by the 2 teams will the most points at the end of the day. Follow normal tie-breaking procedures in the event of a tie. </w:t>
      </w:r>
    </w:p>
    <w:sectPr w:rsidR="00EB0667" w:rsidRPr="007A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9352F"/>
    <w:multiLevelType w:val="hybridMultilevel"/>
    <w:tmpl w:val="F7A2C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AE"/>
    <w:rsid w:val="000502AE"/>
    <w:rsid w:val="000F7AD2"/>
    <w:rsid w:val="002E25E3"/>
    <w:rsid w:val="0035783E"/>
    <w:rsid w:val="004C4380"/>
    <w:rsid w:val="005064AA"/>
    <w:rsid w:val="00563C5B"/>
    <w:rsid w:val="007A496B"/>
    <w:rsid w:val="007A6F7D"/>
    <w:rsid w:val="007C1B79"/>
    <w:rsid w:val="009A062D"/>
    <w:rsid w:val="00BB3986"/>
    <w:rsid w:val="00CE6531"/>
    <w:rsid w:val="00EB0667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7432"/>
  <w15:docId w15:val="{F85BF890-11C0-48B6-9A20-6970D110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www.google.ca/url?q=http://schools.alcdsb.on.ca/community/&amp;sa=U&amp;ei=pkneVPibHNS2yATi-IHwDA&amp;ved=0CBsQ9QEwAw&amp;usg=AFQjCNEbeywlnWbldMpNFNhcDydGa1V8Rw" TargetMode="Externa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kja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1546320C50E42947E3A92E02536F1" ma:contentTypeVersion="1" ma:contentTypeDescription="Create a new document." ma:contentTypeScope="" ma:versionID="47f2195a6dae608f996f42553f3f5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5EFC1-1276-41B0-939F-3B15CEA37F54}"/>
</file>

<file path=customXml/itemProps2.xml><?xml version="1.0" encoding="utf-8"?>
<ds:datastoreItem xmlns:ds="http://schemas.openxmlformats.org/officeDocument/2006/customXml" ds:itemID="{539F179E-4509-4A1A-8315-9B428BA754FA}"/>
</file>

<file path=customXml/itemProps3.xml><?xml version="1.0" encoding="utf-8"?>
<ds:datastoreItem xmlns:ds="http://schemas.openxmlformats.org/officeDocument/2006/customXml" ds:itemID="{DF8B3105-FFB0-428E-BB33-56DA535FE97B}"/>
</file>

<file path=customXml/itemProps4.xml><?xml version="1.0" encoding="utf-8"?>
<ds:datastoreItem xmlns:ds="http://schemas.openxmlformats.org/officeDocument/2006/customXml" ds:itemID="{4E3C678D-FB46-466D-86E8-B909CBBFABAB}"/>
</file>

<file path=docProps/app.xml><?xml version="1.0" encoding="utf-8"?>
<Properties xmlns="http://schemas.openxmlformats.org/officeDocument/2006/extended-properties" xmlns:vt="http://schemas.openxmlformats.org/officeDocument/2006/docPropsVTypes">
  <Template>C:\Users\durkjame\AppData\Local\Chemistry Add-in for Word\Chemistry Gallery\Chem4Word.dotx</Template>
  <TotalTime>2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TRLLT</dc:creator>
  <cp:keywords/>
  <dc:description/>
  <cp:lastModifiedBy>Casey Wells</cp:lastModifiedBy>
  <cp:revision>2</cp:revision>
  <dcterms:created xsi:type="dcterms:W3CDTF">2019-01-23T15:14:00Z</dcterms:created>
  <dcterms:modified xsi:type="dcterms:W3CDTF">2019-01-23T15:14:00Z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0x0101005511546320C50E42947E3A92E02536F1</vt:lpwstr>
  </property>
</Properties>
</file>