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181"/>
      </w:tblGrid>
      <w:tr w:rsidR="00CF5987" w:rsidTr="00CF5987">
        <w:tc>
          <w:tcPr>
            <w:tcW w:w="2178" w:type="dxa"/>
          </w:tcPr>
          <w:p w:rsidR="00CF5987" w:rsidRDefault="00CF5987" w:rsidP="00CF5987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0BF9F6F" wp14:editId="069798A1">
                  <wp:extent cx="1095375" cy="1219200"/>
                  <wp:effectExtent l="0" t="0" r="9525" b="0"/>
                  <wp:docPr id="2" name="il_fi" descr="http://upload.wikimedia.org/wikipedia/en/6/63/The_Algonquin_and_Lakeshore_Catholic_District_School_Boar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6/63/The_Algonquin_and_Lakeshore_Catholic_District_School_Boar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CF5987" w:rsidRDefault="00CF5987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Elementary Athletics</w:t>
            </w:r>
          </w:p>
          <w:p w:rsidR="00CF5987" w:rsidRDefault="000D3421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Girls</w:t>
            </w:r>
            <w:r w:rsidR="005229FB">
              <w:rPr>
                <w:sz w:val="36"/>
                <w:szCs w:val="36"/>
              </w:rPr>
              <w:t xml:space="preserve"> </w:t>
            </w:r>
            <w:r w:rsidR="00E01926">
              <w:rPr>
                <w:sz w:val="36"/>
                <w:szCs w:val="36"/>
              </w:rPr>
              <w:t>Senior ‘B</w:t>
            </w:r>
            <w:r w:rsidR="00CF5987">
              <w:rPr>
                <w:sz w:val="36"/>
                <w:szCs w:val="36"/>
              </w:rPr>
              <w:t xml:space="preserve">’ </w:t>
            </w:r>
            <w:r w:rsidR="00007CEC">
              <w:rPr>
                <w:sz w:val="36"/>
                <w:szCs w:val="36"/>
              </w:rPr>
              <w:t>Volleyball</w:t>
            </w:r>
          </w:p>
          <w:p w:rsidR="00CF5987" w:rsidRDefault="000D3421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 November 23</w:t>
            </w:r>
            <w:r w:rsidR="00007CEC" w:rsidRPr="00007CE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2016</w:t>
            </w:r>
          </w:p>
          <w:p w:rsidR="00CF5987" w:rsidRPr="00CF5987" w:rsidRDefault="00007CEC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St. Theresa</w:t>
            </w:r>
          </w:p>
        </w:tc>
      </w:tr>
    </w:tbl>
    <w:p w:rsidR="006739C8" w:rsidRDefault="00673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CF5987" w:rsidTr="00CF5987">
        <w:tc>
          <w:tcPr>
            <w:tcW w:w="4788" w:type="dxa"/>
          </w:tcPr>
          <w:p w:rsidR="00CF5987" w:rsidRPr="00CF5987" w:rsidRDefault="00CF5987" w:rsidP="00CF5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5987">
              <w:rPr>
                <w:b/>
                <w:sz w:val="28"/>
                <w:szCs w:val="28"/>
                <w:u w:val="single"/>
              </w:rPr>
              <w:t>Group A</w:t>
            </w:r>
          </w:p>
          <w:p w:rsid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    </w:t>
            </w:r>
            <w:r w:rsidR="00FC64EE">
              <w:rPr>
                <w:sz w:val="28"/>
                <w:szCs w:val="28"/>
              </w:rPr>
              <w:t>St. Mary, Read</w:t>
            </w:r>
          </w:p>
          <w:p w:rsidR="00CF5987" w:rsidRP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    </w:t>
            </w:r>
            <w:r w:rsidR="00E01926">
              <w:rPr>
                <w:sz w:val="28"/>
                <w:szCs w:val="28"/>
              </w:rPr>
              <w:t>Sacred Heart, Marmora</w:t>
            </w:r>
          </w:p>
          <w:p w:rsid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   </w:t>
            </w:r>
            <w:r w:rsidR="00E01926">
              <w:rPr>
                <w:sz w:val="28"/>
                <w:szCs w:val="28"/>
              </w:rPr>
              <w:t>Holy Name of Mary</w:t>
            </w:r>
          </w:p>
          <w:p w:rsidR="00E01926" w:rsidRPr="00CF5987" w:rsidRDefault="00E01926" w:rsidP="00FC6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    </w:t>
            </w:r>
            <w:r w:rsidR="00FC64EE">
              <w:rPr>
                <w:sz w:val="28"/>
                <w:szCs w:val="28"/>
              </w:rPr>
              <w:t>Our Lady of Fatima</w:t>
            </w:r>
          </w:p>
        </w:tc>
        <w:tc>
          <w:tcPr>
            <w:tcW w:w="4788" w:type="dxa"/>
          </w:tcPr>
          <w:p w:rsidR="00CF5987" w:rsidRPr="00CF5987" w:rsidRDefault="00CF5987" w:rsidP="00CF5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5987">
              <w:rPr>
                <w:b/>
                <w:sz w:val="28"/>
                <w:szCs w:val="28"/>
                <w:u w:val="single"/>
              </w:rPr>
              <w:t>Group B</w:t>
            </w:r>
          </w:p>
          <w:p w:rsidR="00CF5987" w:rsidRDefault="00E01926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5987">
              <w:rPr>
                <w:sz w:val="28"/>
                <w:szCs w:val="28"/>
              </w:rPr>
              <w:t xml:space="preserve">)          </w:t>
            </w:r>
            <w:r>
              <w:rPr>
                <w:sz w:val="28"/>
                <w:szCs w:val="28"/>
              </w:rPr>
              <w:t xml:space="preserve">Sacred Heart, </w:t>
            </w:r>
            <w:proofErr w:type="spellStart"/>
            <w:r>
              <w:rPr>
                <w:sz w:val="28"/>
                <w:szCs w:val="28"/>
              </w:rPr>
              <w:t>Batawa</w:t>
            </w:r>
            <w:proofErr w:type="spellEnd"/>
          </w:p>
          <w:p w:rsidR="00CF5987" w:rsidRDefault="00E01926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C6522">
              <w:rPr>
                <w:sz w:val="28"/>
                <w:szCs w:val="28"/>
              </w:rPr>
              <w:t xml:space="preserve">)          </w:t>
            </w:r>
            <w:r w:rsidR="00FC64EE">
              <w:rPr>
                <w:sz w:val="28"/>
                <w:szCs w:val="28"/>
              </w:rPr>
              <w:t>Our Lady of Mercy</w:t>
            </w:r>
          </w:p>
          <w:p w:rsidR="00CF5987" w:rsidRDefault="00E01926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5987">
              <w:rPr>
                <w:sz w:val="28"/>
                <w:szCs w:val="28"/>
              </w:rPr>
              <w:t xml:space="preserve">)          </w:t>
            </w:r>
            <w:r>
              <w:rPr>
                <w:sz w:val="28"/>
                <w:szCs w:val="28"/>
              </w:rPr>
              <w:t>Holy Rosary</w:t>
            </w:r>
          </w:p>
          <w:p w:rsidR="00E01926" w:rsidRPr="00CF5987" w:rsidRDefault="00E01926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        </w:t>
            </w:r>
            <w:r w:rsidR="00FC64EE">
              <w:rPr>
                <w:sz w:val="28"/>
                <w:szCs w:val="28"/>
              </w:rPr>
              <w:t xml:space="preserve">St. </w:t>
            </w:r>
            <w:proofErr w:type="spellStart"/>
            <w:r w:rsidR="00FC64EE">
              <w:rPr>
                <w:sz w:val="28"/>
                <w:szCs w:val="28"/>
              </w:rPr>
              <w:t>Carthagh</w:t>
            </w:r>
            <w:proofErr w:type="spellEnd"/>
          </w:p>
        </w:tc>
      </w:tr>
    </w:tbl>
    <w:p w:rsidR="00CF5987" w:rsidRPr="00E01926" w:rsidRDefault="00CF5987">
      <w:pPr>
        <w:rPr>
          <w:b/>
          <w:sz w:val="28"/>
          <w:szCs w:val="28"/>
          <w:u w:val="single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980"/>
        <w:gridCol w:w="3803"/>
        <w:gridCol w:w="3577"/>
      </w:tblGrid>
      <w:tr w:rsidR="00CF5987" w:rsidTr="00022B57">
        <w:tc>
          <w:tcPr>
            <w:tcW w:w="1980" w:type="dxa"/>
          </w:tcPr>
          <w:p w:rsidR="00CF5987" w:rsidRPr="00E01926" w:rsidRDefault="00CF5987">
            <w:pPr>
              <w:rPr>
                <w:b/>
                <w:sz w:val="28"/>
                <w:szCs w:val="28"/>
              </w:rPr>
            </w:pPr>
            <w:r w:rsidRPr="00E019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803" w:type="dxa"/>
          </w:tcPr>
          <w:p w:rsidR="00CF5987" w:rsidRPr="00E01926" w:rsidRDefault="00007C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Theresa North</w:t>
            </w:r>
          </w:p>
        </w:tc>
        <w:tc>
          <w:tcPr>
            <w:tcW w:w="3577" w:type="dxa"/>
          </w:tcPr>
          <w:p w:rsidR="00CF5987" w:rsidRPr="00E01926" w:rsidRDefault="00007C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Theresa South</w:t>
            </w:r>
          </w:p>
        </w:tc>
      </w:tr>
      <w:tr w:rsidR="00CF5987" w:rsidTr="00022B57">
        <w:tc>
          <w:tcPr>
            <w:tcW w:w="1980" w:type="dxa"/>
          </w:tcPr>
          <w:p w:rsidR="00CF5987" w:rsidRDefault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 </w:t>
            </w:r>
            <w:r w:rsidR="00A4208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42089">
              <w:rPr>
                <w:sz w:val="28"/>
                <w:szCs w:val="28"/>
              </w:rPr>
              <w:t>10:</w:t>
            </w:r>
            <w:r w:rsidR="00E1486B">
              <w:rPr>
                <w:sz w:val="28"/>
                <w:szCs w:val="28"/>
              </w:rPr>
              <w:t>0</w:t>
            </w:r>
            <w:r w:rsidR="00E01926">
              <w:rPr>
                <w:sz w:val="28"/>
                <w:szCs w:val="28"/>
              </w:rPr>
              <w:t>5</w:t>
            </w:r>
          </w:p>
        </w:tc>
        <w:tc>
          <w:tcPr>
            <w:tcW w:w="3803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VS 4</w:t>
            </w:r>
          </w:p>
        </w:tc>
        <w:tc>
          <w:tcPr>
            <w:tcW w:w="3577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VS 8</w:t>
            </w:r>
          </w:p>
        </w:tc>
      </w:tr>
      <w:tr w:rsidR="00CF5987" w:rsidTr="00022B57">
        <w:tc>
          <w:tcPr>
            <w:tcW w:w="1980" w:type="dxa"/>
          </w:tcPr>
          <w:p w:rsidR="00CF5987" w:rsidRDefault="00E01926" w:rsidP="0002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</w:t>
            </w:r>
            <w:r w:rsidR="00022B5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10:4</w:t>
            </w:r>
            <w:r w:rsidR="00A42089">
              <w:rPr>
                <w:sz w:val="28"/>
                <w:szCs w:val="28"/>
              </w:rPr>
              <w:t>0</w:t>
            </w:r>
          </w:p>
        </w:tc>
        <w:tc>
          <w:tcPr>
            <w:tcW w:w="3803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2</w:t>
            </w:r>
          </w:p>
        </w:tc>
        <w:tc>
          <w:tcPr>
            <w:tcW w:w="3577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VS 6</w:t>
            </w:r>
          </w:p>
        </w:tc>
      </w:tr>
      <w:tr w:rsidR="00CF5987" w:rsidTr="00022B57">
        <w:tc>
          <w:tcPr>
            <w:tcW w:w="1980" w:type="dxa"/>
          </w:tcPr>
          <w:p w:rsidR="00CF5987" w:rsidRDefault="00E01926" w:rsidP="0002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  <w:r w:rsidR="00022B5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11:15</w:t>
            </w:r>
          </w:p>
        </w:tc>
        <w:tc>
          <w:tcPr>
            <w:tcW w:w="3803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1 VS 2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3 VS 4</w:t>
            </w:r>
          </w:p>
        </w:tc>
        <w:tc>
          <w:tcPr>
            <w:tcW w:w="3577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5 VS 6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 7 VS 8</w:t>
            </w:r>
          </w:p>
        </w:tc>
      </w:tr>
      <w:tr w:rsidR="00CF5987" w:rsidTr="00022B57">
        <w:tc>
          <w:tcPr>
            <w:tcW w:w="1980" w:type="dxa"/>
          </w:tcPr>
          <w:p w:rsidR="00CF5987" w:rsidRDefault="00E01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</w:t>
            </w:r>
            <w:r w:rsidR="00022B5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11:5</w:t>
            </w:r>
            <w:r w:rsidR="00A42089">
              <w:rPr>
                <w:sz w:val="28"/>
                <w:szCs w:val="28"/>
              </w:rPr>
              <w:t>0</w:t>
            </w:r>
          </w:p>
        </w:tc>
        <w:tc>
          <w:tcPr>
            <w:tcW w:w="3803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1 VS 2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3 VS 4</w:t>
            </w:r>
          </w:p>
        </w:tc>
        <w:tc>
          <w:tcPr>
            <w:tcW w:w="3577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5 VS 6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7 VS 8</w:t>
            </w:r>
          </w:p>
        </w:tc>
      </w:tr>
    </w:tbl>
    <w:p w:rsidR="00E01926" w:rsidRPr="00E01926" w:rsidRDefault="00E01926">
      <w:pPr>
        <w:rPr>
          <w:b/>
          <w:sz w:val="32"/>
          <w:szCs w:val="32"/>
          <w:u w:val="single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980"/>
        <w:gridCol w:w="3803"/>
        <w:gridCol w:w="3577"/>
      </w:tblGrid>
      <w:tr w:rsidR="00E01926" w:rsidTr="00022B57">
        <w:tc>
          <w:tcPr>
            <w:tcW w:w="1980" w:type="dxa"/>
          </w:tcPr>
          <w:p w:rsidR="00E01926" w:rsidRPr="00E01926" w:rsidRDefault="00E01926">
            <w:pPr>
              <w:rPr>
                <w:b/>
                <w:sz w:val="28"/>
                <w:szCs w:val="28"/>
              </w:rPr>
            </w:pPr>
            <w:r w:rsidRPr="00E019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803" w:type="dxa"/>
          </w:tcPr>
          <w:p w:rsidR="00E01926" w:rsidRPr="00E01926" w:rsidRDefault="00126F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Theresa North</w:t>
            </w:r>
          </w:p>
        </w:tc>
        <w:tc>
          <w:tcPr>
            <w:tcW w:w="3577" w:type="dxa"/>
          </w:tcPr>
          <w:p w:rsidR="00E01926" w:rsidRPr="00E01926" w:rsidRDefault="00126F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Theresa South</w:t>
            </w:r>
          </w:p>
        </w:tc>
      </w:tr>
      <w:tr w:rsidR="00E01926" w:rsidTr="00022B57">
        <w:tc>
          <w:tcPr>
            <w:tcW w:w="1980" w:type="dxa"/>
          </w:tcPr>
          <w:p w:rsidR="00E01926" w:rsidRDefault="00E01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12:40</w:t>
            </w:r>
          </w:p>
        </w:tc>
        <w:tc>
          <w:tcPr>
            <w:tcW w:w="3803" w:type="dxa"/>
          </w:tcPr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 VS B2</w:t>
            </w:r>
          </w:p>
        </w:tc>
        <w:tc>
          <w:tcPr>
            <w:tcW w:w="3577" w:type="dxa"/>
          </w:tcPr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 VS B4</w:t>
            </w:r>
          </w:p>
        </w:tc>
      </w:tr>
      <w:tr w:rsidR="00E01926" w:rsidTr="00022B57">
        <w:tc>
          <w:tcPr>
            <w:tcW w:w="1980" w:type="dxa"/>
          </w:tcPr>
          <w:p w:rsidR="00E01926" w:rsidRDefault="00E01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 – 1:20</w:t>
            </w:r>
          </w:p>
        </w:tc>
        <w:tc>
          <w:tcPr>
            <w:tcW w:w="3803" w:type="dxa"/>
          </w:tcPr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 VS B1</w:t>
            </w:r>
          </w:p>
        </w:tc>
        <w:tc>
          <w:tcPr>
            <w:tcW w:w="3577" w:type="dxa"/>
          </w:tcPr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VS B3</w:t>
            </w:r>
          </w:p>
        </w:tc>
      </w:tr>
      <w:tr w:rsidR="00E01926" w:rsidTr="00022B57">
        <w:tc>
          <w:tcPr>
            <w:tcW w:w="1980" w:type="dxa"/>
          </w:tcPr>
          <w:p w:rsidR="00E01926" w:rsidRDefault="00E01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 – 2:00</w:t>
            </w:r>
          </w:p>
        </w:tc>
        <w:tc>
          <w:tcPr>
            <w:tcW w:w="3803" w:type="dxa"/>
          </w:tcPr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A1 VS B2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A2 VS B1</w:t>
            </w:r>
          </w:p>
          <w:p w:rsidR="00E01926" w:rsidRPr="00E01926" w:rsidRDefault="00E01926" w:rsidP="00022B57">
            <w:pPr>
              <w:jc w:val="center"/>
              <w:rPr>
                <w:b/>
                <w:sz w:val="28"/>
                <w:szCs w:val="28"/>
              </w:rPr>
            </w:pPr>
            <w:r w:rsidRPr="00E01926">
              <w:rPr>
                <w:b/>
                <w:sz w:val="28"/>
                <w:szCs w:val="28"/>
              </w:rPr>
              <w:t>(A CHAMPS)</w:t>
            </w:r>
          </w:p>
        </w:tc>
        <w:tc>
          <w:tcPr>
            <w:tcW w:w="3577" w:type="dxa"/>
          </w:tcPr>
          <w:p w:rsidR="00E01926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A3 VS B4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01926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A4</w:t>
            </w:r>
            <w:r w:rsidR="00E01926">
              <w:rPr>
                <w:sz w:val="28"/>
                <w:szCs w:val="28"/>
              </w:rPr>
              <w:t xml:space="preserve"> VS B</w:t>
            </w:r>
            <w:r>
              <w:rPr>
                <w:sz w:val="28"/>
                <w:szCs w:val="28"/>
              </w:rPr>
              <w:t>3</w:t>
            </w:r>
          </w:p>
          <w:p w:rsidR="00E01926" w:rsidRPr="00756628" w:rsidRDefault="00756628" w:rsidP="00022B57">
            <w:pPr>
              <w:jc w:val="center"/>
              <w:rPr>
                <w:b/>
                <w:sz w:val="28"/>
                <w:szCs w:val="28"/>
              </w:rPr>
            </w:pPr>
            <w:r w:rsidRPr="00756628">
              <w:rPr>
                <w:b/>
                <w:sz w:val="28"/>
                <w:szCs w:val="28"/>
              </w:rPr>
              <w:t>(B CHAMPS)</w:t>
            </w:r>
          </w:p>
        </w:tc>
      </w:tr>
      <w:tr w:rsidR="00E01926" w:rsidTr="00022B57">
        <w:tc>
          <w:tcPr>
            <w:tcW w:w="1980" w:type="dxa"/>
          </w:tcPr>
          <w:p w:rsidR="00E01926" w:rsidRDefault="0000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– 2:25</w:t>
            </w:r>
          </w:p>
        </w:tc>
        <w:tc>
          <w:tcPr>
            <w:tcW w:w="3803" w:type="dxa"/>
          </w:tcPr>
          <w:p w:rsidR="00E01926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A1 VS B2</w:t>
            </w:r>
          </w:p>
          <w:p w:rsidR="00756628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756628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A2 VS B1</w:t>
            </w:r>
          </w:p>
        </w:tc>
        <w:tc>
          <w:tcPr>
            <w:tcW w:w="3577" w:type="dxa"/>
          </w:tcPr>
          <w:p w:rsidR="00E01926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A3 VS B4</w:t>
            </w:r>
          </w:p>
          <w:p w:rsidR="00756628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756628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A4 VS B3</w:t>
            </w:r>
          </w:p>
        </w:tc>
      </w:tr>
    </w:tbl>
    <w:p w:rsidR="00CF5987" w:rsidRPr="00CF5987" w:rsidRDefault="00CF5987" w:rsidP="00022B57">
      <w:pPr>
        <w:rPr>
          <w:sz w:val="28"/>
          <w:szCs w:val="28"/>
        </w:rPr>
      </w:pPr>
    </w:p>
    <w:sectPr w:rsidR="00CF5987" w:rsidRPr="00CF5987" w:rsidSect="0075662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4341"/>
    <w:multiLevelType w:val="hybridMultilevel"/>
    <w:tmpl w:val="D630A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87"/>
    <w:rsid w:val="00007CEC"/>
    <w:rsid w:val="00022B57"/>
    <w:rsid w:val="000D3421"/>
    <w:rsid w:val="00126F57"/>
    <w:rsid w:val="00156981"/>
    <w:rsid w:val="002D7267"/>
    <w:rsid w:val="002E092E"/>
    <w:rsid w:val="00442258"/>
    <w:rsid w:val="005229FB"/>
    <w:rsid w:val="0066610B"/>
    <w:rsid w:val="006739C8"/>
    <w:rsid w:val="006E5791"/>
    <w:rsid w:val="00756628"/>
    <w:rsid w:val="00A42089"/>
    <w:rsid w:val="00C21AF3"/>
    <w:rsid w:val="00CF5987"/>
    <w:rsid w:val="00D325A1"/>
    <w:rsid w:val="00E01926"/>
    <w:rsid w:val="00E1486B"/>
    <w:rsid w:val="00EC6522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768D3-0700-496B-AB2E-056F73CF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kja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3C8FF5DA544D8FCAD56C5061B174" ma:contentTypeVersion="1" ma:contentTypeDescription="Create a new document." ma:contentTypeScope="" ma:versionID="da706c17d1856f1c372d3e773f4a2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790A8-DABA-4E7F-9357-36105AFFB758}"/>
</file>

<file path=customXml/itemProps2.xml><?xml version="1.0" encoding="utf-8"?>
<ds:datastoreItem xmlns:ds="http://schemas.openxmlformats.org/officeDocument/2006/customXml" ds:itemID="{1632638A-8900-4031-8F6D-5A92F25915EC}"/>
</file>

<file path=customXml/itemProps3.xml><?xml version="1.0" encoding="utf-8"?>
<ds:datastoreItem xmlns:ds="http://schemas.openxmlformats.org/officeDocument/2006/customXml" ds:itemID="{824F8690-B64F-4B84-9E0E-3AFFECF7B298}"/>
</file>

<file path=customXml/itemProps4.xml><?xml version="1.0" encoding="utf-8"?>
<ds:datastoreItem xmlns:ds="http://schemas.openxmlformats.org/officeDocument/2006/customXml" ds:itemID="{2502CEF6-BCC5-4637-B1F5-97D372704D50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James Durkin</cp:lastModifiedBy>
  <cp:revision>2</cp:revision>
  <cp:lastPrinted>2013-11-27T13:07:00Z</cp:lastPrinted>
  <dcterms:created xsi:type="dcterms:W3CDTF">2016-11-17T17:04:00Z</dcterms:created>
  <dcterms:modified xsi:type="dcterms:W3CDTF">2016-11-17T17:04:00Z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0x010100EECF3C8FF5DA544D8FCAD56C5061B174</vt:lpwstr>
  </property>
</Properties>
</file>