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Default="005229FB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Boys </w:t>
            </w:r>
            <w:r w:rsidR="00E01926">
              <w:rPr>
                <w:sz w:val="36"/>
                <w:szCs w:val="36"/>
              </w:rPr>
              <w:t>Senior ‘B</w:t>
            </w:r>
            <w:r w:rsidR="00CF5987">
              <w:rPr>
                <w:sz w:val="36"/>
                <w:szCs w:val="36"/>
              </w:rPr>
              <w:t xml:space="preserve">’ </w:t>
            </w:r>
            <w:r w:rsidR="00007CEC">
              <w:rPr>
                <w:sz w:val="36"/>
                <w:szCs w:val="36"/>
              </w:rPr>
              <w:t>Volleyball</w:t>
            </w:r>
          </w:p>
          <w:p w:rsidR="00CF5987" w:rsidRDefault="009E43DE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Wednesday, November 23</w:t>
            </w:r>
            <w:r w:rsidR="00007CEC" w:rsidRPr="00007CE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2016</w:t>
            </w:r>
          </w:p>
          <w:p w:rsidR="00CF5987" w:rsidRPr="00CF5987" w:rsidRDefault="009E43DE" w:rsidP="009E43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N.C.C.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F5987" w:rsidTr="00CF5987"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</w:t>
            </w:r>
            <w:r w:rsidR="00FC64EE">
              <w:rPr>
                <w:sz w:val="28"/>
                <w:szCs w:val="28"/>
              </w:rPr>
              <w:t>St. Mary, Read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  </w:t>
            </w:r>
            <w:r w:rsidR="00E01926">
              <w:rPr>
                <w:sz w:val="28"/>
                <w:szCs w:val="28"/>
              </w:rPr>
              <w:t>Sacred Heart, Marmora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   </w:t>
            </w:r>
            <w:r w:rsidR="00E01926">
              <w:rPr>
                <w:sz w:val="28"/>
                <w:szCs w:val="28"/>
              </w:rPr>
              <w:t>Holy Name of Mary</w:t>
            </w:r>
          </w:p>
          <w:p w:rsidR="00E01926" w:rsidRPr="00CF5987" w:rsidRDefault="00E01926" w:rsidP="00FC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      </w:t>
            </w:r>
            <w:r w:rsidR="00FC64EE">
              <w:rPr>
                <w:sz w:val="28"/>
                <w:szCs w:val="28"/>
              </w:rPr>
              <w:t>Our Lady of Fatima</w:t>
            </w:r>
          </w:p>
        </w:tc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B</w:t>
            </w:r>
          </w:p>
          <w:p w:rsid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5987">
              <w:rPr>
                <w:sz w:val="28"/>
                <w:szCs w:val="28"/>
              </w:rPr>
              <w:t xml:space="preserve">)          </w:t>
            </w:r>
            <w:r>
              <w:rPr>
                <w:sz w:val="28"/>
                <w:szCs w:val="28"/>
              </w:rPr>
              <w:t xml:space="preserve">Sacred Heart, </w:t>
            </w:r>
            <w:proofErr w:type="spellStart"/>
            <w:r>
              <w:rPr>
                <w:sz w:val="28"/>
                <w:szCs w:val="28"/>
              </w:rPr>
              <w:t>Batawa</w:t>
            </w:r>
            <w:proofErr w:type="spellEnd"/>
          </w:p>
          <w:p w:rsid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C6522">
              <w:rPr>
                <w:sz w:val="28"/>
                <w:szCs w:val="28"/>
              </w:rPr>
              <w:t xml:space="preserve">)          </w:t>
            </w:r>
            <w:r w:rsidR="00FC64EE">
              <w:rPr>
                <w:sz w:val="28"/>
                <w:szCs w:val="28"/>
              </w:rPr>
              <w:t>Our Lady of Mercy</w:t>
            </w:r>
          </w:p>
          <w:p w:rsid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5987">
              <w:rPr>
                <w:sz w:val="28"/>
                <w:szCs w:val="28"/>
              </w:rPr>
              <w:t xml:space="preserve">)          </w:t>
            </w:r>
            <w:r>
              <w:rPr>
                <w:sz w:val="28"/>
                <w:szCs w:val="28"/>
              </w:rPr>
              <w:t>Holy Rosary</w:t>
            </w:r>
          </w:p>
          <w:p w:rsidR="00E01926" w:rsidRPr="00CF5987" w:rsidRDefault="00E01926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        </w:t>
            </w:r>
            <w:r w:rsidR="00FC64EE">
              <w:rPr>
                <w:sz w:val="28"/>
                <w:szCs w:val="28"/>
              </w:rPr>
              <w:t xml:space="preserve">St. </w:t>
            </w:r>
            <w:proofErr w:type="spellStart"/>
            <w:r w:rsidR="00FC64EE">
              <w:rPr>
                <w:sz w:val="28"/>
                <w:szCs w:val="28"/>
              </w:rPr>
              <w:t>Carthagh</w:t>
            </w:r>
            <w:proofErr w:type="spellEnd"/>
          </w:p>
        </w:tc>
      </w:tr>
    </w:tbl>
    <w:p w:rsidR="00CF5987" w:rsidRPr="00E01926" w:rsidRDefault="00CF5987">
      <w:pPr>
        <w:rPr>
          <w:b/>
          <w:sz w:val="28"/>
          <w:szCs w:val="28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3803"/>
        <w:gridCol w:w="3577"/>
      </w:tblGrid>
      <w:tr w:rsidR="00CF5987" w:rsidTr="00022B57">
        <w:tc>
          <w:tcPr>
            <w:tcW w:w="1980" w:type="dxa"/>
          </w:tcPr>
          <w:p w:rsidR="00CF5987" w:rsidRPr="00E01926" w:rsidRDefault="00CF5987">
            <w:pPr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803" w:type="dxa"/>
          </w:tcPr>
          <w:p w:rsidR="00CF5987" w:rsidRPr="00E01926" w:rsidRDefault="009E43DE" w:rsidP="009E4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#1</w:t>
            </w:r>
          </w:p>
        </w:tc>
        <w:tc>
          <w:tcPr>
            <w:tcW w:w="3577" w:type="dxa"/>
          </w:tcPr>
          <w:p w:rsidR="00CF5987" w:rsidRPr="00E01926" w:rsidRDefault="009E4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#2</w:t>
            </w:r>
          </w:p>
        </w:tc>
      </w:tr>
      <w:tr w:rsidR="00CF5987" w:rsidTr="00022B57">
        <w:tc>
          <w:tcPr>
            <w:tcW w:w="1980" w:type="dxa"/>
          </w:tcPr>
          <w:p w:rsidR="00CF5987" w:rsidRDefault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 </w:t>
            </w:r>
            <w:r w:rsidR="00A420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2089">
              <w:rPr>
                <w:sz w:val="28"/>
                <w:szCs w:val="28"/>
              </w:rPr>
              <w:t>10:</w:t>
            </w:r>
            <w:r w:rsidR="00E1486B">
              <w:rPr>
                <w:sz w:val="28"/>
                <w:szCs w:val="28"/>
              </w:rPr>
              <w:t>0</w:t>
            </w:r>
            <w:r w:rsidR="00E01926">
              <w:rPr>
                <w:sz w:val="28"/>
                <w:szCs w:val="28"/>
              </w:rPr>
              <w:t>5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VS 4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VS 8</w:t>
            </w:r>
          </w:p>
        </w:tc>
      </w:tr>
      <w:tr w:rsidR="00CF5987" w:rsidTr="00022B57">
        <w:tc>
          <w:tcPr>
            <w:tcW w:w="1980" w:type="dxa"/>
          </w:tcPr>
          <w:p w:rsidR="00CF5987" w:rsidRDefault="00E01926" w:rsidP="0002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</w:t>
            </w:r>
            <w:r w:rsidR="00022B5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10:4</w:t>
            </w:r>
            <w:r w:rsidR="00A42089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VS 2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VS 6</w:t>
            </w:r>
          </w:p>
        </w:tc>
      </w:tr>
      <w:tr w:rsidR="00CF5987" w:rsidTr="00022B57">
        <w:tc>
          <w:tcPr>
            <w:tcW w:w="1980" w:type="dxa"/>
          </w:tcPr>
          <w:p w:rsidR="00CF5987" w:rsidRDefault="00E01926" w:rsidP="00022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</w:t>
            </w:r>
            <w:r w:rsidR="00022B5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11:15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1 VS 2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3 VS 4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5 VS 6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 7 VS 8</w:t>
            </w:r>
          </w:p>
        </w:tc>
      </w:tr>
      <w:tr w:rsidR="00CF5987" w:rsidTr="00022B57">
        <w:tc>
          <w:tcPr>
            <w:tcW w:w="1980" w:type="dxa"/>
          </w:tcPr>
          <w:p w:rsidR="00CF5987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  <w:r w:rsidR="00022B5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11:5</w:t>
            </w:r>
            <w:r w:rsidR="00A42089">
              <w:rPr>
                <w:sz w:val="28"/>
                <w:szCs w:val="28"/>
              </w:rPr>
              <w:t>0</w:t>
            </w:r>
          </w:p>
        </w:tc>
        <w:tc>
          <w:tcPr>
            <w:tcW w:w="3803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1 VS 2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3 VS 4</w:t>
            </w:r>
          </w:p>
        </w:tc>
        <w:tc>
          <w:tcPr>
            <w:tcW w:w="3577" w:type="dxa"/>
          </w:tcPr>
          <w:p w:rsidR="00CF5987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5 VS 6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7 VS 8</w:t>
            </w:r>
          </w:p>
        </w:tc>
      </w:tr>
    </w:tbl>
    <w:p w:rsidR="00E01926" w:rsidRPr="00E01926" w:rsidRDefault="00E01926">
      <w:pPr>
        <w:rPr>
          <w:b/>
          <w:sz w:val="32"/>
          <w:szCs w:val="32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3803"/>
        <w:gridCol w:w="3577"/>
      </w:tblGrid>
      <w:tr w:rsidR="00E01926" w:rsidTr="00022B57">
        <w:tc>
          <w:tcPr>
            <w:tcW w:w="1980" w:type="dxa"/>
          </w:tcPr>
          <w:p w:rsidR="00E01926" w:rsidRPr="00E01926" w:rsidRDefault="00E01926">
            <w:pPr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803" w:type="dxa"/>
          </w:tcPr>
          <w:p w:rsidR="00E01926" w:rsidRPr="00E01926" w:rsidRDefault="009E4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#1</w:t>
            </w:r>
          </w:p>
        </w:tc>
        <w:tc>
          <w:tcPr>
            <w:tcW w:w="3577" w:type="dxa"/>
          </w:tcPr>
          <w:p w:rsidR="00E01926" w:rsidRPr="00E01926" w:rsidRDefault="00126F57" w:rsidP="009E4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E43DE">
              <w:rPr>
                <w:b/>
                <w:sz w:val="28"/>
                <w:szCs w:val="28"/>
              </w:rPr>
              <w:t>Court #2</w:t>
            </w:r>
          </w:p>
        </w:tc>
      </w:tr>
      <w:tr w:rsidR="00E01926" w:rsidTr="00022B57">
        <w:tc>
          <w:tcPr>
            <w:tcW w:w="1980" w:type="dxa"/>
          </w:tcPr>
          <w:p w:rsidR="00E01926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12:40</w:t>
            </w:r>
          </w:p>
        </w:tc>
        <w:tc>
          <w:tcPr>
            <w:tcW w:w="3803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 VS B2</w:t>
            </w:r>
          </w:p>
        </w:tc>
        <w:tc>
          <w:tcPr>
            <w:tcW w:w="3577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 VS B4</w:t>
            </w:r>
          </w:p>
        </w:tc>
      </w:tr>
      <w:tr w:rsidR="00E01926" w:rsidTr="00022B57">
        <w:tc>
          <w:tcPr>
            <w:tcW w:w="1980" w:type="dxa"/>
          </w:tcPr>
          <w:p w:rsidR="00E01926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– 1:20</w:t>
            </w:r>
          </w:p>
        </w:tc>
        <w:tc>
          <w:tcPr>
            <w:tcW w:w="3803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VS B1</w:t>
            </w:r>
          </w:p>
        </w:tc>
        <w:tc>
          <w:tcPr>
            <w:tcW w:w="3577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VS B3</w:t>
            </w:r>
          </w:p>
        </w:tc>
      </w:tr>
      <w:tr w:rsidR="00E01926" w:rsidTr="00022B57">
        <w:tc>
          <w:tcPr>
            <w:tcW w:w="1980" w:type="dxa"/>
          </w:tcPr>
          <w:p w:rsidR="00E01926" w:rsidRDefault="00E01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 – 2:00</w:t>
            </w:r>
          </w:p>
        </w:tc>
        <w:tc>
          <w:tcPr>
            <w:tcW w:w="3803" w:type="dxa"/>
          </w:tcPr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A1 VS B2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A2 VS B1</w:t>
            </w:r>
          </w:p>
          <w:p w:rsidR="00E01926" w:rsidRPr="00E01926" w:rsidRDefault="00E01926" w:rsidP="00022B57">
            <w:pPr>
              <w:jc w:val="center"/>
              <w:rPr>
                <w:b/>
                <w:sz w:val="28"/>
                <w:szCs w:val="28"/>
              </w:rPr>
            </w:pPr>
            <w:r w:rsidRPr="00E01926">
              <w:rPr>
                <w:b/>
                <w:sz w:val="28"/>
                <w:szCs w:val="28"/>
              </w:rPr>
              <w:t>(A CHAMPS)</w:t>
            </w:r>
          </w:p>
        </w:tc>
        <w:tc>
          <w:tcPr>
            <w:tcW w:w="3577" w:type="dxa"/>
          </w:tcPr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A3 VS B4</w:t>
            </w:r>
          </w:p>
          <w:p w:rsidR="00E01926" w:rsidRDefault="00E01926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A4</w:t>
            </w:r>
            <w:r w:rsidR="00E01926">
              <w:rPr>
                <w:sz w:val="28"/>
                <w:szCs w:val="28"/>
              </w:rPr>
              <w:t xml:space="preserve"> VS B</w:t>
            </w:r>
            <w:r>
              <w:rPr>
                <w:sz w:val="28"/>
                <w:szCs w:val="28"/>
              </w:rPr>
              <w:t>3</w:t>
            </w:r>
          </w:p>
          <w:p w:rsidR="00E01926" w:rsidRPr="00756628" w:rsidRDefault="00756628" w:rsidP="00022B57">
            <w:pPr>
              <w:jc w:val="center"/>
              <w:rPr>
                <w:b/>
                <w:sz w:val="28"/>
                <w:szCs w:val="28"/>
              </w:rPr>
            </w:pPr>
            <w:r w:rsidRPr="00756628">
              <w:rPr>
                <w:b/>
                <w:sz w:val="28"/>
                <w:szCs w:val="28"/>
              </w:rPr>
              <w:t>(B CHAMPS)</w:t>
            </w:r>
          </w:p>
        </w:tc>
      </w:tr>
      <w:tr w:rsidR="00E01926" w:rsidTr="00022B57">
        <w:tc>
          <w:tcPr>
            <w:tcW w:w="1980" w:type="dxa"/>
          </w:tcPr>
          <w:p w:rsidR="00E01926" w:rsidRDefault="00007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2:25</w:t>
            </w:r>
          </w:p>
        </w:tc>
        <w:tc>
          <w:tcPr>
            <w:tcW w:w="3803" w:type="dxa"/>
          </w:tcPr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A1 VS B2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A2 VS B1</w:t>
            </w:r>
          </w:p>
        </w:tc>
        <w:tc>
          <w:tcPr>
            <w:tcW w:w="3577" w:type="dxa"/>
          </w:tcPr>
          <w:p w:rsidR="00E01926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A3 VS B4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56628" w:rsidRDefault="00756628" w:rsidP="00022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LOSER A4 VS B3</w:t>
            </w:r>
          </w:p>
        </w:tc>
      </w:tr>
    </w:tbl>
    <w:p w:rsidR="00CF5987" w:rsidRPr="00CF5987" w:rsidRDefault="00CF5987" w:rsidP="00022B57">
      <w:pPr>
        <w:rPr>
          <w:sz w:val="28"/>
          <w:szCs w:val="28"/>
        </w:rPr>
      </w:pPr>
    </w:p>
    <w:sectPr w:rsidR="00CF5987" w:rsidRPr="00CF5987" w:rsidSect="007566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007CEC"/>
    <w:rsid w:val="00022B57"/>
    <w:rsid w:val="00126F57"/>
    <w:rsid w:val="002D7267"/>
    <w:rsid w:val="002E092E"/>
    <w:rsid w:val="00442258"/>
    <w:rsid w:val="005229FB"/>
    <w:rsid w:val="006739C8"/>
    <w:rsid w:val="006E5791"/>
    <w:rsid w:val="00756628"/>
    <w:rsid w:val="009B315D"/>
    <w:rsid w:val="009E43DE"/>
    <w:rsid w:val="00A42089"/>
    <w:rsid w:val="00C21AF3"/>
    <w:rsid w:val="00CF5987"/>
    <w:rsid w:val="00D325A1"/>
    <w:rsid w:val="00E01926"/>
    <w:rsid w:val="00E1486B"/>
    <w:rsid w:val="00EC6522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768D3-0700-496B-AB2E-056F73C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790A8-DABA-4E7F-9357-36105AFFB758}"/>
</file>

<file path=customXml/itemProps2.xml><?xml version="1.0" encoding="utf-8"?>
<ds:datastoreItem xmlns:ds="http://schemas.openxmlformats.org/officeDocument/2006/customXml" ds:itemID="{7D6E9ECB-F504-4E48-910B-81A0D3CAEDEB}"/>
</file>

<file path=customXml/itemProps3.xml><?xml version="1.0" encoding="utf-8"?>
<ds:datastoreItem xmlns:ds="http://schemas.openxmlformats.org/officeDocument/2006/customXml" ds:itemID="{4E0F7546-C6F0-4869-B6B2-7B1138D37147}"/>
</file>

<file path=customXml/itemProps4.xml><?xml version="1.0" encoding="utf-8"?>
<ds:datastoreItem xmlns:ds="http://schemas.openxmlformats.org/officeDocument/2006/customXml" ds:itemID="{9B6EB691-FC7C-4BC8-A9A0-7C1CFBAE0700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cp:lastPrinted>2013-11-27T13:07:00Z</cp:lastPrinted>
  <dcterms:created xsi:type="dcterms:W3CDTF">2016-11-17T17:02:00Z</dcterms:created>
  <dcterms:modified xsi:type="dcterms:W3CDTF">2016-11-17T17:02:00Z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