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9"/>
        <w:gridCol w:w="7181"/>
      </w:tblGrid>
      <w:tr w:rsidR="00CF5987" w:rsidTr="00CF5987">
        <w:tc>
          <w:tcPr>
            <w:tcW w:w="2178" w:type="dxa"/>
          </w:tcPr>
          <w:p w:rsidR="00CF5987" w:rsidRDefault="00CF5987" w:rsidP="00CF5987">
            <w:pPr>
              <w:jc w:val="center"/>
            </w:pPr>
            <w:bookmarkStart w:id="0" w:name="_GoBack"/>
            <w:bookmarkEnd w:id="0"/>
            <w:r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drawing>
                <wp:inline distT="0" distB="0" distL="0" distR="0" wp14:anchorId="40BF9F6F" wp14:editId="069798A1">
                  <wp:extent cx="1095375" cy="1219200"/>
                  <wp:effectExtent l="0" t="0" r="9525" b="0"/>
                  <wp:docPr id="2" name="il_fi" descr="http://upload.wikimedia.org/wikipedia/en/6/63/The_Algonquin_and_Lakeshore_Catholic_District_School_Board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pload.wikimedia.org/wikipedia/en/6/63/The_Algonquin_and_Lakeshore_Catholic_District_School_Board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8" w:type="dxa"/>
          </w:tcPr>
          <w:p w:rsidR="00CF5987" w:rsidRDefault="00CF5987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Elementary Athletics</w:t>
            </w:r>
          </w:p>
          <w:p w:rsidR="00CF5987" w:rsidRPr="008D0866" w:rsidRDefault="001E4DCB" w:rsidP="00CF5987">
            <w:pPr>
              <w:jc w:val="center"/>
              <w:rPr>
                <w:b/>
                <w:sz w:val="48"/>
                <w:szCs w:val="48"/>
              </w:rPr>
            </w:pPr>
            <w:r w:rsidRPr="008D0866">
              <w:rPr>
                <w:b/>
                <w:sz w:val="48"/>
                <w:szCs w:val="48"/>
              </w:rPr>
              <w:t>Girls</w:t>
            </w:r>
            <w:r w:rsidR="00A44B05" w:rsidRPr="008D0866">
              <w:rPr>
                <w:b/>
                <w:sz w:val="48"/>
                <w:szCs w:val="48"/>
              </w:rPr>
              <w:t xml:space="preserve"> Junior</w:t>
            </w:r>
            <w:r w:rsidR="00F73F8C" w:rsidRPr="008D0866">
              <w:rPr>
                <w:b/>
                <w:sz w:val="48"/>
                <w:szCs w:val="48"/>
              </w:rPr>
              <w:t xml:space="preserve"> ‘A’ Volleyball</w:t>
            </w:r>
          </w:p>
          <w:p w:rsidR="00A44B05" w:rsidRDefault="008D0866" w:rsidP="00CF5987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Tuesday</w:t>
            </w:r>
            <w:r w:rsidR="005A6001">
              <w:rPr>
                <w:sz w:val="36"/>
                <w:szCs w:val="36"/>
              </w:rPr>
              <w:t xml:space="preserve">, November </w:t>
            </w:r>
            <w:r>
              <w:rPr>
                <w:sz w:val="36"/>
                <w:szCs w:val="36"/>
              </w:rPr>
              <w:t>22</w:t>
            </w:r>
            <w:r w:rsidR="005A6001" w:rsidRPr="005A6001">
              <w:rPr>
                <w:sz w:val="36"/>
                <w:szCs w:val="36"/>
                <w:vertAlign w:val="superscript"/>
              </w:rPr>
              <w:t>th</w:t>
            </w:r>
            <w:r w:rsidR="005A6001">
              <w:rPr>
                <w:sz w:val="36"/>
                <w:szCs w:val="36"/>
              </w:rPr>
              <w:t xml:space="preserve"> </w:t>
            </w:r>
            <w:r>
              <w:rPr>
                <w:sz w:val="36"/>
                <w:szCs w:val="36"/>
              </w:rPr>
              <w:t>2016</w:t>
            </w:r>
          </w:p>
          <w:p w:rsidR="00CF5987" w:rsidRPr="00CF5987" w:rsidRDefault="008D0866" w:rsidP="005A6001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St. Paul</w:t>
            </w:r>
            <w:r w:rsidR="005A6001">
              <w:rPr>
                <w:sz w:val="36"/>
                <w:szCs w:val="36"/>
              </w:rPr>
              <w:t>,</w:t>
            </w:r>
            <w:r w:rsidR="00F73F8C">
              <w:rPr>
                <w:sz w:val="36"/>
                <w:szCs w:val="36"/>
              </w:rPr>
              <w:t xml:space="preserve"> Trenton</w:t>
            </w:r>
          </w:p>
        </w:tc>
      </w:tr>
    </w:tbl>
    <w:p w:rsidR="006739C8" w:rsidRDefault="006739C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F5987" w:rsidTr="00CF5987">
        <w:tc>
          <w:tcPr>
            <w:tcW w:w="4788" w:type="dxa"/>
          </w:tcPr>
          <w:p w:rsidR="00CF5987" w:rsidRPr="00CF5987" w:rsidRDefault="00CF5987" w:rsidP="00CF59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5987">
              <w:rPr>
                <w:b/>
                <w:sz w:val="28"/>
                <w:szCs w:val="28"/>
                <w:u w:val="single"/>
              </w:rPr>
              <w:t>Group A</w:t>
            </w:r>
          </w:p>
          <w:p w:rsidR="00CF5987" w:rsidRDefault="00CF5987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1)       </w:t>
            </w:r>
            <w:r w:rsidRPr="00CF5987">
              <w:rPr>
                <w:sz w:val="28"/>
                <w:szCs w:val="28"/>
              </w:rPr>
              <w:t>St. Gregory</w:t>
            </w:r>
          </w:p>
          <w:p w:rsidR="00CF5987" w:rsidRPr="00CF5987" w:rsidRDefault="00CF5987" w:rsidP="00CF598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2)       </w:t>
            </w:r>
            <w:r w:rsidR="00DA436E">
              <w:rPr>
                <w:sz w:val="28"/>
                <w:szCs w:val="28"/>
              </w:rPr>
              <w:t>St. Mary</w:t>
            </w:r>
          </w:p>
          <w:p w:rsidR="00CF5987" w:rsidRPr="00CF5987" w:rsidRDefault="00CF5987" w:rsidP="005A600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3)       </w:t>
            </w:r>
            <w:r w:rsidR="005A6001">
              <w:rPr>
                <w:sz w:val="28"/>
                <w:szCs w:val="28"/>
              </w:rPr>
              <w:t>St. Joseph</w:t>
            </w:r>
          </w:p>
        </w:tc>
        <w:tc>
          <w:tcPr>
            <w:tcW w:w="4788" w:type="dxa"/>
          </w:tcPr>
          <w:p w:rsidR="00CF5987" w:rsidRPr="00CF5987" w:rsidRDefault="00CF5987" w:rsidP="00CF5987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CF5987">
              <w:rPr>
                <w:b/>
                <w:sz w:val="28"/>
                <w:szCs w:val="28"/>
                <w:u w:val="single"/>
              </w:rPr>
              <w:t>Group B</w:t>
            </w:r>
          </w:p>
          <w:p w:rsidR="00CF5987" w:rsidRDefault="00E1486B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F5987">
              <w:rPr>
                <w:sz w:val="28"/>
                <w:szCs w:val="28"/>
              </w:rPr>
              <w:t xml:space="preserve">)          </w:t>
            </w:r>
            <w:r w:rsidR="00DA436E">
              <w:rPr>
                <w:sz w:val="28"/>
                <w:szCs w:val="28"/>
              </w:rPr>
              <w:t>St. Peter</w:t>
            </w:r>
          </w:p>
          <w:p w:rsidR="00CF5987" w:rsidRDefault="00E1486B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C6522">
              <w:rPr>
                <w:sz w:val="28"/>
                <w:szCs w:val="28"/>
              </w:rPr>
              <w:t>)          St. Michael</w:t>
            </w:r>
          </w:p>
          <w:p w:rsidR="00CF5987" w:rsidRPr="00CF5987" w:rsidRDefault="00E1486B" w:rsidP="00CF598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F5987">
              <w:rPr>
                <w:sz w:val="28"/>
                <w:szCs w:val="28"/>
              </w:rPr>
              <w:t>)          Georges Vanier</w:t>
            </w:r>
          </w:p>
        </w:tc>
      </w:tr>
    </w:tbl>
    <w:p w:rsidR="00CF5987" w:rsidRDefault="00CF5987"/>
    <w:p w:rsidR="00CF5987" w:rsidRDefault="00CF5987"/>
    <w:tbl>
      <w:tblPr>
        <w:tblStyle w:val="TableGrid"/>
        <w:tblW w:w="9540" w:type="dxa"/>
        <w:tblInd w:w="18" w:type="dxa"/>
        <w:tblLook w:val="04A0" w:firstRow="1" w:lastRow="0" w:firstColumn="1" w:lastColumn="0" w:noHBand="0" w:noVBand="1"/>
      </w:tblPr>
      <w:tblGrid>
        <w:gridCol w:w="4410"/>
        <w:gridCol w:w="5130"/>
      </w:tblGrid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Time</w:t>
            </w:r>
          </w:p>
        </w:tc>
        <w:tc>
          <w:tcPr>
            <w:tcW w:w="5130" w:type="dxa"/>
          </w:tcPr>
          <w:p w:rsidR="0019233F" w:rsidRDefault="00A371F0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St. Mary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9:30 – 9:50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9:50-10:10</w:t>
            </w:r>
          </w:p>
        </w:tc>
        <w:tc>
          <w:tcPr>
            <w:tcW w:w="5130" w:type="dxa"/>
          </w:tcPr>
          <w:p w:rsidR="0019233F" w:rsidRDefault="005A600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10:10-10:30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10:30-10:50</w:t>
            </w:r>
          </w:p>
        </w:tc>
        <w:tc>
          <w:tcPr>
            <w:tcW w:w="5130" w:type="dxa"/>
          </w:tcPr>
          <w:p w:rsidR="0019233F" w:rsidRDefault="005A6001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10:50-11:10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4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11:10-11:30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11:30-11:50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11:50-12:10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12:10 – 12:30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12:30 – 12:50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12:50-1:10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6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1:10-1:30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1:30-1:50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5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1:50-2:10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3</w:t>
            </w:r>
          </w:p>
        </w:tc>
      </w:tr>
      <w:tr w:rsidR="0019233F" w:rsidTr="0019233F">
        <w:tc>
          <w:tcPr>
            <w:tcW w:w="4410" w:type="dxa"/>
          </w:tcPr>
          <w:p w:rsidR="0019233F" w:rsidRPr="0019233F" w:rsidRDefault="0019233F" w:rsidP="0019233F">
            <w:pPr>
              <w:jc w:val="center"/>
              <w:rPr>
                <w:b/>
                <w:sz w:val="28"/>
                <w:szCs w:val="28"/>
              </w:rPr>
            </w:pPr>
            <w:r w:rsidRPr="0019233F">
              <w:rPr>
                <w:b/>
                <w:sz w:val="28"/>
                <w:szCs w:val="28"/>
              </w:rPr>
              <w:t>2:10-2:30</w:t>
            </w:r>
          </w:p>
        </w:tc>
        <w:tc>
          <w:tcPr>
            <w:tcW w:w="5130" w:type="dxa"/>
          </w:tcPr>
          <w:p w:rsidR="0019233F" w:rsidRDefault="0019233F" w:rsidP="001923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proofErr w:type="spellStart"/>
            <w:r>
              <w:rPr>
                <w:sz w:val="28"/>
                <w:szCs w:val="28"/>
              </w:rPr>
              <w:t>vs</w:t>
            </w:r>
            <w:proofErr w:type="spellEnd"/>
            <w:r>
              <w:rPr>
                <w:sz w:val="28"/>
                <w:szCs w:val="28"/>
              </w:rPr>
              <w:t xml:space="preserve"> 2</w:t>
            </w:r>
          </w:p>
        </w:tc>
      </w:tr>
    </w:tbl>
    <w:p w:rsidR="00CF5987" w:rsidRPr="00CF5987" w:rsidRDefault="00F73F8C" w:rsidP="008D086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CF5987" w:rsidRPr="00CF59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C14341"/>
    <w:multiLevelType w:val="hybridMultilevel"/>
    <w:tmpl w:val="D630A9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987"/>
    <w:rsid w:val="0019233F"/>
    <w:rsid w:val="001E4DCB"/>
    <w:rsid w:val="005A6001"/>
    <w:rsid w:val="00636E48"/>
    <w:rsid w:val="006739C8"/>
    <w:rsid w:val="00804E79"/>
    <w:rsid w:val="008D0866"/>
    <w:rsid w:val="00A371F0"/>
    <w:rsid w:val="00A42089"/>
    <w:rsid w:val="00A44B05"/>
    <w:rsid w:val="00B36E52"/>
    <w:rsid w:val="00C21AF3"/>
    <w:rsid w:val="00CF5987"/>
    <w:rsid w:val="00DA436E"/>
    <w:rsid w:val="00E1486B"/>
    <w:rsid w:val="00E578C7"/>
    <w:rsid w:val="00EC6522"/>
    <w:rsid w:val="00F73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90439-938F-4E16-B871-5FFA30E4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59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98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5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rkjam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CF3C8FF5DA544D8FCAD56C5061B174" ma:contentTypeVersion="1" ma:contentTypeDescription="Create a new document." ma:contentTypeScope="" ma:versionID="da706c17d1856f1c372d3e773f4a27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CCBE581-D72D-46F9-BE48-30C0A932B5FA}"/>
</file>

<file path=customXml/itemProps2.xml><?xml version="1.0" encoding="utf-8"?>
<ds:datastoreItem xmlns:ds="http://schemas.openxmlformats.org/officeDocument/2006/customXml" ds:itemID="{F934B907-D334-4152-B5CA-AAE5F2682824}"/>
</file>

<file path=customXml/itemProps3.xml><?xml version="1.0" encoding="utf-8"?>
<ds:datastoreItem xmlns:ds="http://schemas.openxmlformats.org/officeDocument/2006/customXml" ds:itemID="{8B982824-C9AC-466C-A3F7-0B5ABA6506A5}"/>
</file>

<file path=customXml/itemProps4.xml><?xml version="1.0" encoding="utf-8"?>
<ds:datastoreItem xmlns:ds="http://schemas.openxmlformats.org/officeDocument/2006/customXml" ds:itemID="{1BB5A077-3EA5-4355-96C1-E2AC5F755058}"/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0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ALCDSB</Company>
  <LinksUpToDate>false</LinksUpToDate>
  <CharactersWithSpaces>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TRLLT</dc:creator>
  <cp:keywords/>
  <dc:description/>
  <cp:lastModifiedBy>James Durkin</cp:lastModifiedBy>
  <cp:revision>2</cp:revision>
  <cp:lastPrinted>2013-11-27T13:21:00Z</cp:lastPrinted>
  <dcterms:created xsi:type="dcterms:W3CDTF">2016-11-17T17:00:00Z</dcterms:created>
  <dcterms:modified xsi:type="dcterms:W3CDTF">2016-11-17T17:00:00Z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0x010100EECF3C8FF5DA544D8FCAD56C5061B174</vt:lpwstr>
  </property>
</Properties>
</file>