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81"/>
      </w:tblGrid>
      <w:tr w:rsidR="00CF5987" w:rsidTr="00CF5987">
        <w:tc>
          <w:tcPr>
            <w:tcW w:w="2178" w:type="dxa"/>
          </w:tcPr>
          <w:p w:rsidR="00CF5987" w:rsidRDefault="00CF5987" w:rsidP="00CF5987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0BF9F6F" wp14:editId="069798A1">
                  <wp:extent cx="1095375" cy="1219200"/>
                  <wp:effectExtent l="0" t="0" r="9525" b="0"/>
                  <wp:docPr id="2" name="il_fi" descr="http://upload.wikimedia.org/wikipedia/en/6/63/The_Algonquin_and_Lakeshore_Catholic_District_School_Boar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6/63/The_Algonquin_and_Lakeshore_Catholic_District_School_Boar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CF5987" w:rsidRDefault="00CF5987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Elementary Athletics</w:t>
            </w:r>
          </w:p>
          <w:p w:rsidR="00CF5987" w:rsidRPr="007B7ACA" w:rsidRDefault="005A6001" w:rsidP="00CF5987">
            <w:pPr>
              <w:jc w:val="center"/>
              <w:rPr>
                <w:b/>
                <w:sz w:val="44"/>
                <w:szCs w:val="44"/>
              </w:rPr>
            </w:pPr>
            <w:r w:rsidRPr="007B7ACA">
              <w:rPr>
                <w:b/>
                <w:sz w:val="44"/>
                <w:szCs w:val="44"/>
              </w:rPr>
              <w:t>Boys</w:t>
            </w:r>
            <w:r w:rsidR="00A44B05" w:rsidRPr="007B7ACA">
              <w:rPr>
                <w:b/>
                <w:sz w:val="44"/>
                <w:szCs w:val="44"/>
              </w:rPr>
              <w:t xml:space="preserve"> Junior</w:t>
            </w:r>
            <w:r w:rsidR="00F73F8C" w:rsidRPr="007B7ACA">
              <w:rPr>
                <w:b/>
                <w:sz w:val="44"/>
                <w:szCs w:val="44"/>
              </w:rPr>
              <w:t xml:space="preserve"> ‘A’ Volleyball</w:t>
            </w:r>
          </w:p>
          <w:p w:rsidR="00A44B05" w:rsidRDefault="005A6001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Tuesday, November </w:t>
            </w:r>
            <w:r w:rsidR="007B7ACA">
              <w:rPr>
                <w:sz w:val="36"/>
                <w:szCs w:val="36"/>
              </w:rPr>
              <w:t>22</w:t>
            </w:r>
            <w:r w:rsidRPr="005A6001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7B7ACA">
              <w:rPr>
                <w:sz w:val="36"/>
                <w:szCs w:val="36"/>
              </w:rPr>
              <w:t xml:space="preserve"> 2016</w:t>
            </w:r>
          </w:p>
          <w:p w:rsidR="00CF5987" w:rsidRPr="00CF5987" w:rsidRDefault="00F73F8C" w:rsidP="005A60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St. </w:t>
            </w:r>
            <w:r w:rsidR="005A6001">
              <w:rPr>
                <w:sz w:val="36"/>
                <w:szCs w:val="36"/>
              </w:rPr>
              <w:t>Mary,</w:t>
            </w:r>
            <w:r>
              <w:rPr>
                <w:sz w:val="36"/>
                <w:szCs w:val="36"/>
              </w:rPr>
              <w:t xml:space="preserve"> Trenton</w:t>
            </w:r>
          </w:p>
        </w:tc>
      </w:tr>
    </w:tbl>
    <w:p w:rsidR="006739C8" w:rsidRDefault="00673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5987" w:rsidTr="00CF5987"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A</w:t>
            </w:r>
          </w:p>
          <w:p w:rsid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    </w:t>
            </w:r>
            <w:r w:rsidRPr="00CF5987">
              <w:rPr>
                <w:sz w:val="28"/>
                <w:szCs w:val="28"/>
              </w:rPr>
              <w:t>St. Gregory</w:t>
            </w:r>
          </w:p>
          <w:p w:rsidR="00CF5987" w:rsidRP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    </w:t>
            </w:r>
            <w:r w:rsidR="00DA436E">
              <w:rPr>
                <w:sz w:val="28"/>
                <w:szCs w:val="28"/>
              </w:rPr>
              <w:t>St. Mary</w:t>
            </w:r>
          </w:p>
          <w:p w:rsidR="00CF5987" w:rsidRPr="00CF5987" w:rsidRDefault="00CF5987" w:rsidP="005A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   </w:t>
            </w:r>
            <w:r w:rsidR="005A6001">
              <w:rPr>
                <w:sz w:val="28"/>
                <w:szCs w:val="28"/>
              </w:rPr>
              <w:t>St. Joseph</w:t>
            </w:r>
          </w:p>
        </w:tc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B</w:t>
            </w:r>
          </w:p>
          <w:p w:rsid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5987">
              <w:rPr>
                <w:sz w:val="28"/>
                <w:szCs w:val="28"/>
              </w:rPr>
              <w:t xml:space="preserve">)          </w:t>
            </w:r>
            <w:r w:rsidR="00DA436E">
              <w:rPr>
                <w:sz w:val="28"/>
                <w:szCs w:val="28"/>
              </w:rPr>
              <w:t>St. Peter</w:t>
            </w:r>
          </w:p>
          <w:p w:rsid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6522">
              <w:rPr>
                <w:sz w:val="28"/>
                <w:szCs w:val="28"/>
              </w:rPr>
              <w:t>)          St. Michael</w:t>
            </w:r>
          </w:p>
          <w:p w:rsidR="00CF5987" w:rsidRP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5987">
              <w:rPr>
                <w:sz w:val="28"/>
                <w:szCs w:val="28"/>
              </w:rPr>
              <w:t>)          Georges Vanier</w:t>
            </w:r>
          </w:p>
        </w:tc>
      </w:tr>
    </w:tbl>
    <w:p w:rsidR="00CF5987" w:rsidRDefault="00CF5987"/>
    <w:p w:rsidR="00CF5987" w:rsidRDefault="00CF5987"/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</w:tcPr>
          <w:p w:rsidR="0019233F" w:rsidRDefault="00A371F0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Mary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9:30 – 9:50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9:50-10:10</w:t>
            </w:r>
          </w:p>
        </w:tc>
        <w:tc>
          <w:tcPr>
            <w:tcW w:w="5130" w:type="dxa"/>
          </w:tcPr>
          <w:p w:rsidR="0019233F" w:rsidRDefault="005A600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10:10-10:30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10:30-10:50</w:t>
            </w:r>
          </w:p>
        </w:tc>
        <w:tc>
          <w:tcPr>
            <w:tcW w:w="5130" w:type="dxa"/>
          </w:tcPr>
          <w:p w:rsidR="0019233F" w:rsidRDefault="005A600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10:50-11:10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11:10-11:30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11:30-11:50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11:50-12:10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12:10 – 12:30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12:30 – 12:50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12:50-1:10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1:10-1:30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1:30-1:50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1:50-2:10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2:10-2:30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CF5987" w:rsidRPr="00CF5987" w:rsidRDefault="00F73F8C" w:rsidP="007B7A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5987" w:rsidRPr="00C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4341"/>
    <w:multiLevelType w:val="hybridMultilevel"/>
    <w:tmpl w:val="D630A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7"/>
    <w:rsid w:val="0019233F"/>
    <w:rsid w:val="005A6001"/>
    <w:rsid w:val="006042EC"/>
    <w:rsid w:val="006739C8"/>
    <w:rsid w:val="007B7ACA"/>
    <w:rsid w:val="007D5EBE"/>
    <w:rsid w:val="00A371F0"/>
    <w:rsid w:val="00A42089"/>
    <w:rsid w:val="00A44B05"/>
    <w:rsid w:val="00B36E52"/>
    <w:rsid w:val="00C21AF3"/>
    <w:rsid w:val="00CF5987"/>
    <w:rsid w:val="00DA436E"/>
    <w:rsid w:val="00E1486B"/>
    <w:rsid w:val="00EC6522"/>
    <w:rsid w:val="00F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90439-938F-4E16-B871-5FFA30E4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ED4D17-7E7E-4C9F-AD02-22BA5295CBE4}"/>
</file>

<file path=customXml/itemProps2.xml><?xml version="1.0" encoding="utf-8"?>
<ds:datastoreItem xmlns:ds="http://schemas.openxmlformats.org/officeDocument/2006/customXml" ds:itemID="{9A4FC2D9-957F-435F-A4F5-2F15707E05EB}"/>
</file>

<file path=customXml/itemProps3.xml><?xml version="1.0" encoding="utf-8"?>
<ds:datastoreItem xmlns:ds="http://schemas.openxmlformats.org/officeDocument/2006/customXml" ds:itemID="{43A5271C-1271-48CA-A2FC-A14BE579512A}"/>
</file>

<file path=customXml/itemProps4.xml><?xml version="1.0" encoding="utf-8"?>
<ds:datastoreItem xmlns:ds="http://schemas.openxmlformats.org/officeDocument/2006/customXml" ds:itemID="{468CCB7E-C8FC-43BC-954A-DA8981DA4B9C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James Durkin</cp:lastModifiedBy>
  <cp:revision>2</cp:revision>
  <cp:lastPrinted>2013-11-27T13:21:00Z</cp:lastPrinted>
  <dcterms:created xsi:type="dcterms:W3CDTF">2016-11-17T16:58:00Z</dcterms:created>
  <dcterms:modified xsi:type="dcterms:W3CDTF">2016-11-17T16:58:00Z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