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81"/>
      </w:tblGrid>
      <w:tr w:rsidR="00CF5987" w:rsidTr="00CF5987">
        <w:tc>
          <w:tcPr>
            <w:tcW w:w="2178" w:type="dxa"/>
          </w:tcPr>
          <w:p w:rsidR="00CF5987" w:rsidRDefault="00CF5987" w:rsidP="00CF5987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0BF9F6F" wp14:editId="069798A1">
                  <wp:extent cx="1095375" cy="1219200"/>
                  <wp:effectExtent l="0" t="0" r="9525" b="0"/>
                  <wp:docPr id="2" name="il_fi" descr="http://upload.wikimedia.org/wikipedia/en/6/63/The_Algonquin_and_Lakeshore_Catholic_District_School_Bo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6/63/The_Algonquin_and_Lakeshore_Catholic_District_School_Bo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CF5987" w:rsidRDefault="00CF5987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Elementary Athletics</w:t>
            </w:r>
          </w:p>
          <w:p w:rsidR="00CF5987" w:rsidRDefault="005229FB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E6693">
              <w:rPr>
                <w:sz w:val="36"/>
                <w:szCs w:val="36"/>
              </w:rPr>
              <w:t>Junior</w:t>
            </w:r>
            <w:r w:rsidR="00E01926">
              <w:rPr>
                <w:sz w:val="36"/>
                <w:szCs w:val="36"/>
              </w:rPr>
              <w:t xml:space="preserve"> ‘B</w:t>
            </w:r>
            <w:r w:rsidR="009C6DFE">
              <w:rPr>
                <w:sz w:val="36"/>
                <w:szCs w:val="36"/>
              </w:rPr>
              <w:t>’</w:t>
            </w:r>
            <w:r w:rsidR="000E63B3">
              <w:rPr>
                <w:sz w:val="36"/>
                <w:szCs w:val="36"/>
              </w:rPr>
              <w:t xml:space="preserve"> Mixed</w:t>
            </w:r>
            <w:r w:rsidR="009C6DFE">
              <w:rPr>
                <w:sz w:val="36"/>
                <w:szCs w:val="36"/>
              </w:rPr>
              <w:t xml:space="preserve"> Volleyball</w:t>
            </w:r>
          </w:p>
          <w:p w:rsidR="00CF5987" w:rsidRDefault="00203A4C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Thursday, November 24</w:t>
            </w:r>
            <w:r w:rsidR="009E3015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2016</w:t>
            </w:r>
          </w:p>
          <w:p w:rsidR="00CF5987" w:rsidRPr="00CF5987" w:rsidRDefault="009C6DFE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N.C.C.</w:t>
            </w:r>
          </w:p>
        </w:tc>
      </w:tr>
    </w:tbl>
    <w:p w:rsidR="006739C8" w:rsidRDefault="00673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693" w:rsidTr="007E03CD">
        <w:tc>
          <w:tcPr>
            <w:tcW w:w="9576" w:type="dxa"/>
          </w:tcPr>
          <w:p w:rsidR="007E6693" w:rsidRPr="00CF5987" w:rsidRDefault="007E6693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    Sacred Heart, Marmora               5) St. </w:t>
            </w:r>
            <w:proofErr w:type="spellStart"/>
            <w:r>
              <w:rPr>
                <w:sz w:val="28"/>
                <w:szCs w:val="28"/>
              </w:rPr>
              <w:t>Carthagh</w:t>
            </w:r>
            <w:proofErr w:type="spellEnd"/>
          </w:p>
          <w:p w:rsidR="007E6693" w:rsidRDefault="007E6693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     Holy Name of Mary                      6) Holy Rosary</w:t>
            </w:r>
          </w:p>
          <w:p w:rsidR="007E6693" w:rsidRPr="00CF5987" w:rsidRDefault="007E6693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    St. Mary, Read                               7) Our Lady of Fatima</w:t>
            </w:r>
          </w:p>
          <w:p w:rsidR="007E6693" w:rsidRPr="00CF5987" w:rsidRDefault="009E3015" w:rsidP="007E6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    </w:t>
            </w:r>
            <w:r w:rsidR="007E6693">
              <w:rPr>
                <w:sz w:val="28"/>
                <w:szCs w:val="28"/>
              </w:rPr>
              <w:t xml:space="preserve">Sacred Heart, </w:t>
            </w:r>
            <w:proofErr w:type="spellStart"/>
            <w:r w:rsidR="007E6693">
              <w:rPr>
                <w:sz w:val="28"/>
                <w:szCs w:val="28"/>
              </w:rPr>
              <w:t>Batawa</w:t>
            </w:r>
            <w:proofErr w:type="spellEnd"/>
            <w:r w:rsidR="007E6693">
              <w:rPr>
                <w:sz w:val="28"/>
                <w:szCs w:val="28"/>
              </w:rPr>
              <w:t xml:space="preserve">   </w:t>
            </w:r>
          </w:p>
        </w:tc>
      </w:tr>
    </w:tbl>
    <w:p w:rsidR="00CF5987" w:rsidRPr="00E01926" w:rsidRDefault="00CF5987">
      <w:pPr>
        <w:rPr>
          <w:b/>
          <w:sz w:val="28"/>
          <w:szCs w:val="28"/>
          <w:u w:val="single"/>
        </w:rPr>
      </w:pP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1800"/>
        <w:gridCol w:w="4680"/>
        <w:gridCol w:w="4770"/>
      </w:tblGrid>
      <w:tr w:rsidR="00CF5987" w:rsidTr="00E63D9D">
        <w:tc>
          <w:tcPr>
            <w:tcW w:w="1800" w:type="dxa"/>
          </w:tcPr>
          <w:p w:rsidR="00CF5987" w:rsidRPr="00E01926" w:rsidRDefault="00CF5987">
            <w:pPr>
              <w:rPr>
                <w:b/>
                <w:sz w:val="28"/>
                <w:szCs w:val="28"/>
              </w:rPr>
            </w:pPr>
            <w:r w:rsidRPr="00E019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680" w:type="dxa"/>
          </w:tcPr>
          <w:p w:rsidR="00CF5987" w:rsidRPr="00E01926" w:rsidRDefault="00133A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Providence North</w:t>
            </w:r>
          </w:p>
        </w:tc>
        <w:tc>
          <w:tcPr>
            <w:tcW w:w="4770" w:type="dxa"/>
          </w:tcPr>
          <w:p w:rsidR="00CF5987" w:rsidRPr="00E01926" w:rsidRDefault="00133A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Providence South</w:t>
            </w:r>
          </w:p>
        </w:tc>
      </w:tr>
      <w:tr w:rsidR="00CF5987" w:rsidTr="00E63D9D">
        <w:tc>
          <w:tcPr>
            <w:tcW w:w="1800" w:type="dxa"/>
          </w:tcPr>
          <w:p w:rsidR="00CF5987" w:rsidRDefault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 </w:t>
            </w:r>
            <w:r w:rsidR="00A4208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2089">
              <w:rPr>
                <w:sz w:val="28"/>
                <w:szCs w:val="28"/>
              </w:rPr>
              <w:t>10:</w:t>
            </w:r>
            <w:r w:rsidR="009C6DFE">
              <w:rPr>
                <w:sz w:val="28"/>
                <w:szCs w:val="28"/>
              </w:rPr>
              <w:t>0</w:t>
            </w:r>
            <w:r w:rsidR="00E63D9D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CF5987" w:rsidRDefault="007E6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VS 6</w:t>
            </w:r>
          </w:p>
        </w:tc>
        <w:tc>
          <w:tcPr>
            <w:tcW w:w="4770" w:type="dxa"/>
          </w:tcPr>
          <w:p w:rsidR="00CF5987" w:rsidRDefault="007E6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VS 7</w:t>
            </w:r>
          </w:p>
        </w:tc>
      </w:tr>
      <w:tr w:rsidR="00CF5987" w:rsidTr="00E63D9D">
        <w:tc>
          <w:tcPr>
            <w:tcW w:w="1800" w:type="dxa"/>
          </w:tcPr>
          <w:p w:rsidR="00CF5987" w:rsidRDefault="009C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10:10-10:4</w:t>
            </w:r>
            <w:r w:rsidR="00A42089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CF5987" w:rsidRDefault="007E6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4</w:t>
            </w:r>
          </w:p>
        </w:tc>
        <w:tc>
          <w:tcPr>
            <w:tcW w:w="4770" w:type="dxa"/>
          </w:tcPr>
          <w:p w:rsidR="00CF5987" w:rsidRDefault="00E01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VS 6</w:t>
            </w:r>
          </w:p>
        </w:tc>
      </w:tr>
      <w:tr w:rsidR="00CF5987" w:rsidTr="00E63D9D">
        <w:tc>
          <w:tcPr>
            <w:tcW w:w="1800" w:type="dxa"/>
          </w:tcPr>
          <w:p w:rsidR="00CF5987" w:rsidRDefault="009C6DFE" w:rsidP="00E63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10:50-11:2</w:t>
            </w:r>
            <w:r w:rsidR="00E63D9D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01926" w:rsidRDefault="007E6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3</w:t>
            </w:r>
          </w:p>
        </w:tc>
        <w:tc>
          <w:tcPr>
            <w:tcW w:w="4770" w:type="dxa"/>
          </w:tcPr>
          <w:p w:rsidR="00E01926" w:rsidRDefault="00E63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VS 4</w:t>
            </w:r>
          </w:p>
        </w:tc>
      </w:tr>
      <w:tr w:rsidR="00CF5987" w:rsidTr="00E63D9D">
        <w:tc>
          <w:tcPr>
            <w:tcW w:w="1800" w:type="dxa"/>
          </w:tcPr>
          <w:p w:rsidR="00CF5987" w:rsidRDefault="009C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11:30-12:0</w:t>
            </w:r>
            <w:r w:rsidR="00A42089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01926" w:rsidRDefault="00E63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VS 7</w:t>
            </w:r>
          </w:p>
        </w:tc>
        <w:tc>
          <w:tcPr>
            <w:tcW w:w="4770" w:type="dxa"/>
          </w:tcPr>
          <w:p w:rsidR="00E01926" w:rsidRDefault="00E63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VS 3</w:t>
            </w:r>
          </w:p>
        </w:tc>
      </w:tr>
      <w:tr w:rsidR="00E63D9D" w:rsidTr="00E63D9D">
        <w:tc>
          <w:tcPr>
            <w:tcW w:w="1800" w:type="dxa"/>
          </w:tcPr>
          <w:p w:rsidR="00E63D9D" w:rsidRDefault="009C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  <w:r w:rsidR="00E63D9D">
              <w:rPr>
                <w:sz w:val="28"/>
                <w:szCs w:val="28"/>
              </w:rPr>
              <w:t>0 – 12:</w:t>
            </w:r>
            <w:r w:rsidR="00AB4FA9">
              <w:rPr>
                <w:sz w:val="28"/>
                <w:szCs w:val="28"/>
              </w:rPr>
              <w:t>3</w:t>
            </w:r>
            <w:r w:rsidR="00E63D9D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63D9D" w:rsidRDefault="00AB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4770" w:type="dxa"/>
          </w:tcPr>
          <w:p w:rsidR="00E63D9D" w:rsidRDefault="00AB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E63D9D" w:rsidTr="00E63D9D">
        <w:tc>
          <w:tcPr>
            <w:tcW w:w="1800" w:type="dxa"/>
          </w:tcPr>
          <w:p w:rsidR="00E63D9D" w:rsidRDefault="00AB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</w:t>
            </w:r>
            <w:r w:rsidR="00E63D9D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 xml:space="preserve"> 1</w:t>
            </w:r>
            <w:r w:rsidR="00E63D9D">
              <w:rPr>
                <w:sz w:val="28"/>
                <w:szCs w:val="28"/>
              </w:rPr>
              <w:t>:</w:t>
            </w:r>
            <w:r w:rsidR="009C6DFE">
              <w:rPr>
                <w:sz w:val="28"/>
                <w:szCs w:val="28"/>
              </w:rPr>
              <w:t>0</w:t>
            </w:r>
            <w:r w:rsidR="00E63D9D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63D9D" w:rsidRDefault="00AB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5</w:t>
            </w:r>
          </w:p>
        </w:tc>
        <w:tc>
          <w:tcPr>
            <w:tcW w:w="4770" w:type="dxa"/>
          </w:tcPr>
          <w:p w:rsidR="00E63D9D" w:rsidRDefault="00AB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VS 6</w:t>
            </w:r>
          </w:p>
        </w:tc>
      </w:tr>
      <w:tr w:rsidR="00E63D9D" w:rsidTr="00E63D9D">
        <w:tc>
          <w:tcPr>
            <w:tcW w:w="1800" w:type="dxa"/>
          </w:tcPr>
          <w:p w:rsidR="00E63D9D" w:rsidRDefault="009C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1:10 -1:4</w:t>
            </w:r>
            <w:r w:rsidR="00E63D9D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63D9D" w:rsidRDefault="00E63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VS 7</w:t>
            </w:r>
          </w:p>
        </w:tc>
        <w:tc>
          <w:tcPr>
            <w:tcW w:w="4770" w:type="dxa"/>
          </w:tcPr>
          <w:p w:rsidR="00E63D9D" w:rsidRDefault="009E3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VS 5</w:t>
            </w:r>
          </w:p>
        </w:tc>
      </w:tr>
      <w:tr w:rsidR="00E63D9D" w:rsidTr="00E63D9D">
        <w:tc>
          <w:tcPr>
            <w:tcW w:w="1800" w:type="dxa"/>
          </w:tcPr>
          <w:p w:rsidR="00E63D9D" w:rsidRDefault="009C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  <w:r w:rsidR="00AB4FA9">
              <w:rPr>
                <w:sz w:val="28"/>
                <w:szCs w:val="28"/>
              </w:rPr>
              <w:t>0-2</w:t>
            </w:r>
            <w:r>
              <w:rPr>
                <w:sz w:val="28"/>
                <w:szCs w:val="28"/>
              </w:rPr>
              <w:t>:2</w:t>
            </w:r>
            <w:r w:rsidR="00E63D9D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E63D9D" w:rsidRDefault="00E63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VS 7</w:t>
            </w:r>
          </w:p>
        </w:tc>
        <w:tc>
          <w:tcPr>
            <w:tcW w:w="4770" w:type="dxa"/>
          </w:tcPr>
          <w:p w:rsidR="00E63D9D" w:rsidRDefault="009E3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6</w:t>
            </w:r>
          </w:p>
        </w:tc>
      </w:tr>
    </w:tbl>
    <w:p w:rsidR="00CF5987" w:rsidRDefault="00CF5987">
      <w:pPr>
        <w:rPr>
          <w:sz w:val="28"/>
          <w:szCs w:val="28"/>
        </w:rPr>
      </w:pPr>
    </w:p>
    <w:p w:rsidR="00AB4FA9" w:rsidRDefault="00AB4FA9">
      <w:pPr>
        <w:rPr>
          <w:sz w:val="28"/>
          <w:szCs w:val="28"/>
        </w:rPr>
      </w:pPr>
      <w:r>
        <w:rPr>
          <w:sz w:val="28"/>
          <w:szCs w:val="28"/>
        </w:rPr>
        <w:t>‘A’ Champs will be determined by the team with the most points at the end of the day.  Follow normal tie-breaking procedures in the event of a tie.</w:t>
      </w:r>
    </w:p>
    <w:p w:rsidR="009C6DFE" w:rsidRDefault="009C6DFE">
      <w:pPr>
        <w:rPr>
          <w:sz w:val="28"/>
          <w:szCs w:val="28"/>
        </w:rPr>
      </w:pPr>
    </w:p>
    <w:p w:rsidR="00CF5987" w:rsidRPr="00CF5987" w:rsidRDefault="00CF5987">
      <w:pPr>
        <w:rPr>
          <w:sz w:val="28"/>
          <w:szCs w:val="28"/>
        </w:rPr>
      </w:pPr>
    </w:p>
    <w:sectPr w:rsidR="00CF5987" w:rsidRPr="00CF5987" w:rsidSect="007566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341"/>
    <w:multiLevelType w:val="hybridMultilevel"/>
    <w:tmpl w:val="D630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7"/>
    <w:rsid w:val="000E63B3"/>
    <w:rsid w:val="00133A62"/>
    <w:rsid w:val="00203A4C"/>
    <w:rsid w:val="002E092E"/>
    <w:rsid w:val="00346B67"/>
    <w:rsid w:val="004E78D2"/>
    <w:rsid w:val="005229FB"/>
    <w:rsid w:val="006739C8"/>
    <w:rsid w:val="00756628"/>
    <w:rsid w:val="007E6693"/>
    <w:rsid w:val="009C6DFE"/>
    <w:rsid w:val="009E3015"/>
    <w:rsid w:val="00A42089"/>
    <w:rsid w:val="00A45ABC"/>
    <w:rsid w:val="00AB4FA9"/>
    <w:rsid w:val="00C21AF3"/>
    <w:rsid w:val="00CF5987"/>
    <w:rsid w:val="00D325A1"/>
    <w:rsid w:val="00E01926"/>
    <w:rsid w:val="00E1486B"/>
    <w:rsid w:val="00E63D9D"/>
    <w:rsid w:val="00EC6522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DB124-F503-4DA8-B826-69B47E40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34C52F-F3A6-40E0-8FF0-19E3A867D45F}"/>
</file>

<file path=customXml/itemProps2.xml><?xml version="1.0" encoding="utf-8"?>
<ds:datastoreItem xmlns:ds="http://schemas.openxmlformats.org/officeDocument/2006/customXml" ds:itemID="{886C110A-21A2-4A5C-AC70-CC06F350CD84}"/>
</file>

<file path=customXml/itemProps3.xml><?xml version="1.0" encoding="utf-8"?>
<ds:datastoreItem xmlns:ds="http://schemas.openxmlformats.org/officeDocument/2006/customXml" ds:itemID="{DD0A20D7-6192-41DA-B117-D5B0EBD1B281}"/>
</file>

<file path=customXml/itemProps4.xml><?xml version="1.0" encoding="utf-8"?>
<ds:datastoreItem xmlns:ds="http://schemas.openxmlformats.org/officeDocument/2006/customXml" ds:itemID="{47DFB41F-09FB-4890-8FB8-0367EDFB0823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James Durkin</cp:lastModifiedBy>
  <cp:revision>2</cp:revision>
  <dcterms:created xsi:type="dcterms:W3CDTF">2016-11-17T16:56:00Z</dcterms:created>
  <dcterms:modified xsi:type="dcterms:W3CDTF">2016-11-17T16:56:00Z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