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8288" w14:textId="6CC3923D" w:rsidR="00EA316E" w:rsidRPr="00163D14" w:rsidRDefault="00163D14" w:rsidP="00163D14">
      <w:pPr>
        <w:jc w:val="center"/>
        <w:rPr>
          <w:sz w:val="32"/>
          <w:szCs w:val="32"/>
        </w:rPr>
      </w:pPr>
      <w:bookmarkStart w:id="0" w:name="_GoBack"/>
      <w:bookmarkEnd w:id="0"/>
      <w:r w:rsidRPr="00163D14">
        <w:rPr>
          <w:sz w:val="32"/>
          <w:szCs w:val="32"/>
        </w:rPr>
        <w:t xml:space="preserve">An Update from </w:t>
      </w:r>
      <w:r>
        <w:rPr>
          <w:sz w:val="32"/>
          <w:szCs w:val="32"/>
        </w:rPr>
        <w:t>your</w:t>
      </w:r>
      <w:r w:rsidRPr="00163D14">
        <w:rPr>
          <w:sz w:val="32"/>
          <w:szCs w:val="32"/>
        </w:rPr>
        <w:t xml:space="preserve"> School Administrative Team</w:t>
      </w:r>
    </w:p>
    <w:p w14:paraId="537827F9" w14:textId="77777777" w:rsidR="00EA316E" w:rsidRDefault="00EA316E" w:rsidP="00001D92"/>
    <w:p w14:paraId="43788BD9" w14:textId="36D25053" w:rsidR="00EA316E" w:rsidRDefault="00163D14" w:rsidP="00001D92">
      <w:r>
        <w:t>March 24, 2020</w:t>
      </w:r>
    </w:p>
    <w:p w14:paraId="3D603E1E" w14:textId="303BE70E" w:rsidR="00163D14" w:rsidRDefault="00163D14" w:rsidP="00001D92"/>
    <w:p w14:paraId="051BDBFB" w14:textId="4C8F8F18" w:rsidR="00163D14" w:rsidRDefault="00163D14" w:rsidP="00001D92">
      <w:r>
        <w:t xml:space="preserve">Dear Parents and Guardians, </w:t>
      </w:r>
    </w:p>
    <w:p w14:paraId="3A717957" w14:textId="77777777" w:rsidR="00163D14" w:rsidRDefault="00163D14" w:rsidP="00001D92"/>
    <w:p w14:paraId="177676F2" w14:textId="77777777" w:rsidR="00163D14" w:rsidRDefault="00163D14" w:rsidP="00163D14">
      <w:pPr>
        <w:ind w:firstLine="720"/>
      </w:pPr>
      <w:r>
        <w:t xml:space="preserve">You are receiving this message from Mr. French and Mrs. Paul.  Our entire school staff wish you and your families well and hope that you are finding some positive moments during this unprecedented time.  Information is evolving rapidly, and we want to make sure that you are kept informed to the best of our abilities.  In order to provide precise and timely information we will be using many forms of communication, including School Messenger which is how we are contacting you today.  It is very important that you listen to all messages that come from us and the School Board via telephone and that you read carefully all written notices and communications from Director DeSantis, Senior Team and School. </w:t>
      </w:r>
    </w:p>
    <w:p w14:paraId="36BDDDEF" w14:textId="78639270" w:rsidR="00163D14" w:rsidRDefault="00163D14" w:rsidP="00163D14">
      <w:pPr>
        <w:ind w:firstLine="720"/>
      </w:pPr>
      <w:r>
        <w:t xml:space="preserve">Mr. French and Mrs. Paul have been in close contact over the March Break with our Board Leadership team and continue to lead our staff in preparation for the next phase of learning and what that will look like.  Once we have fully developed our plan, we will communicate it with our families.  There are many resources available and we are working with our Special Assignment Teachers to distill the ones that will relate directly to our students and their families.  This information will come soon.  </w:t>
      </w:r>
    </w:p>
    <w:p w14:paraId="2CF7E042" w14:textId="77777777" w:rsidR="00163D14" w:rsidRDefault="00163D14" w:rsidP="00163D14">
      <w:pPr>
        <w:ind w:firstLine="720"/>
      </w:pPr>
      <w:r>
        <w:t xml:space="preserve">Our main form of communication and a key source for Board information is through Twitter.  We encourage you to follow Mr. French (@principals3), St. Mary’s (@alcdsb_stmt) and our Director of Education David DeSantis (@DavidDeSantis).  Each day Mr. French and Mrs. Paul will be Tweeting important sources of information and guidance, if you follow us then you will be notified during our Tweets.  We also encourage you to continue to monitor our School Board Website at </w:t>
      </w:r>
      <w:r w:rsidRPr="00467160">
        <w:rPr>
          <w:b/>
        </w:rPr>
        <w:t>alcdsb.on.ca</w:t>
      </w:r>
      <w:r>
        <w:t xml:space="preserve">  and our school website, where important messages will be posted by our Communications Officer Jessica Salmon.  </w:t>
      </w:r>
    </w:p>
    <w:p w14:paraId="3C6313ED" w14:textId="376A98B7" w:rsidR="00163D14" w:rsidRDefault="00163D14" w:rsidP="00163D14">
      <w:pPr>
        <w:ind w:firstLine="720"/>
      </w:pPr>
      <w:r>
        <w:t xml:space="preserve">We appreciate that there are a lot of questions and want to assure our families that as a system and as a school team we are working very hard to create a sense of purpose and wellness during these quickly evolving times.  It is important to remember that we are a strong and resilient community and we are confident this will continue in the future.  God Bless all of you and please keep watching for more information. </w:t>
      </w:r>
    </w:p>
    <w:p w14:paraId="3A3EF6D6" w14:textId="77777777" w:rsidR="00163D14" w:rsidRDefault="00163D14" w:rsidP="00163D14"/>
    <w:p w14:paraId="644AA967" w14:textId="32EA21FF" w:rsidR="00163D14" w:rsidRDefault="00163D14" w:rsidP="00163D14">
      <w:pPr>
        <w:jc w:val="center"/>
      </w:pPr>
      <w:r>
        <w:t xml:space="preserve">Mr. D. French </w:t>
      </w:r>
      <w:r>
        <w:tab/>
      </w:r>
      <w:r>
        <w:tab/>
        <w:t xml:space="preserve">&amp; </w:t>
      </w:r>
      <w:r>
        <w:tab/>
      </w:r>
      <w:r>
        <w:tab/>
        <w:t>Mrs. K. Paul</w:t>
      </w:r>
    </w:p>
    <w:p w14:paraId="757160BC" w14:textId="77777777" w:rsidR="00EA316E" w:rsidRDefault="00EA316E" w:rsidP="00001D92"/>
    <w:sectPr w:rsidR="00EA316E" w:rsidSect="0059507D">
      <w:headerReference w:type="default" r:id="rId11"/>
      <w:footerReference w:type="default" r:id="rId12"/>
      <w:pgSz w:w="12240" w:h="15840"/>
      <w:pgMar w:top="3168" w:right="1800" w:bottom="1944" w:left="13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5135" w14:textId="77777777" w:rsidR="00AE1704" w:rsidRDefault="00AE1704" w:rsidP="00D807D8">
      <w:r>
        <w:separator/>
      </w:r>
    </w:p>
  </w:endnote>
  <w:endnote w:type="continuationSeparator" w:id="0">
    <w:p w14:paraId="1735AFB7" w14:textId="77777777" w:rsidR="00AE1704" w:rsidRDefault="00AE1704" w:rsidP="00D8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E97A" w14:textId="77777777" w:rsidR="00767796" w:rsidRDefault="00767796">
    <w:pPr>
      <w:pStyle w:val="Footer"/>
    </w:pPr>
    <w:r>
      <w:rPr>
        <w:noProof/>
        <w:lang w:val="en-CA" w:eastAsia="en-CA"/>
      </w:rPr>
      <mc:AlternateContent>
        <mc:Choice Requires="wps">
          <w:drawing>
            <wp:anchor distT="0" distB="0" distL="114300" distR="114300" simplePos="0" relativeHeight="251662336" behindDoc="0" locked="0" layoutInCell="1" allowOverlap="1" wp14:anchorId="20C7E981" wp14:editId="20C7E982">
              <wp:simplePos x="0" y="0"/>
              <wp:positionH relativeFrom="page">
                <wp:posOffset>879475</wp:posOffset>
              </wp:positionH>
              <wp:positionV relativeFrom="page">
                <wp:posOffset>9309100</wp:posOffset>
              </wp:positionV>
              <wp:extent cx="3541395" cy="450850"/>
              <wp:effectExtent l="0" t="0" r="14605" b="6350"/>
              <wp:wrapNone/>
              <wp:docPr id="6" name="Text Box 6"/>
              <wp:cNvGraphicFramePr/>
              <a:graphic xmlns:a="http://schemas.openxmlformats.org/drawingml/2006/main">
                <a:graphicData uri="http://schemas.microsoft.com/office/word/2010/wordprocessingShape">
                  <wps:wsp>
                    <wps:cNvSpPr txBox="1"/>
                    <wps:spPr>
                      <a:xfrm>
                        <a:off x="0" y="0"/>
                        <a:ext cx="3541395" cy="450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C7E985" w14:textId="77777777" w:rsidR="00767796" w:rsidRPr="00962DB6" w:rsidRDefault="00767796" w:rsidP="00285446">
                          <w:pPr>
                            <w:spacing w:line="276" w:lineRule="auto"/>
                            <w:rPr>
                              <w:rFonts w:ascii="Arial" w:hAnsi="Arial" w:cs="Arial"/>
                              <w:color w:val="8C1D40"/>
                              <w:sz w:val="16"/>
                              <w:szCs w:val="16"/>
                            </w:rPr>
                          </w:pPr>
                          <w:r w:rsidRPr="00962DB6">
                            <w:rPr>
                              <w:rFonts w:ascii="Arial" w:hAnsi="Arial" w:cs="Arial"/>
                              <w:color w:val="8C1D40"/>
                              <w:sz w:val="16"/>
                              <w:szCs w:val="16"/>
                            </w:rPr>
                            <w:t>1</w:t>
                          </w:r>
                          <w:r>
                            <w:rPr>
                              <w:rFonts w:ascii="Arial" w:hAnsi="Arial" w:cs="Arial"/>
                              <w:color w:val="8C1D40"/>
                              <w:sz w:val="16"/>
                              <w:szCs w:val="16"/>
                            </w:rPr>
                            <w:t xml:space="preserve">51 Dairy Ave, Napanee, </w:t>
                          </w:r>
                          <w:r w:rsidRPr="001421E1">
                            <w:rPr>
                              <w:rFonts w:ascii="Arial" w:hAnsi="Arial" w:cs="Arial"/>
                              <w:color w:val="8C1D40"/>
                              <w:sz w:val="16"/>
                              <w:szCs w:val="16"/>
                            </w:rPr>
                            <w:t>Ontario</w:t>
                          </w:r>
                          <w:r>
                            <w:rPr>
                              <w:rFonts w:ascii="Arial" w:hAnsi="Arial" w:cs="Arial"/>
                              <w:color w:val="8C1D40"/>
                              <w:sz w:val="16"/>
                              <w:szCs w:val="16"/>
                            </w:rPr>
                            <w:t xml:space="preserve"> K7R</w:t>
                          </w:r>
                          <w:r w:rsidRPr="00962DB6">
                            <w:rPr>
                              <w:rFonts w:ascii="Arial" w:hAnsi="Arial" w:cs="Arial"/>
                              <w:color w:val="8C1D40"/>
                              <w:sz w:val="16"/>
                              <w:szCs w:val="16"/>
                            </w:rPr>
                            <w:t xml:space="preserve"> 4B2   </w:t>
                          </w:r>
                          <w:r w:rsidRPr="00962DB6">
                            <w:rPr>
                              <w:rFonts w:ascii="Arial" w:hAnsi="Arial" w:cs="Arial"/>
                              <w:b/>
                              <w:color w:val="8C1D40"/>
                              <w:sz w:val="16"/>
                              <w:szCs w:val="16"/>
                            </w:rPr>
                            <w:t>Tel:</w:t>
                          </w:r>
                          <w:r w:rsidRPr="00962DB6">
                            <w:rPr>
                              <w:rFonts w:ascii="Arial" w:hAnsi="Arial" w:cs="Arial"/>
                              <w:color w:val="8C1D40"/>
                              <w:sz w:val="16"/>
                              <w:szCs w:val="16"/>
                            </w:rPr>
                            <w:t xml:space="preserve"> 1 (613) 354.2255</w:t>
                          </w:r>
                          <w:r w:rsidRPr="00962DB6">
                            <w:rPr>
                              <w:rFonts w:ascii="Arial" w:hAnsi="Arial" w:cs="Arial"/>
                              <w:color w:val="8C1D40"/>
                              <w:sz w:val="16"/>
                              <w:szCs w:val="16"/>
                            </w:rPr>
                            <w:br/>
                          </w:r>
                          <w:r w:rsidRPr="00962DB6">
                            <w:rPr>
                              <w:rFonts w:ascii="Arial" w:hAnsi="Arial" w:cs="Arial"/>
                              <w:b/>
                              <w:color w:val="8C1D40"/>
                              <w:sz w:val="16"/>
                              <w:szCs w:val="16"/>
                            </w:rPr>
                            <w:t>Auto Attendant:</w:t>
                          </w:r>
                          <w:r w:rsidRPr="00962DB6">
                            <w:rPr>
                              <w:rFonts w:ascii="Arial" w:hAnsi="Arial" w:cs="Arial"/>
                              <w:color w:val="8C1D40"/>
                              <w:sz w:val="16"/>
                              <w:szCs w:val="16"/>
                            </w:rPr>
                            <w:t xml:space="preserve"> 1 (613) 354.6257   </w:t>
                          </w:r>
                          <w:r w:rsidRPr="00962DB6">
                            <w:rPr>
                              <w:rFonts w:ascii="Arial" w:hAnsi="Arial" w:cs="Arial"/>
                              <w:b/>
                              <w:color w:val="8C1D40"/>
                              <w:sz w:val="16"/>
                              <w:szCs w:val="16"/>
                            </w:rPr>
                            <w:t>Toll Free:</w:t>
                          </w:r>
                          <w:r>
                            <w:rPr>
                              <w:rFonts w:ascii="Arial" w:hAnsi="Arial" w:cs="Arial"/>
                              <w:color w:val="8C1D40"/>
                              <w:sz w:val="16"/>
                              <w:szCs w:val="16"/>
                            </w:rPr>
                            <w:t xml:space="preserve"> 1 (</w:t>
                          </w:r>
                          <w:r w:rsidRPr="00962DB6">
                            <w:rPr>
                              <w:rFonts w:ascii="Arial" w:hAnsi="Arial" w:cs="Arial"/>
                              <w:color w:val="8C1D40"/>
                              <w:sz w:val="16"/>
                              <w:szCs w:val="16"/>
                            </w:rPr>
                            <w:t>800</w:t>
                          </w:r>
                          <w:r>
                            <w:rPr>
                              <w:rFonts w:ascii="Arial" w:hAnsi="Arial" w:cs="Arial"/>
                              <w:color w:val="8C1D40"/>
                              <w:sz w:val="16"/>
                              <w:szCs w:val="16"/>
                            </w:rPr>
                            <w:t>) 581.</w:t>
                          </w:r>
                          <w:r w:rsidRPr="00962DB6">
                            <w:rPr>
                              <w:rFonts w:ascii="Arial" w:hAnsi="Arial" w:cs="Arial"/>
                              <w:color w:val="8C1D40"/>
                              <w:sz w:val="16"/>
                              <w:szCs w:val="16"/>
                            </w:rPr>
                            <w:t>1116</w:t>
                          </w:r>
                          <w:r w:rsidRPr="00962DB6">
                            <w:rPr>
                              <w:rFonts w:ascii="Arial" w:hAnsi="Arial" w:cs="Arial"/>
                              <w:color w:val="8C1D40"/>
                              <w:sz w:val="16"/>
                              <w:szCs w:val="16"/>
                            </w:rPr>
                            <w:br/>
                          </w:r>
                          <w:r w:rsidRPr="00962DB6">
                            <w:rPr>
                              <w:rFonts w:ascii="Arial" w:hAnsi="Arial" w:cs="Arial"/>
                              <w:b/>
                              <w:color w:val="8C1D40"/>
                              <w:sz w:val="16"/>
                              <w:szCs w:val="16"/>
                            </w:rPr>
                            <w:t>Fax:</w:t>
                          </w:r>
                          <w:r w:rsidRPr="00962DB6">
                            <w:rPr>
                              <w:rFonts w:ascii="Arial" w:hAnsi="Arial" w:cs="Arial"/>
                              <w:color w:val="8C1D40"/>
                              <w:sz w:val="16"/>
                              <w:szCs w:val="16"/>
                            </w:rPr>
                            <w:t xml:space="preserve"> 1 (613) 354.0351   info@alcdsb.on.ca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7E981" id="_x0000_t202" coordsize="21600,21600" o:spt="202" path="m,l,21600r21600,l21600,xe">
              <v:stroke joinstyle="miter"/>
              <v:path gradientshapeok="t" o:connecttype="rect"/>
            </v:shapetype>
            <v:shape id="Text Box 6" o:spid="_x0000_s1027" type="#_x0000_t202" style="position:absolute;margin-left:69.25pt;margin-top:733pt;width:278.85pt;height: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" filled="f" stroked="f">
              <v:textbox inset="0,0,0,0">
                <w:txbxContent>
                  <w:p w14:paraId="20C7E985" w14:textId="77777777" w:rsidR="00767796" w:rsidRPr="00962DB6" w:rsidRDefault="00767796" w:rsidP="00285446">
                    <w:pPr>
                      <w:spacing w:line="276" w:lineRule="auto"/>
                      <w:rPr>
                        <w:rFonts w:ascii="Arial" w:hAnsi="Arial" w:cs="Arial"/>
                        <w:color w:val="8C1D40"/>
                        <w:sz w:val="16"/>
                        <w:szCs w:val="16"/>
                      </w:rPr>
                    </w:pPr>
                    <w:r w:rsidRPr="00962DB6">
                      <w:rPr>
                        <w:rFonts w:ascii="Arial" w:hAnsi="Arial" w:cs="Arial"/>
                        <w:color w:val="8C1D40"/>
                        <w:sz w:val="16"/>
                        <w:szCs w:val="16"/>
                      </w:rPr>
                      <w:t>1</w:t>
                    </w:r>
                    <w:r>
                      <w:rPr>
                        <w:rFonts w:ascii="Arial" w:hAnsi="Arial" w:cs="Arial"/>
                        <w:color w:val="8C1D40"/>
                        <w:sz w:val="16"/>
                        <w:szCs w:val="16"/>
                      </w:rPr>
                      <w:t xml:space="preserve">51 Dairy Ave, </w:t>
                    </w:r>
                    <w:proofErr w:type="spellStart"/>
                    <w:r>
                      <w:rPr>
                        <w:rFonts w:ascii="Arial" w:hAnsi="Arial" w:cs="Arial"/>
                        <w:color w:val="8C1D40"/>
                        <w:sz w:val="16"/>
                        <w:szCs w:val="16"/>
                      </w:rPr>
                      <w:t>Napanee</w:t>
                    </w:r>
                    <w:proofErr w:type="spellEnd"/>
                    <w:r>
                      <w:rPr>
                        <w:rFonts w:ascii="Arial" w:hAnsi="Arial" w:cs="Arial"/>
                        <w:color w:val="8C1D40"/>
                        <w:sz w:val="16"/>
                        <w:szCs w:val="16"/>
                      </w:rPr>
                      <w:t xml:space="preserve">, </w:t>
                    </w:r>
                    <w:r w:rsidRPr="001421E1">
                      <w:rPr>
                        <w:rFonts w:ascii="Arial" w:hAnsi="Arial" w:cs="Arial"/>
                        <w:color w:val="8C1D40"/>
                        <w:sz w:val="16"/>
                        <w:szCs w:val="16"/>
                      </w:rPr>
                      <w:t>Ontario</w:t>
                    </w:r>
                    <w:r>
                      <w:rPr>
                        <w:rFonts w:ascii="Arial" w:hAnsi="Arial" w:cs="Arial"/>
                        <w:color w:val="8C1D40"/>
                        <w:sz w:val="16"/>
                        <w:szCs w:val="16"/>
                      </w:rPr>
                      <w:t xml:space="preserve"> K7R</w:t>
                    </w:r>
                    <w:r w:rsidRPr="00962DB6">
                      <w:rPr>
                        <w:rFonts w:ascii="Arial" w:hAnsi="Arial" w:cs="Arial"/>
                        <w:color w:val="8C1D40"/>
                        <w:sz w:val="16"/>
                        <w:szCs w:val="16"/>
                      </w:rPr>
                      <w:t xml:space="preserve"> 4B2   </w:t>
                    </w:r>
                    <w:r w:rsidRPr="00962DB6">
                      <w:rPr>
                        <w:rFonts w:ascii="Arial" w:hAnsi="Arial" w:cs="Arial"/>
                        <w:b/>
                        <w:color w:val="8C1D40"/>
                        <w:sz w:val="16"/>
                        <w:szCs w:val="16"/>
                      </w:rPr>
                      <w:t>Tel:</w:t>
                    </w:r>
                    <w:r w:rsidRPr="00962DB6">
                      <w:rPr>
                        <w:rFonts w:ascii="Arial" w:hAnsi="Arial" w:cs="Arial"/>
                        <w:color w:val="8C1D40"/>
                        <w:sz w:val="16"/>
                        <w:szCs w:val="16"/>
                      </w:rPr>
                      <w:t xml:space="preserve"> 1 (613) 354.2255</w:t>
                    </w:r>
                    <w:r w:rsidRPr="00962DB6">
                      <w:rPr>
                        <w:rFonts w:ascii="Arial" w:hAnsi="Arial" w:cs="Arial"/>
                        <w:color w:val="8C1D40"/>
                        <w:sz w:val="16"/>
                        <w:szCs w:val="16"/>
                      </w:rPr>
                      <w:br/>
                    </w:r>
                    <w:r w:rsidRPr="00962DB6">
                      <w:rPr>
                        <w:rFonts w:ascii="Arial" w:hAnsi="Arial" w:cs="Arial"/>
                        <w:b/>
                        <w:color w:val="8C1D40"/>
                        <w:sz w:val="16"/>
                        <w:szCs w:val="16"/>
                      </w:rPr>
                      <w:t>Auto Attendant:</w:t>
                    </w:r>
                    <w:r w:rsidRPr="00962DB6">
                      <w:rPr>
                        <w:rFonts w:ascii="Arial" w:hAnsi="Arial" w:cs="Arial"/>
                        <w:color w:val="8C1D40"/>
                        <w:sz w:val="16"/>
                        <w:szCs w:val="16"/>
                      </w:rPr>
                      <w:t xml:space="preserve"> 1 (613) 354.6257   </w:t>
                    </w:r>
                    <w:r w:rsidRPr="00962DB6">
                      <w:rPr>
                        <w:rFonts w:ascii="Arial" w:hAnsi="Arial" w:cs="Arial"/>
                        <w:b/>
                        <w:color w:val="8C1D40"/>
                        <w:sz w:val="16"/>
                        <w:szCs w:val="16"/>
                      </w:rPr>
                      <w:t>Toll Free:</w:t>
                    </w:r>
                    <w:r>
                      <w:rPr>
                        <w:rFonts w:ascii="Arial" w:hAnsi="Arial" w:cs="Arial"/>
                        <w:color w:val="8C1D40"/>
                        <w:sz w:val="16"/>
                        <w:szCs w:val="16"/>
                      </w:rPr>
                      <w:t xml:space="preserve"> 1 (</w:t>
                    </w:r>
                    <w:r w:rsidRPr="00962DB6">
                      <w:rPr>
                        <w:rFonts w:ascii="Arial" w:hAnsi="Arial" w:cs="Arial"/>
                        <w:color w:val="8C1D40"/>
                        <w:sz w:val="16"/>
                        <w:szCs w:val="16"/>
                      </w:rPr>
                      <w:t>800</w:t>
                    </w:r>
                    <w:r>
                      <w:rPr>
                        <w:rFonts w:ascii="Arial" w:hAnsi="Arial" w:cs="Arial"/>
                        <w:color w:val="8C1D40"/>
                        <w:sz w:val="16"/>
                        <w:szCs w:val="16"/>
                      </w:rPr>
                      <w:t>) 581.</w:t>
                    </w:r>
                    <w:r w:rsidRPr="00962DB6">
                      <w:rPr>
                        <w:rFonts w:ascii="Arial" w:hAnsi="Arial" w:cs="Arial"/>
                        <w:color w:val="8C1D40"/>
                        <w:sz w:val="16"/>
                        <w:szCs w:val="16"/>
                      </w:rPr>
                      <w:t>1116</w:t>
                    </w:r>
                    <w:r w:rsidRPr="00962DB6">
                      <w:rPr>
                        <w:rFonts w:ascii="Arial" w:hAnsi="Arial" w:cs="Arial"/>
                        <w:color w:val="8C1D40"/>
                        <w:sz w:val="16"/>
                        <w:szCs w:val="16"/>
                      </w:rPr>
                      <w:br/>
                    </w:r>
                    <w:r w:rsidRPr="00962DB6">
                      <w:rPr>
                        <w:rFonts w:ascii="Arial" w:hAnsi="Arial" w:cs="Arial"/>
                        <w:b/>
                        <w:color w:val="8C1D40"/>
                        <w:sz w:val="16"/>
                        <w:szCs w:val="16"/>
                      </w:rPr>
                      <w:t>Fax:</w:t>
                    </w:r>
                    <w:r w:rsidRPr="00962DB6">
                      <w:rPr>
                        <w:rFonts w:ascii="Arial" w:hAnsi="Arial" w:cs="Arial"/>
                        <w:color w:val="8C1D40"/>
                        <w:sz w:val="16"/>
                        <w:szCs w:val="16"/>
                      </w:rPr>
                      <w:t xml:space="preserve"> 1 (613) 354.0351   info@alcdsb.on.ca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0401" w14:textId="77777777" w:rsidR="00AE1704" w:rsidRDefault="00AE1704" w:rsidP="00D807D8">
      <w:r>
        <w:separator/>
      </w:r>
    </w:p>
  </w:footnote>
  <w:footnote w:type="continuationSeparator" w:id="0">
    <w:p w14:paraId="6E1FF341" w14:textId="77777777" w:rsidR="00AE1704" w:rsidRDefault="00AE1704" w:rsidP="00D8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E978" w14:textId="77777777" w:rsidR="00767796" w:rsidRDefault="00767796">
    <w:pPr>
      <w:pStyle w:val="Header"/>
    </w:pPr>
    <w:r>
      <w:rPr>
        <w:noProof/>
        <w:lang w:val="en-CA" w:eastAsia="en-CA"/>
      </w:rPr>
      <w:drawing>
        <wp:anchor distT="0" distB="0" distL="114300" distR="114300" simplePos="0" relativeHeight="251659263" behindDoc="0" locked="0" layoutInCell="1" allowOverlap="1" wp14:anchorId="20C7E97D" wp14:editId="20C7E97E">
          <wp:simplePos x="0" y="0"/>
          <wp:positionH relativeFrom="page">
            <wp:posOffset>-19685</wp:posOffset>
          </wp:positionH>
          <wp:positionV relativeFrom="page">
            <wp:posOffset>0</wp:posOffset>
          </wp:positionV>
          <wp:extent cx="7787323" cy="10076814"/>
          <wp:effectExtent l="0" t="0" r="1079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eterheads-02.jpg"/>
                  <pic:cNvPicPr/>
                </pic:nvPicPr>
                <pic:blipFill>
                  <a:blip r:embed="rId1">
                    <a:extLst>
                      <a:ext uri="{28A0092B-C50C-407E-A947-70E740481C1C}">
                        <a14:useLocalDpi xmlns:a14="http://schemas.microsoft.com/office/drawing/2010/main" val="0"/>
                      </a:ext>
                    </a:extLst>
                  </a:blip>
                  <a:stretch>
                    <a:fillRect/>
                  </a:stretch>
                </pic:blipFill>
                <pic:spPr>
                  <a:xfrm>
                    <a:off x="0" y="0"/>
                    <a:ext cx="7787323" cy="100768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20C7E97F" wp14:editId="20C7E980">
              <wp:simplePos x="0" y="0"/>
              <wp:positionH relativeFrom="page">
                <wp:posOffset>878205</wp:posOffset>
              </wp:positionH>
              <wp:positionV relativeFrom="page">
                <wp:posOffset>1177290</wp:posOffset>
              </wp:positionV>
              <wp:extent cx="3361055" cy="594360"/>
              <wp:effectExtent l="0" t="0" r="17145" b="15240"/>
              <wp:wrapNone/>
              <wp:docPr id="2" name="Text Box 2"/>
              <wp:cNvGraphicFramePr/>
              <a:graphic xmlns:a="http://schemas.openxmlformats.org/drawingml/2006/main">
                <a:graphicData uri="http://schemas.microsoft.com/office/word/2010/wordprocessingShape">
                  <wps:wsp>
                    <wps:cNvSpPr txBox="1"/>
                    <wps:spPr>
                      <a:xfrm>
                        <a:off x="0" y="0"/>
                        <a:ext cx="3361055" cy="594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C7E983" w14:textId="77777777" w:rsidR="005F576D" w:rsidRPr="005F576D" w:rsidRDefault="005F576D" w:rsidP="005F576D">
                          <w:pPr>
                            <w:spacing w:line="276" w:lineRule="auto"/>
                            <w:rPr>
                              <w:rFonts w:ascii="Arial" w:hAnsi="Arial" w:cs="Arial"/>
                              <w:color w:val="8C1D40"/>
                              <w:sz w:val="18"/>
                              <w:szCs w:val="18"/>
                            </w:rPr>
                          </w:pPr>
                          <w:r w:rsidRPr="005F576D">
                            <w:rPr>
                              <w:rFonts w:ascii="Arial" w:hAnsi="Arial" w:cs="Arial"/>
                              <w:color w:val="8C1D40"/>
                              <w:sz w:val="18"/>
                              <w:szCs w:val="18"/>
                            </w:rPr>
                            <w:t>85 Campbell St., Trenton, Ontario K8V 3A2</w:t>
                          </w:r>
                        </w:p>
                        <w:p w14:paraId="20C7E984" w14:textId="77777777" w:rsidR="00767796" w:rsidRPr="00570ECC" w:rsidRDefault="005F576D" w:rsidP="005F576D">
                          <w:pPr>
                            <w:spacing w:line="276" w:lineRule="auto"/>
                            <w:rPr>
                              <w:rFonts w:ascii="Arial" w:hAnsi="Arial" w:cs="Arial"/>
                              <w:color w:val="8C1D40"/>
                              <w:sz w:val="18"/>
                              <w:szCs w:val="18"/>
                            </w:rPr>
                          </w:pPr>
                          <w:r w:rsidRPr="005F576D">
                            <w:rPr>
                              <w:rFonts w:ascii="Arial" w:hAnsi="Arial" w:cs="Arial"/>
                              <w:b/>
                              <w:color w:val="8C1D40"/>
                              <w:sz w:val="18"/>
                              <w:szCs w:val="18"/>
                            </w:rPr>
                            <w:t>Tel:</w:t>
                          </w:r>
                          <w:r w:rsidRPr="005F576D">
                            <w:rPr>
                              <w:rFonts w:ascii="Arial" w:hAnsi="Arial" w:cs="Arial"/>
                              <w:color w:val="8C1D40"/>
                              <w:sz w:val="18"/>
                              <w:szCs w:val="18"/>
                            </w:rPr>
                            <w:t xml:space="preserve"> 1 (613) 392.3538   </w:t>
                          </w:r>
                          <w:r w:rsidRPr="005F576D">
                            <w:rPr>
                              <w:rFonts w:ascii="Arial" w:hAnsi="Arial" w:cs="Arial"/>
                              <w:b/>
                              <w:color w:val="8C1D40"/>
                              <w:sz w:val="18"/>
                              <w:szCs w:val="18"/>
                            </w:rPr>
                            <w:t>Fax:</w:t>
                          </w:r>
                          <w:r w:rsidRPr="005F576D">
                            <w:rPr>
                              <w:rFonts w:ascii="Arial" w:hAnsi="Arial" w:cs="Arial"/>
                              <w:color w:val="8C1D40"/>
                              <w:sz w:val="18"/>
                              <w:szCs w:val="18"/>
                            </w:rPr>
                            <w:t xml:space="preserve"> 1 (613) 392.2368</w:t>
                          </w:r>
                          <w:r>
                            <w:rPr>
                              <w:rFonts w:ascii="Arial" w:hAnsi="Arial" w:cs="Arial"/>
                              <w:color w:val="8C1D40"/>
                              <w:sz w:val="18"/>
                              <w:szCs w:val="18"/>
                            </w:rPr>
                            <w:br/>
                          </w:r>
                          <w:r w:rsidRPr="005F576D">
                            <w:rPr>
                              <w:rFonts w:ascii="Arial" w:hAnsi="Arial" w:cs="Arial"/>
                              <w:color w:val="8C1D40"/>
                              <w:sz w:val="18"/>
                              <w:szCs w:val="18"/>
                            </w:rPr>
                            <w:t xml:space="preserve">flhpstmt@alcdsb.on.ca   </w:t>
                          </w:r>
                          <w:r w:rsidRPr="005F576D">
                            <w:rPr>
                              <w:rFonts w:ascii="Arial" w:hAnsi="Arial" w:cs="Arial"/>
                              <w:b/>
                              <w:color w:val="8C1D40"/>
                              <w:sz w:val="18"/>
                              <w:szCs w:val="18"/>
                            </w:rPr>
                            <w:t>www.alcdsb.on.ca/school/stmt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7E97F" id="_x0000_t202" coordsize="21600,21600" o:spt="202" path="m,l,21600r21600,l21600,xe">
              <v:stroke joinstyle="miter"/>
              <v:path gradientshapeok="t" o:connecttype="rect"/>
            </v:shapetype>
            <v:shape id="Text Box 2" o:spid="_x0000_s1026" type="#_x0000_t202" style="position:absolute;margin-left:69.15pt;margin-top:92.7pt;width:264.65pt;height:4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tzowIAAJM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" filled="f" stroked="f">
              <v:textbox inset="0,0,0,0">
                <w:txbxContent>
                  <w:p w14:paraId="20C7E983" w14:textId="77777777" w:rsidR="005F576D" w:rsidRPr="005F576D" w:rsidRDefault="005F576D" w:rsidP="005F576D">
                    <w:pPr>
                      <w:spacing w:line="276" w:lineRule="auto"/>
                      <w:rPr>
                        <w:rFonts w:ascii="Arial" w:hAnsi="Arial" w:cs="Arial"/>
                        <w:color w:val="8C1D40"/>
                        <w:sz w:val="18"/>
                        <w:szCs w:val="18"/>
                      </w:rPr>
                    </w:pPr>
                    <w:r w:rsidRPr="005F576D">
                      <w:rPr>
                        <w:rFonts w:ascii="Arial" w:hAnsi="Arial" w:cs="Arial"/>
                        <w:color w:val="8C1D40"/>
                        <w:sz w:val="18"/>
                        <w:szCs w:val="18"/>
                      </w:rPr>
                      <w:t>85 Campbell St., Trenton, Ontario K8V 3A2</w:t>
                    </w:r>
                  </w:p>
                  <w:p w14:paraId="20C7E984" w14:textId="77777777" w:rsidR="00767796" w:rsidRPr="00570ECC" w:rsidRDefault="005F576D" w:rsidP="005F576D">
                    <w:pPr>
                      <w:spacing w:line="276" w:lineRule="auto"/>
                      <w:rPr>
                        <w:rFonts w:ascii="Arial" w:hAnsi="Arial" w:cs="Arial"/>
                        <w:color w:val="8C1D40"/>
                        <w:sz w:val="18"/>
                        <w:szCs w:val="18"/>
                      </w:rPr>
                    </w:pPr>
                    <w:r w:rsidRPr="005F576D">
                      <w:rPr>
                        <w:rFonts w:ascii="Arial" w:hAnsi="Arial" w:cs="Arial"/>
                        <w:b/>
                        <w:color w:val="8C1D40"/>
                        <w:sz w:val="18"/>
                        <w:szCs w:val="18"/>
                      </w:rPr>
                      <w:t>Tel:</w:t>
                    </w:r>
                    <w:r w:rsidRPr="005F576D">
                      <w:rPr>
                        <w:rFonts w:ascii="Arial" w:hAnsi="Arial" w:cs="Arial"/>
                        <w:color w:val="8C1D40"/>
                        <w:sz w:val="18"/>
                        <w:szCs w:val="18"/>
                      </w:rPr>
                      <w:t xml:space="preserve"> 1 (613) 392.3538   </w:t>
                    </w:r>
                    <w:r w:rsidRPr="005F576D">
                      <w:rPr>
                        <w:rFonts w:ascii="Arial" w:hAnsi="Arial" w:cs="Arial"/>
                        <w:b/>
                        <w:color w:val="8C1D40"/>
                        <w:sz w:val="18"/>
                        <w:szCs w:val="18"/>
                      </w:rPr>
                      <w:t>Fax:</w:t>
                    </w:r>
                    <w:r w:rsidRPr="005F576D">
                      <w:rPr>
                        <w:rFonts w:ascii="Arial" w:hAnsi="Arial" w:cs="Arial"/>
                        <w:color w:val="8C1D40"/>
                        <w:sz w:val="18"/>
                        <w:szCs w:val="18"/>
                      </w:rPr>
                      <w:t xml:space="preserve"> 1 (613) 392.2368</w:t>
                    </w:r>
                    <w:r>
                      <w:rPr>
                        <w:rFonts w:ascii="Arial" w:hAnsi="Arial" w:cs="Arial"/>
                        <w:color w:val="8C1D40"/>
                        <w:sz w:val="18"/>
                        <w:szCs w:val="18"/>
                      </w:rPr>
                      <w:br/>
                    </w:r>
                    <w:r w:rsidRPr="005F576D">
                      <w:rPr>
                        <w:rFonts w:ascii="Arial" w:hAnsi="Arial" w:cs="Arial"/>
                        <w:color w:val="8C1D40"/>
                        <w:sz w:val="18"/>
                        <w:szCs w:val="18"/>
                      </w:rPr>
                      <w:t xml:space="preserve">flhpstmt@alcdsb.on.ca   </w:t>
                    </w:r>
                    <w:r w:rsidRPr="005F576D">
                      <w:rPr>
                        <w:rFonts w:ascii="Arial" w:hAnsi="Arial" w:cs="Arial"/>
                        <w:b/>
                        <w:color w:val="8C1D40"/>
                        <w:sz w:val="18"/>
                        <w:szCs w:val="18"/>
                      </w:rPr>
                      <w:t>www.alcdsb.on.ca/school/stmt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A04D7"/>
    <w:multiLevelType w:val="hybridMultilevel"/>
    <w:tmpl w:val="68B693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DynamicGuides" w:val="0"/>
    <w:docVar w:name="ShowOutlines" w:val="1"/>
  </w:docVars>
  <w:rsids>
    <w:rsidRoot w:val="002A6C9C"/>
    <w:rsid w:val="00001D92"/>
    <w:rsid w:val="00052AE6"/>
    <w:rsid w:val="00075E21"/>
    <w:rsid w:val="00086054"/>
    <w:rsid w:val="000B097E"/>
    <w:rsid w:val="000F31BE"/>
    <w:rsid w:val="001163E3"/>
    <w:rsid w:val="00116FC7"/>
    <w:rsid w:val="0013616C"/>
    <w:rsid w:val="001421E1"/>
    <w:rsid w:val="00161E3A"/>
    <w:rsid w:val="00162A89"/>
    <w:rsid w:val="00163D14"/>
    <w:rsid w:val="001672AF"/>
    <w:rsid w:val="001D67BE"/>
    <w:rsid w:val="001F2276"/>
    <w:rsid w:val="00247D80"/>
    <w:rsid w:val="00247E57"/>
    <w:rsid w:val="00285446"/>
    <w:rsid w:val="002A6C9C"/>
    <w:rsid w:val="002A77C9"/>
    <w:rsid w:val="002C4048"/>
    <w:rsid w:val="003B2BAD"/>
    <w:rsid w:val="003C6DC5"/>
    <w:rsid w:val="003D7766"/>
    <w:rsid w:val="003E1012"/>
    <w:rsid w:val="003E304E"/>
    <w:rsid w:val="00442970"/>
    <w:rsid w:val="00494A35"/>
    <w:rsid w:val="00543176"/>
    <w:rsid w:val="00553C45"/>
    <w:rsid w:val="00556C67"/>
    <w:rsid w:val="00556F54"/>
    <w:rsid w:val="00565EDC"/>
    <w:rsid w:val="00570ECC"/>
    <w:rsid w:val="0059507D"/>
    <w:rsid w:val="005A407D"/>
    <w:rsid w:val="005F576D"/>
    <w:rsid w:val="006B4B9B"/>
    <w:rsid w:val="00734111"/>
    <w:rsid w:val="00767796"/>
    <w:rsid w:val="007D0AB4"/>
    <w:rsid w:val="007D186E"/>
    <w:rsid w:val="007F3A53"/>
    <w:rsid w:val="00813495"/>
    <w:rsid w:val="008C39B7"/>
    <w:rsid w:val="008D42C1"/>
    <w:rsid w:val="008E6169"/>
    <w:rsid w:val="008F335E"/>
    <w:rsid w:val="008F7B59"/>
    <w:rsid w:val="00901803"/>
    <w:rsid w:val="009246DB"/>
    <w:rsid w:val="00962DB6"/>
    <w:rsid w:val="009D28F4"/>
    <w:rsid w:val="00A17826"/>
    <w:rsid w:val="00AA5E5B"/>
    <w:rsid w:val="00AC350E"/>
    <w:rsid w:val="00AE1704"/>
    <w:rsid w:val="00B00C48"/>
    <w:rsid w:val="00B57C53"/>
    <w:rsid w:val="00BA24F3"/>
    <w:rsid w:val="00BD44E0"/>
    <w:rsid w:val="00C145EF"/>
    <w:rsid w:val="00C94165"/>
    <w:rsid w:val="00D019BC"/>
    <w:rsid w:val="00D522C8"/>
    <w:rsid w:val="00D55385"/>
    <w:rsid w:val="00D807D8"/>
    <w:rsid w:val="00DE1B1D"/>
    <w:rsid w:val="00E5631A"/>
    <w:rsid w:val="00EA316E"/>
    <w:rsid w:val="00EA61CF"/>
    <w:rsid w:val="00EB2103"/>
    <w:rsid w:val="00EF6F20"/>
    <w:rsid w:val="00F50831"/>
    <w:rsid w:val="00FC34FA"/>
    <w:rsid w:val="00FE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7E96E"/>
  <w14:defaultImageDpi w14:val="300"/>
  <w15:docId w15:val="{23F56784-682F-410B-A627-AA5B0990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7D8"/>
    <w:pPr>
      <w:tabs>
        <w:tab w:val="center" w:pos="4320"/>
        <w:tab w:val="right" w:pos="8640"/>
      </w:tabs>
    </w:pPr>
  </w:style>
  <w:style w:type="character" w:customStyle="1" w:styleId="HeaderChar">
    <w:name w:val="Header Char"/>
    <w:basedOn w:val="DefaultParagraphFont"/>
    <w:link w:val="Header"/>
    <w:uiPriority w:val="99"/>
    <w:rsid w:val="00D807D8"/>
  </w:style>
  <w:style w:type="paragraph" w:styleId="Footer">
    <w:name w:val="footer"/>
    <w:basedOn w:val="Normal"/>
    <w:link w:val="FooterChar"/>
    <w:uiPriority w:val="99"/>
    <w:unhideWhenUsed/>
    <w:rsid w:val="00D807D8"/>
    <w:pPr>
      <w:tabs>
        <w:tab w:val="center" w:pos="4320"/>
        <w:tab w:val="right" w:pos="8640"/>
      </w:tabs>
    </w:pPr>
  </w:style>
  <w:style w:type="character" w:customStyle="1" w:styleId="FooterChar">
    <w:name w:val="Footer Char"/>
    <w:basedOn w:val="DefaultParagraphFont"/>
    <w:link w:val="Footer"/>
    <w:uiPriority w:val="99"/>
    <w:rsid w:val="00D807D8"/>
  </w:style>
  <w:style w:type="character" w:styleId="Hyperlink">
    <w:name w:val="Hyperlink"/>
    <w:basedOn w:val="DefaultParagraphFont"/>
    <w:uiPriority w:val="99"/>
    <w:unhideWhenUsed/>
    <w:rsid w:val="00962DB6"/>
    <w:rPr>
      <w:color w:val="0000FF" w:themeColor="hyperlink"/>
      <w:u w:val="single"/>
    </w:rPr>
  </w:style>
  <w:style w:type="paragraph" w:styleId="BalloonText">
    <w:name w:val="Balloon Text"/>
    <w:basedOn w:val="Normal"/>
    <w:link w:val="BalloonTextChar"/>
    <w:uiPriority w:val="99"/>
    <w:semiHidden/>
    <w:unhideWhenUsed/>
    <w:rsid w:val="0016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89"/>
    <w:rPr>
      <w:rFonts w:ascii="Segoe UI" w:hAnsi="Segoe UI" w:cs="Segoe UI"/>
      <w:sz w:val="18"/>
      <w:szCs w:val="18"/>
    </w:rPr>
  </w:style>
  <w:style w:type="paragraph" w:styleId="Title">
    <w:name w:val="Title"/>
    <w:basedOn w:val="Normal"/>
    <w:link w:val="TitleChar"/>
    <w:qFormat/>
    <w:rsid w:val="008F335E"/>
    <w:pPr>
      <w:jc w:val="center"/>
    </w:pPr>
    <w:rPr>
      <w:rFonts w:ascii="Arial" w:eastAsia="Times New Roman" w:hAnsi="Arial" w:cs="Arial"/>
      <w:b/>
      <w:bCs/>
      <w:i/>
      <w:iCs/>
      <w:sz w:val="28"/>
    </w:rPr>
  </w:style>
  <w:style w:type="character" w:customStyle="1" w:styleId="TitleChar">
    <w:name w:val="Title Char"/>
    <w:basedOn w:val="DefaultParagraphFont"/>
    <w:link w:val="Title"/>
    <w:rsid w:val="008F335E"/>
    <w:rPr>
      <w:rFonts w:ascii="Arial" w:eastAsia="Times New Roman" w:hAnsi="Arial" w:cs="Arial"/>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bo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261F1CA492724FB0E69BEC81322B4D" ma:contentTypeVersion="1" ma:contentTypeDescription="Create a new document." ma:contentTypeScope="" ma:versionID="b5f87384fe3437428934c8e7fcd1eb8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2C456-E44E-4257-A276-7701BF5744DE}"/>
</file>

<file path=customXml/itemProps2.xml><?xml version="1.0" encoding="utf-8"?>
<ds:datastoreItem xmlns:ds="http://schemas.openxmlformats.org/officeDocument/2006/customXml" ds:itemID="{E1CBF021-A843-45CB-B7FC-2603FFF6CE38}"/>
</file>

<file path=customXml/itemProps3.xml><?xml version="1.0" encoding="utf-8"?>
<ds:datastoreItem xmlns:ds="http://schemas.openxmlformats.org/officeDocument/2006/customXml" ds:itemID="{74790805-42F4-4A2B-BE44-EBE0ABA4FCE6}"/>
</file>

<file path=customXml/itemProps4.xml><?xml version="1.0" encoding="utf-8"?>
<ds:datastoreItem xmlns:ds="http://schemas.openxmlformats.org/officeDocument/2006/customXml" ds:itemID="{3B1FF3A4-B187-4822-AF9B-EC426F68D76E}"/>
</file>

<file path=docProps/app.xml><?xml version="1.0" encoding="utf-8"?>
<Properties xmlns="http://schemas.openxmlformats.org/officeDocument/2006/extended-properties" xmlns:vt="http://schemas.openxmlformats.org/officeDocument/2006/docPropsVTypes">
  <Template>Chem4Word.dotx</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letterhead_STMT</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letterhead_STMT</dc:title>
  <dc:subject/>
  <dc:creator>ALCDSB</dc:creator>
  <cp:keywords/>
  <dc:description/>
  <cp:lastModifiedBy>Darcey French</cp:lastModifiedBy>
  <cp:revision>2</cp:revision>
  <cp:lastPrinted>2019-10-08T10:58:00Z</cp:lastPrinted>
  <dcterms:created xsi:type="dcterms:W3CDTF">2020-03-24T18:15:00Z</dcterms:created>
  <dcterms:modified xsi:type="dcterms:W3CDTF">2020-03-24T18:15:00Z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0x010100FA261F1CA492724FB0E69BEC81322B4D</vt:lpwstr>
  </property>
  <property fmtid="{D5CDD505-2E9C-101B-9397-08002B2CF9AE}" pid="3" name="SlSyncDisplayOn">
    <vt:lpwstr/>
  </property>
</Properties>
</file>