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CDDB" w14:textId="0EF9EB59" w:rsidR="00746EF3" w:rsidRPr="009969FE" w:rsidRDefault="00844F76" w:rsidP="00727E1E">
      <w:pPr>
        <w:spacing w:line="240" w:lineRule="auto"/>
        <w:jc w:val="center"/>
        <w:rPr>
          <w:b/>
          <w:sz w:val="28"/>
          <w:szCs w:val="28"/>
        </w:rPr>
      </w:pPr>
      <w:r w:rsidRPr="00844F76">
        <w:rPr>
          <w:b/>
          <w:noProof/>
          <w:sz w:val="28"/>
          <w:szCs w:val="28"/>
          <w:lang w:eastAsia="en-CA"/>
        </w:rPr>
        <mc:AlternateContent>
          <mc:Choice Requires="wps">
            <w:drawing>
              <wp:anchor distT="45720" distB="45720" distL="114300" distR="114300" simplePos="0" relativeHeight="251659264" behindDoc="0" locked="0" layoutInCell="1" allowOverlap="1" wp14:anchorId="69D66736" wp14:editId="0F7EF1B3">
                <wp:simplePos x="0" y="0"/>
                <wp:positionH relativeFrom="margin">
                  <wp:posOffset>-149373</wp:posOffset>
                </wp:positionH>
                <wp:positionV relativeFrom="paragraph">
                  <wp:posOffset>-487060</wp:posOffset>
                </wp:positionV>
                <wp:extent cx="12014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404620"/>
                        </a:xfrm>
                        <a:prstGeom prst="rect">
                          <a:avLst/>
                        </a:prstGeom>
                        <a:solidFill>
                          <a:srgbClr val="FFFFFF"/>
                        </a:solidFill>
                        <a:ln w="9525">
                          <a:noFill/>
                          <a:miter lim="800000"/>
                          <a:headEnd/>
                          <a:tailEnd/>
                        </a:ln>
                      </wps:spPr>
                      <wps:txbx>
                        <w:txbxContent>
                          <w:p w14:paraId="7109E7BC" w14:textId="07EB73B4" w:rsidR="00844F76" w:rsidRDefault="00844F76">
                            <w:r>
                              <w:object w:dxaOrig="6241" w:dyaOrig="6284" w14:anchorId="42FD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1pt;height:77.6pt">
                                  <v:imagedata r:id="rId5" o:title=""/>
                                </v:shape>
                                <o:OLEObject Type="Embed" ProgID="Presentations.Drawing.12" ShapeID="_x0000_i1026" DrawAspect="Content" ObjectID="_1695715000" r:id="rId6"/>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66736" id="_x0000_t202" coordsize="21600,21600" o:spt="202" path="m,l,21600r21600,l21600,xe">
                <v:stroke joinstyle="miter"/>
                <v:path gradientshapeok="t" o:connecttype="rect"/>
              </v:shapetype>
              <v:shape id="Text Box 2" o:spid="_x0000_s1026" type="#_x0000_t202" style="position:absolute;left:0;text-align:left;margin-left:-11.75pt;margin-top:-38.35pt;width:94.6pt;height:110.6pt;z-index:251659264;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" stroked="f">
                <v:textbox style="mso-fit-shape-to-text:t">
                  <w:txbxContent>
                    <w:p w14:paraId="7109E7BC" w14:textId="07EB73B4" w:rsidR="00844F76" w:rsidRDefault="00844F76">
                      <w:r>
                        <w:object w:dxaOrig="6241" w:dyaOrig="6284" w14:anchorId="42FD3918">
                          <v:shape id="_x0000_i1072" type="#_x0000_t75" style="width:77.1pt;height:77.6pt" o:ole="">
                            <v:imagedata r:id="rId7" o:title=""/>
                          </v:shape>
                          <o:OLEObject Type="Embed" ProgID="Presentations.Drawing.12" ShapeID="_x0000_i1072" DrawAspect="Content" ObjectID="_1542107642" r:id="rId8"/>
                        </w:object>
                      </w:r>
                    </w:p>
                  </w:txbxContent>
                </v:textbox>
                <w10:wrap anchorx="margin"/>
              </v:shape>
            </w:pict>
          </mc:Fallback>
        </mc:AlternateContent>
      </w:r>
      <w:r w:rsidR="00727E1E" w:rsidRPr="009969FE">
        <w:rPr>
          <w:b/>
          <w:sz w:val="28"/>
          <w:szCs w:val="28"/>
        </w:rPr>
        <w:t>Regiopolis – Notre Dame Catholic High School</w:t>
      </w:r>
    </w:p>
    <w:p w14:paraId="7F2BF295" w14:textId="505CB0DD" w:rsidR="00727E1E" w:rsidRPr="009969FE" w:rsidRDefault="009969FE" w:rsidP="00727E1E">
      <w:pPr>
        <w:spacing w:line="240" w:lineRule="auto"/>
        <w:jc w:val="center"/>
        <w:rPr>
          <w:sz w:val="16"/>
          <w:szCs w:val="16"/>
        </w:rPr>
      </w:pPr>
      <w:r>
        <w:rPr>
          <w:sz w:val="16"/>
          <w:szCs w:val="16"/>
        </w:rPr>
        <w:t>130 Russell St. Kingston, ON</w:t>
      </w:r>
      <w:r w:rsidR="00727E1E" w:rsidRPr="009969FE">
        <w:rPr>
          <w:sz w:val="16"/>
          <w:szCs w:val="16"/>
        </w:rPr>
        <w:t xml:space="preserve"> K7K 2E9 </w:t>
      </w:r>
      <w:r>
        <w:rPr>
          <w:sz w:val="16"/>
          <w:szCs w:val="16"/>
        </w:rPr>
        <w:t>• Tel (</w:t>
      </w:r>
      <w:r w:rsidR="00727E1E" w:rsidRPr="009969FE">
        <w:rPr>
          <w:sz w:val="16"/>
          <w:szCs w:val="16"/>
        </w:rPr>
        <w:t>613</w:t>
      </w:r>
      <w:r>
        <w:rPr>
          <w:sz w:val="16"/>
          <w:szCs w:val="16"/>
        </w:rPr>
        <w:t>)</w:t>
      </w:r>
      <w:r w:rsidR="00727E1E" w:rsidRPr="009969FE">
        <w:rPr>
          <w:sz w:val="16"/>
          <w:szCs w:val="16"/>
        </w:rPr>
        <w:t>-545-1902</w:t>
      </w:r>
      <w:r>
        <w:rPr>
          <w:sz w:val="16"/>
          <w:szCs w:val="16"/>
        </w:rPr>
        <w:t xml:space="preserve"> • Fax (613)548-4024</w:t>
      </w:r>
    </w:p>
    <w:p w14:paraId="7EEEEB49" w14:textId="11297564" w:rsidR="00727E1E" w:rsidRDefault="00727E1E" w:rsidP="00746EF3"/>
    <w:p w14:paraId="48CCEF4F" w14:textId="3BC136A8" w:rsidR="00746EF3" w:rsidRPr="00746EF3" w:rsidRDefault="00727E1E" w:rsidP="00727E1E">
      <w:pPr>
        <w:rPr>
          <w:b/>
        </w:rPr>
      </w:pPr>
      <w:r>
        <w:rPr>
          <w:b/>
        </w:rPr>
        <w:t>Re: __________________________________</w:t>
      </w:r>
    </w:p>
    <w:p w14:paraId="1BDBA4D9" w14:textId="09A0546F" w:rsidR="00746EF3" w:rsidRDefault="00746EF3" w:rsidP="00746EF3">
      <w:r w:rsidRPr="00746EF3">
        <w:t>Dear Parent / Guardian</w:t>
      </w:r>
      <w:r w:rsidR="00D63E51">
        <w:t>:</w:t>
      </w:r>
    </w:p>
    <w:p w14:paraId="7F29156E" w14:textId="642023A6" w:rsidR="00746EF3" w:rsidRDefault="00746EF3" w:rsidP="00D63E51">
      <w:pPr>
        <w:ind w:firstLine="720"/>
        <w:jc w:val="both"/>
      </w:pPr>
      <w:r>
        <w:t xml:space="preserve">Your child’s </w:t>
      </w:r>
      <w:r w:rsidR="00D63E51">
        <w:t>special education resource teacher</w:t>
      </w:r>
      <w:r>
        <w:t xml:space="preserve"> </w:t>
      </w:r>
      <w:r w:rsidR="00D63E51">
        <w:t>(SERT) is</w:t>
      </w:r>
      <w:r>
        <w:t xml:space="preserve"> currently developing an Individual Education Plan (IEP) for your child.  </w:t>
      </w:r>
      <w:r w:rsidR="00F616B8">
        <w:t xml:space="preserve">An IEP is a written plan </w:t>
      </w:r>
      <w:r w:rsidR="00777B7A">
        <w:t>that</w:t>
      </w:r>
      <w:r w:rsidR="00F616B8">
        <w:t xml:space="preserve"> describes the strengths and needs of individual students and which summarizes the expectations for a student’s learning during the school year.  </w:t>
      </w:r>
      <w:r w:rsidR="001F321A">
        <w:t>As a p</w:t>
      </w:r>
      <w:r w:rsidR="00F616B8">
        <w:t>arent</w:t>
      </w:r>
      <w:r w:rsidR="001F321A">
        <w:t xml:space="preserve"> </w:t>
      </w:r>
      <w:r w:rsidR="00D63E51">
        <w:t xml:space="preserve">you play an important role in the development of the IEP because you have valuable insight into how your child learns as well as their strengths and needs.  We ask that you </w:t>
      </w:r>
      <w:r w:rsidR="00D63E51" w:rsidRPr="00727E1E">
        <w:rPr>
          <w:b/>
        </w:rPr>
        <w:t>complete the enclosed IEP consultation form</w:t>
      </w:r>
      <w:r w:rsidR="00D63E51">
        <w:t xml:space="preserve"> which will help inform your child’s SERT of relevant information which can be incorporated into the IEP.</w:t>
      </w:r>
    </w:p>
    <w:p w14:paraId="3728C864" w14:textId="355DDCF6" w:rsidR="00D63E51" w:rsidRPr="00746EF3" w:rsidRDefault="00D63E51" w:rsidP="00D63E51">
      <w:pPr>
        <w:ind w:firstLine="720"/>
        <w:jc w:val="both"/>
        <w:rPr>
          <w:b/>
        </w:rPr>
      </w:pPr>
      <w:r>
        <w:t xml:space="preserve">If your child has worked with, or is currently </w:t>
      </w:r>
      <w:r w:rsidR="003F31A0">
        <w:t xml:space="preserve">working with relevant community agencies or agency personnel and you would like them to provide input into the IEP, please list the personnel and the associated agency below.  Your permission is required for us to engage </w:t>
      </w:r>
      <w:r w:rsidR="003A3E6A">
        <w:t>these</w:t>
      </w:r>
      <w:r w:rsidR="003F31A0">
        <w:t xml:space="preserve"> individuals in discussions about your child.</w:t>
      </w:r>
    </w:p>
    <w:p w14:paraId="484FA4F7" w14:textId="48874384" w:rsidR="003F31A0" w:rsidRDefault="003F31A0" w:rsidP="003F31A0">
      <w:r w:rsidRPr="003F31A0">
        <w:t>Thank you,</w:t>
      </w:r>
    </w:p>
    <w:p w14:paraId="055FD551" w14:textId="77777777" w:rsidR="003F31A0" w:rsidRDefault="003F31A0" w:rsidP="003F31A0"/>
    <w:p w14:paraId="430685BF" w14:textId="77777777" w:rsidR="003F31A0" w:rsidRDefault="003F31A0" w:rsidP="003F31A0"/>
    <w:p w14:paraId="0FFF6CB3" w14:textId="030664C1" w:rsidR="003F31A0" w:rsidRDefault="00517708" w:rsidP="003F31A0">
      <w:r>
        <w:t>M</w:t>
      </w:r>
      <w:r w:rsidR="00421FC2">
        <w:t>r</w:t>
      </w:r>
      <w:r>
        <w:t xml:space="preserve">. </w:t>
      </w:r>
      <w:r w:rsidR="00421FC2">
        <w:t>Paul Melim</w:t>
      </w:r>
    </w:p>
    <w:p w14:paraId="2CBED862" w14:textId="7E99C498" w:rsidR="003F31A0" w:rsidRDefault="003F31A0" w:rsidP="003F31A0">
      <w:pPr>
        <w:pBdr>
          <w:bottom w:val="single" w:sz="12" w:space="1" w:color="auto"/>
        </w:pBdr>
      </w:pPr>
      <w:r>
        <w:t>Principal</w:t>
      </w:r>
    </w:p>
    <w:p w14:paraId="5834D9F1" w14:textId="77777777" w:rsidR="003F31A0" w:rsidRPr="003F31A0" w:rsidRDefault="003F31A0" w:rsidP="003F31A0">
      <w:pPr>
        <w:pBdr>
          <w:bottom w:val="single" w:sz="12" w:space="1" w:color="auto"/>
        </w:pBdr>
      </w:pPr>
    </w:p>
    <w:p w14:paraId="60CCC12C" w14:textId="56310003" w:rsidR="003F31A0" w:rsidRDefault="003F31A0" w:rsidP="003F31A0">
      <w:pPr>
        <w:ind w:left="720" w:hanging="720"/>
      </w:pPr>
      <w:r w:rsidRPr="00517708">
        <w:rPr>
          <w:sz w:val="28"/>
          <w:szCs w:val="28"/>
        </w:rPr>
        <w:t>□</w:t>
      </w:r>
      <w:r>
        <w:tab/>
      </w:r>
      <w:r w:rsidRPr="003F31A0">
        <w:t xml:space="preserve">The </w:t>
      </w:r>
      <w:r>
        <w:t>suggestions I wish to make in the development of my child’s IEP are stated in the comments I have provided on the attached consultation form.</w:t>
      </w:r>
    </w:p>
    <w:p w14:paraId="10BF9C4E" w14:textId="10C08228" w:rsidR="003F31A0" w:rsidRDefault="003F31A0" w:rsidP="003F31A0">
      <w:r w:rsidRPr="00517708">
        <w:rPr>
          <w:sz w:val="28"/>
          <w:szCs w:val="28"/>
        </w:rPr>
        <w:t>□</w:t>
      </w:r>
      <w:r>
        <w:tab/>
        <w:t>I do not wish to consult in the development of my child’s IEP.</w:t>
      </w:r>
    </w:p>
    <w:p w14:paraId="23A58658" w14:textId="7ADA0C1D" w:rsidR="003F31A0" w:rsidRDefault="003F31A0" w:rsidP="003F31A0">
      <w:pPr>
        <w:ind w:left="720" w:hanging="720"/>
      </w:pPr>
      <w:r w:rsidRPr="00517708">
        <w:rPr>
          <w:sz w:val="28"/>
          <w:szCs w:val="28"/>
        </w:rPr>
        <w:t>□</w:t>
      </w:r>
      <w:r>
        <w:tab/>
        <w:t>I give permission for the following community/agency personnel to provide input into the development of my child’s IEP.</w:t>
      </w:r>
    </w:p>
    <w:p w14:paraId="5A9AC5B4" w14:textId="48332ACC" w:rsidR="00727E1E" w:rsidRDefault="003F31A0" w:rsidP="003F31A0">
      <w:pPr>
        <w:ind w:left="720" w:firstLine="720"/>
      </w:pPr>
      <w:r>
        <w:t>Name:</w:t>
      </w:r>
      <w:r>
        <w:tab/>
      </w:r>
      <w:r>
        <w:tab/>
      </w:r>
      <w:r w:rsidR="00727E1E">
        <w:tab/>
        <w:t>_______________________________________________</w:t>
      </w:r>
    </w:p>
    <w:p w14:paraId="62E45A7E" w14:textId="77777777" w:rsidR="00727E1E" w:rsidRDefault="003F31A0" w:rsidP="00727E1E">
      <w:pPr>
        <w:ind w:left="720" w:firstLine="720"/>
      </w:pPr>
      <w:r>
        <w:t>Agency (if applicable):</w:t>
      </w:r>
      <w:r w:rsidR="00727E1E">
        <w:tab/>
        <w:t>_______________________________________________</w:t>
      </w:r>
    </w:p>
    <w:p w14:paraId="0F1E1B35" w14:textId="77777777" w:rsidR="00727E1E" w:rsidRDefault="003F31A0" w:rsidP="00727E1E">
      <w:pPr>
        <w:ind w:left="720" w:firstLine="720"/>
      </w:pPr>
      <w:r>
        <w:t>Contact information:</w:t>
      </w:r>
      <w:r w:rsidR="00727E1E">
        <w:tab/>
        <w:t>_______________________________________________</w:t>
      </w:r>
    </w:p>
    <w:p w14:paraId="0CD3B02B" w14:textId="6D707AA6" w:rsidR="003F31A0" w:rsidRDefault="003F31A0" w:rsidP="003F31A0">
      <w:pPr>
        <w:ind w:left="720" w:firstLine="720"/>
      </w:pPr>
    </w:p>
    <w:p w14:paraId="3AB9F907" w14:textId="5882C046" w:rsidR="00797BA5" w:rsidRDefault="00797BA5" w:rsidP="003F31A0">
      <w:pPr>
        <w:ind w:left="720" w:firstLine="720"/>
      </w:pPr>
    </w:p>
    <w:p w14:paraId="4B10A47A" w14:textId="77777777" w:rsidR="00797BA5" w:rsidRPr="003F31A0" w:rsidRDefault="00797BA5" w:rsidP="003F31A0">
      <w:pPr>
        <w:ind w:left="720" w:firstLine="720"/>
      </w:pPr>
    </w:p>
    <w:p w14:paraId="4B6ACFE4" w14:textId="32EFFD7B" w:rsidR="00727E1E" w:rsidRDefault="00727E1E" w:rsidP="00797BA5">
      <w:pPr>
        <w:ind w:firstLine="720"/>
        <w:rPr>
          <w:b/>
        </w:rPr>
      </w:pPr>
      <w:r>
        <w:rPr>
          <w:b/>
        </w:rPr>
        <w:t>__</w:t>
      </w:r>
      <w:r w:rsidR="00797BA5">
        <w:rPr>
          <w:b/>
        </w:rPr>
        <w:t>____________________________</w:t>
      </w:r>
      <w:r w:rsidR="00797BA5">
        <w:rPr>
          <w:b/>
        </w:rPr>
        <w:tab/>
      </w:r>
      <w:r w:rsidR="00797BA5">
        <w:rPr>
          <w:b/>
        </w:rPr>
        <w:tab/>
      </w:r>
      <w:r w:rsidR="00797BA5">
        <w:rPr>
          <w:b/>
        </w:rPr>
        <w:tab/>
      </w:r>
      <w:r>
        <w:rPr>
          <w:b/>
        </w:rPr>
        <w:t>___________________________</w:t>
      </w:r>
    </w:p>
    <w:p w14:paraId="60419A50" w14:textId="4973495A" w:rsidR="00A82812" w:rsidRDefault="00797BA5" w:rsidP="00797BA5">
      <w:pPr>
        <w:ind w:firstLine="720"/>
      </w:pPr>
      <w:r>
        <w:t xml:space="preserve">     </w:t>
      </w:r>
      <w:r w:rsidR="00727E1E" w:rsidRPr="00727E1E">
        <w:t>Signature of Parent/Guardian</w:t>
      </w:r>
      <w:r w:rsidR="00727E1E" w:rsidRPr="00727E1E">
        <w:tab/>
      </w:r>
      <w:r w:rsidR="00727E1E" w:rsidRPr="00727E1E">
        <w:tab/>
      </w:r>
      <w:r w:rsidR="00727E1E" w:rsidRPr="00727E1E">
        <w:tab/>
      </w:r>
      <w:r w:rsidR="00727E1E" w:rsidRPr="00727E1E">
        <w:tab/>
      </w:r>
      <w:r>
        <w:t xml:space="preserve">       </w:t>
      </w:r>
      <w:r w:rsidR="00727E1E" w:rsidRPr="00727E1E">
        <w:t>Date</w:t>
      </w:r>
      <w:bookmarkStart w:id="0" w:name="_GoBack"/>
      <w:bookmarkEnd w:id="0"/>
    </w:p>
    <w:p w14:paraId="31AA916F" w14:textId="77777777" w:rsidR="00491337" w:rsidRDefault="00491337" w:rsidP="00797BA5">
      <w:pPr>
        <w:ind w:firstLine="720"/>
        <w:sectPr w:rsidR="00491337" w:rsidSect="00517708">
          <w:pgSz w:w="12240" w:h="15840"/>
          <w:pgMar w:top="1134" w:right="1134" w:bottom="1134" w:left="1134" w:header="709" w:footer="709" w:gutter="0"/>
          <w:cols w:space="708"/>
          <w:docGrid w:linePitch="360"/>
        </w:sectPr>
      </w:pPr>
    </w:p>
    <w:p w14:paraId="699428AA" w14:textId="71CF0D9B" w:rsidR="00FB2277" w:rsidRPr="002D79D3" w:rsidRDefault="002D79D3" w:rsidP="00672AD3">
      <w:pPr>
        <w:jc w:val="center"/>
        <w:rPr>
          <w:b/>
          <w:sz w:val="28"/>
          <w:szCs w:val="28"/>
        </w:rPr>
      </w:pPr>
      <w:r w:rsidRPr="002D79D3">
        <w:rPr>
          <w:b/>
          <w:sz w:val="28"/>
          <w:szCs w:val="28"/>
        </w:rPr>
        <w:lastRenderedPageBreak/>
        <w:t>INDIVIDUAL EDUCATION PLAN (IEP) PARENT CONSULTATION FORM</w:t>
      </w:r>
    </w:p>
    <w:p w14:paraId="73E8FCA3" w14:textId="089C1FBE" w:rsidR="002D79D3" w:rsidRDefault="002D79D3">
      <w:r>
        <w:t xml:space="preserve">Completing this form will </w:t>
      </w:r>
      <w:r w:rsidR="0055504E">
        <w:t>help</w:t>
      </w:r>
      <w:r>
        <w:t xml:space="preserve"> teachers to create a profile of your child as a learner and to develop a program that addresses their needs by capitalizing on their strengths.  Please complete all sections that are applicable.</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953"/>
      </w:tblGrid>
      <w:tr w:rsidR="002D79D3" w14:paraId="5EDD16E1" w14:textId="77777777" w:rsidTr="00691B17">
        <w:tc>
          <w:tcPr>
            <w:tcW w:w="3397" w:type="dxa"/>
            <w:vAlign w:val="center"/>
          </w:tcPr>
          <w:p w14:paraId="4C30F539" w14:textId="77777777" w:rsidR="002D79D3" w:rsidRPr="002D79D3" w:rsidRDefault="002D79D3" w:rsidP="00EA0864">
            <w:pPr>
              <w:jc w:val="center"/>
              <w:rPr>
                <w:b/>
              </w:rPr>
            </w:pPr>
            <w:r w:rsidRPr="002D79D3">
              <w:rPr>
                <w:b/>
              </w:rPr>
              <w:t>AREA</w:t>
            </w:r>
          </w:p>
        </w:tc>
        <w:tc>
          <w:tcPr>
            <w:tcW w:w="5953" w:type="dxa"/>
          </w:tcPr>
          <w:p w14:paraId="0D3C56DD" w14:textId="77777777" w:rsidR="002D79D3" w:rsidRPr="002D79D3" w:rsidRDefault="002D79D3" w:rsidP="00EA0864">
            <w:pPr>
              <w:jc w:val="center"/>
              <w:rPr>
                <w:b/>
              </w:rPr>
            </w:pPr>
            <w:r w:rsidRPr="002D79D3">
              <w:rPr>
                <w:b/>
              </w:rPr>
              <w:t>FROM THE PARENT PERSPECTIVE …</w:t>
            </w:r>
          </w:p>
        </w:tc>
      </w:tr>
      <w:tr w:rsidR="002D79D3" w14:paraId="5140D119" w14:textId="77777777" w:rsidTr="00691B17">
        <w:tc>
          <w:tcPr>
            <w:tcW w:w="3397" w:type="dxa"/>
            <w:vAlign w:val="center"/>
          </w:tcPr>
          <w:p w14:paraId="62C39139" w14:textId="77777777" w:rsidR="002D79D3" w:rsidRDefault="002D79D3" w:rsidP="00EA0864">
            <w:pPr>
              <w:jc w:val="center"/>
            </w:pPr>
          </w:p>
          <w:p w14:paraId="03A72F99" w14:textId="6CF2A6CD" w:rsidR="002D79D3" w:rsidRDefault="002D79D3" w:rsidP="00EA0864">
            <w:pPr>
              <w:jc w:val="center"/>
            </w:pPr>
            <w:r>
              <w:t>LEARNING GOALS</w:t>
            </w:r>
          </w:p>
          <w:p w14:paraId="3FD9A5AC" w14:textId="77777777" w:rsidR="002D79D3" w:rsidRDefault="002D79D3" w:rsidP="00EA0864">
            <w:pPr>
              <w:jc w:val="center"/>
            </w:pPr>
          </w:p>
          <w:p w14:paraId="1BB58DF4" w14:textId="77777777" w:rsidR="002D79D3" w:rsidRDefault="002D79D3" w:rsidP="00EA0864">
            <w:pPr>
              <w:jc w:val="center"/>
              <w:rPr>
                <w:sz w:val="16"/>
                <w:szCs w:val="16"/>
              </w:rPr>
            </w:pPr>
            <w:r w:rsidRPr="002D79D3">
              <w:rPr>
                <w:sz w:val="16"/>
                <w:szCs w:val="16"/>
              </w:rPr>
              <w:t>What are the most important things you want your child to learn?</w:t>
            </w:r>
          </w:p>
          <w:p w14:paraId="20C0BF47" w14:textId="77777777" w:rsidR="002D79D3" w:rsidRDefault="002D79D3" w:rsidP="00EA0864">
            <w:pPr>
              <w:jc w:val="center"/>
              <w:rPr>
                <w:sz w:val="16"/>
                <w:szCs w:val="16"/>
              </w:rPr>
            </w:pPr>
          </w:p>
          <w:p w14:paraId="1F1394A5" w14:textId="77777777" w:rsidR="00691B17" w:rsidRPr="002D79D3" w:rsidRDefault="00691B17" w:rsidP="00EA0864">
            <w:pPr>
              <w:jc w:val="center"/>
              <w:rPr>
                <w:sz w:val="16"/>
                <w:szCs w:val="16"/>
              </w:rPr>
            </w:pPr>
          </w:p>
        </w:tc>
        <w:tc>
          <w:tcPr>
            <w:tcW w:w="5953" w:type="dxa"/>
          </w:tcPr>
          <w:p w14:paraId="4D3A50F6" w14:textId="77777777" w:rsidR="002D79D3" w:rsidRDefault="002D79D3" w:rsidP="00EA0864"/>
        </w:tc>
      </w:tr>
      <w:tr w:rsidR="002D79D3" w14:paraId="6C304211" w14:textId="77777777" w:rsidTr="00691B17">
        <w:tc>
          <w:tcPr>
            <w:tcW w:w="3397" w:type="dxa"/>
            <w:vAlign w:val="center"/>
          </w:tcPr>
          <w:p w14:paraId="3EA27CDB" w14:textId="77777777" w:rsidR="002D79D3" w:rsidRDefault="002D79D3" w:rsidP="00EA0864">
            <w:pPr>
              <w:jc w:val="center"/>
            </w:pPr>
          </w:p>
          <w:p w14:paraId="7A9CB00D" w14:textId="77777777" w:rsidR="002D79D3" w:rsidRDefault="002D79D3" w:rsidP="00EA0864">
            <w:pPr>
              <w:jc w:val="center"/>
            </w:pPr>
            <w:r>
              <w:t>AREAS OF STRENGTH</w:t>
            </w:r>
          </w:p>
          <w:p w14:paraId="681AE266" w14:textId="77777777" w:rsidR="002D79D3" w:rsidRDefault="002D79D3" w:rsidP="00EA0864">
            <w:pPr>
              <w:jc w:val="center"/>
              <w:rPr>
                <w:sz w:val="16"/>
                <w:szCs w:val="16"/>
              </w:rPr>
            </w:pPr>
          </w:p>
          <w:p w14:paraId="6A6C50AC" w14:textId="77777777" w:rsidR="002D79D3" w:rsidRDefault="002D79D3" w:rsidP="00EA0864">
            <w:pPr>
              <w:jc w:val="center"/>
              <w:rPr>
                <w:sz w:val="16"/>
                <w:szCs w:val="16"/>
              </w:rPr>
            </w:pPr>
            <w:r w:rsidRPr="002D79D3">
              <w:rPr>
                <w:sz w:val="16"/>
                <w:szCs w:val="16"/>
              </w:rPr>
              <w:t>What does your child do well?</w:t>
            </w:r>
          </w:p>
          <w:p w14:paraId="585FCCB8" w14:textId="77777777" w:rsidR="002D79D3" w:rsidRDefault="002D79D3" w:rsidP="00EA0864">
            <w:pPr>
              <w:jc w:val="center"/>
              <w:rPr>
                <w:sz w:val="16"/>
                <w:szCs w:val="16"/>
              </w:rPr>
            </w:pPr>
          </w:p>
          <w:p w14:paraId="319116AA" w14:textId="77777777" w:rsidR="00691B17" w:rsidRDefault="00691B17" w:rsidP="00EA0864">
            <w:pPr>
              <w:jc w:val="center"/>
              <w:rPr>
                <w:sz w:val="16"/>
                <w:szCs w:val="16"/>
              </w:rPr>
            </w:pPr>
          </w:p>
          <w:p w14:paraId="6E3DA0CF" w14:textId="77777777" w:rsidR="002D79D3" w:rsidRPr="002D79D3" w:rsidRDefault="002D79D3" w:rsidP="00EA0864">
            <w:pPr>
              <w:jc w:val="center"/>
              <w:rPr>
                <w:sz w:val="16"/>
                <w:szCs w:val="16"/>
              </w:rPr>
            </w:pPr>
          </w:p>
        </w:tc>
        <w:tc>
          <w:tcPr>
            <w:tcW w:w="5953" w:type="dxa"/>
          </w:tcPr>
          <w:p w14:paraId="20C66033" w14:textId="77777777" w:rsidR="002D79D3" w:rsidRDefault="002D79D3" w:rsidP="00EA0864"/>
          <w:p w14:paraId="4D4F099A" w14:textId="77777777" w:rsidR="00691B17" w:rsidRDefault="00691B17" w:rsidP="00EA0864"/>
        </w:tc>
      </w:tr>
      <w:tr w:rsidR="002D79D3" w14:paraId="40B6E856" w14:textId="77777777" w:rsidTr="00691B17">
        <w:tc>
          <w:tcPr>
            <w:tcW w:w="3397" w:type="dxa"/>
            <w:vAlign w:val="center"/>
          </w:tcPr>
          <w:p w14:paraId="12638050" w14:textId="77777777" w:rsidR="002D79D3" w:rsidRDefault="002D79D3" w:rsidP="00EA0864">
            <w:pPr>
              <w:jc w:val="center"/>
            </w:pPr>
          </w:p>
          <w:p w14:paraId="0E3E338A" w14:textId="77777777" w:rsidR="002D79D3" w:rsidRDefault="002D79D3" w:rsidP="00EA0864">
            <w:pPr>
              <w:jc w:val="center"/>
            </w:pPr>
            <w:r>
              <w:t>AREAS OF NEED</w:t>
            </w:r>
          </w:p>
          <w:p w14:paraId="034BEAA3" w14:textId="77777777" w:rsidR="002D79D3" w:rsidRDefault="002D79D3" w:rsidP="00EA0864">
            <w:pPr>
              <w:jc w:val="center"/>
              <w:rPr>
                <w:sz w:val="16"/>
                <w:szCs w:val="16"/>
              </w:rPr>
            </w:pPr>
          </w:p>
          <w:p w14:paraId="127516DB" w14:textId="77777777" w:rsidR="002D79D3" w:rsidRPr="002D79D3" w:rsidRDefault="002D79D3" w:rsidP="00EA0864">
            <w:pPr>
              <w:jc w:val="center"/>
              <w:rPr>
                <w:sz w:val="16"/>
                <w:szCs w:val="16"/>
              </w:rPr>
            </w:pPr>
            <w:r w:rsidRPr="002D79D3">
              <w:rPr>
                <w:sz w:val="16"/>
                <w:szCs w:val="16"/>
              </w:rPr>
              <w:t>In what areas does your child have difficulty or show limitations?</w:t>
            </w:r>
          </w:p>
          <w:p w14:paraId="75654C61" w14:textId="77777777" w:rsidR="002D79D3" w:rsidRDefault="002D79D3" w:rsidP="00EA0864">
            <w:pPr>
              <w:jc w:val="center"/>
              <w:rPr>
                <w:sz w:val="16"/>
                <w:szCs w:val="16"/>
              </w:rPr>
            </w:pPr>
          </w:p>
          <w:p w14:paraId="16033321" w14:textId="77777777" w:rsidR="00691B17" w:rsidRPr="00AA630C" w:rsidRDefault="00691B17" w:rsidP="00EA0864">
            <w:pPr>
              <w:jc w:val="center"/>
              <w:rPr>
                <w:sz w:val="16"/>
                <w:szCs w:val="16"/>
              </w:rPr>
            </w:pPr>
          </w:p>
        </w:tc>
        <w:tc>
          <w:tcPr>
            <w:tcW w:w="5953" w:type="dxa"/>
          </w:tcPr>
          <w:p w14:paraId="13CD2952" w14:textId="77777777" w:rsidR="002D79D3" w:rsidRDefault="002D79D3" w:rsidP="00EA0864"/>
        </w:tc>
      </w:tr>
      <w:tr w:rsidR="002D79D3" w14:paraId="5EBC4FA0" w14:textId="77777777" w:rsidTr="00691B17">
        <w:tc>
          <w:tcPr>
            <w:tcW w:w="3397" w:type="dxa"/>
            <w:vAlign w:val="center"/>
          </w:tcPr>
          <w:p w14:paraId="43FBF1E6" w14:textId="3FEEBEDF" w:rsidR="002D79D3" w:rsidRDefault="002D79D3" w:rsidP="00EA0864">
            <w:pPr>
              <w:jc w:val="center"/>
            </w:pPr>
          </w:p>
          <w:p w14:paraId="337BE969" w14:textId="14CC533E" w:rsidR="002D79D3" w:rsidRDefault="00AA630C" w:rsidP="00EA0864">
            <w:pPr>
              <w:jc w:val="center"/>
            </w:pPr>
            <w:r>
              <w:t>DISABILITY/MEDICAL CONDITION</w:t>
            </w:r>
          </w:p>
          <w:p w14:paraId="5D806A76" w14:textId="77777777" w:rsidR="00AA630C" w:rsidRDefault="00AA630C" w:rsidP="00EA0864">
            <w:pPr>
              <w:jc w:val="center"/>
            </w:pPr>
          </w:p>
          <w:p w14:paraId="6E108919" w14:textId="1BA00F3B" w:rsidR="002D79D3" w:rsidRPr="00AA630C" w:rsidRDefault="00AA630C" w:rsidP="00EA0864">
            <w:pPr>
              <w:jc w:val="center"/>
              <w:rPr>
                <w:sz w:val="16"/>
                <w:szCs w:val="16"/>
              </w:rPr>
            </w:pPr>
            <w:r w:rsidRPr="00AA630C">
              <w:rPr>
                <w:sz w:val="16"/>
                <w:szCs w:val="16"/>
              </w:rPr>
              <w:t>Do you have any new or additional information about your child’s disability / medical condition?</w:t>
            </w:r>
          </w:p>
          <w:p w14:paraId="6AD61283" w14:textId="77777777" w:rsidR="002D79D3" w:rsidRDefault="002D79D3" w:rsidP="00EA0864">
            <w:pPr>
              <w:jc w:val="center"/>
              <w:rPr>
                <w:sz w:val="16"/>
                <w:szCs w:val="16"/>
              </w:rPr>
            </w:pPr>
          </w:p>
          <w:p w14:paraId="0B688962" w14:textId="77777777" w:rsidR="00691B17" w:rsidRPr="00AA630C" w:rsidRDefault="00691B17" w:rsidP="00EA0864">
            <w:pPr>
              <w:jc w:val="center"/>
              <w:rPr>
                <w:sz w:val="16"/>
                <w:szCs w:val="16"/>
              </w:rPr>
            </w:pPr>
          </w:p>
        </w:tc>
        <w:tc>
          <w:tcPr>
            <w:tcW w:w="5953" w:type="dxa"/>
          </w:tcPr>
          <w:p w14:paraId="446B2D79" w14:textId="77777777" w:rsidR="002D79D3" w:rsidRDefault="002D79D3" w:rsidP="00EA0864"/>
        </w:tc>
      </w:tr>
      <w:tr w:rsidR="002D79D3" w14:paraId="62ACA598" w14:textId="77777777" w:rsidTr="00691B17">
        <w:tc>
          <w:tcPr>
            <w:tcW w:w="3397" w:type="dxa"/>
            <w:vAlign w:val="center"/>
          </w:tcPr>
          <w:p w14:paraId="0FF347CE" w14:textId="77777777" w:rsidR="00AA630C" w:rsidRDefault="00AA630C" w:rsidP="00EA0864">
            <w:pPr>
              <w:jc w:val="center"/>
            </w:pPr>
          </w:p>
          <w:p w14:paraId="4816D4FE" w14:textId="031655E6" w:rsidR="00AA630C" w:rsidRDefault="00AA630C" w:rsidP="00EA0864">
            <w:pPr>
              <w:jc w:val="center"/>
            </w:pPr>
            <w:r>
              <w:t>SPECIAL EQUIPMENT</w:t>
            </w:r>
          </w:p>
          <w:p w14:paraId="5114E0FE" w14:textId="77777777" w:rsidR="00AA630C" w:rsidRDefault="00AA630C" w:rsidP="00EA0864">
            <w:pPr>
              <w:jc w:val="center"/>
            </w:pPr>
          </w:p>
          <w:p w14:paraId="7A270D94" w14:textId="77777777" w:rsidR="00AA630C" w:rsidRPr="00AA630C" w:rsidRDefault="00AA630C" w:rsidP="00EA0864">
            <w:pPr>
              <w:jc w:val="center"/>
              <w:rPr>
                <w:sz w:val="16"/>
                <w:szCs w:val="16"/>
              </w:rPr>
            </w:pPr>
            <w:r w:rsidRPr="00AA630C">
              <w:rPr>
                <w:sz w:val="16"/>
                <w:szCs w:val="16"/>
              </w:rPr>
              <w:t>Is there any special equipment that your child will use at school?</w:t>
            </w:r>
          </w:p>
          <w:p w14:paraId="794790B4" w14:textId="4740CE8B" w:rsidR="002D79D3" w:rsidRDefault="002D79D3" w:rsidP="00EA0864">
            <w:pPr>
              <w:jc w:val="center"/>
            </w:pPr>
          </w:p>
        </w:tc>
        <w:tc>
          <w:tcPr>
            <w:tcW w:w="5953" w:type="dxa"/>
          </w:tcPr>
          <w:p w14:paraId="49873297" w14:textId="77777777" w:rsidR="002D79D3" w:rsidRDefault="002D79D3" w:rsidP="00EA0864"/>
        </w:tc>
      </w:tr>
      <w:tr w:rsidR="002D79D3" w14:paraId="62814582" w14:textId="77777777" w:rsidTr="00691B17">
        <w:tc>
          <w:tcPr>
            <w:tcW w:w="3397" w:type="dxa"/>
            <w:vAlign w:val="center"/>
          </w:tcPr>
          <w:p w14:paraId="0AEA048B" w14:textId="77777777" w:rsidR="00AA630C" w:rsidRDefault="00AA630C" w:rsidP="00EA0864">
            <w:pPr>
              <w:jc w:val="center"/>
            </w:pPr>
          </w:p>
          <w:p w14:paraId="3CE525A5" w14:textId="4EBCED83" w:rsidR="00AA630C" w:rsidRDefault="00AA630C" w:rsidP="00EA0864">
            <w:pPr>
              <w:jc w:val="center"/>
            </w:pPr>
            <w:r>
              <w:t>ENGAGEMENT</w:t>
            </w:r>
          </w:p>
          <w:p w14:paraId="1C407401" w14:textId="77777777" w:rsidR="00AA630C" w:rsidRDefault="00AA630C" w:rsidP="00EA0864">
            <w:pPr>
              <w:jc w:val="center"/>
            </w:pPr>
          </w:p>
          <w:p w14:paraId="470A6C57" w14:textId="77777777" w:rsidR="00AA630C" w:rsidRPr="00AA630C" w:rsidRDefault="00AA630C" w:rsidP="00EA0864">
            <w:pPr>
              <w:jc w:val="center"/>
              <w:rPr>
                <w:sz w:val="16"/>
                <w:szCs w:val="16"/>
              </w:rPr>
            </w:pPr>
            <w:r w:rsidRPr="00AA630C">
              <w:rPr>
                <w:sz w:val="16"/>
                <w:szCs w:val="16"/>
              </w:rPr>
              <w:t>How does your child learn best?</w:t>
            </w:r>
          </w:p>
          <w:p w14:paraId="5A982107" w14:textId="77777777" w:rsidR="002D79D3" w:rsidRDefault="002D79D3" w:rsidP="00EA0864">
            <w:pPr>
              <w:jc w:val="center"/>
            </w:pPr>
          </w:p>
          <w:p w14:paraId="145990C9" w14:textId="75EB10E8" w:rsidR="00691B17" w:rsidRDefault="00691B17" w:rsidP="00EA0864">
            <w:pPr>
              <w:jc w:val="center"/>
            </w:pPr>
          </w:p>
        </w:tc>
        <w:tc>
          <w:tcPr>
            <w:tcW w:w="5953" w:type="dxa"/>
          </w:tcPr>
          <w:p w14:paraId="4B143D52" w14:textId="77777777" w:rsidR="002D79D3" w:rsidRDefault="002D79D3" w:rsidP="00EA0864"/>
        </w:tc>
      </w:tr>
      <w:tr w:rsidR="002D79D3" w14:paraId="41F2BF7B" w14:textId="77777777" w:rsidTr="00691B17">
        <w:tc>
          <w:tcPr>
            <w:tcW w:w="3397" w:type="dxa"/>
            <w:vAlign w:val="center"/>
          </w:tcPr>
          <w:p w14:paraId="40F0A115" w14:textId="77777777" w:rsidR="00AA630C" w:rsidRDefault="00AA630C" w:rsidP="00EA0864">
            <w:pPr>
              <w:jc w:val="center"/>
            </w:pPr>
          </w:p>
          <w:p w14:paraId="5CAEDB9F" w14:textId="6A607FC3" w:rsidR="00AA630C" w:rsidRDefault="00AA630C" w:rsidP="00EA0864">
            <w:pPr>
              <w:jc w:val="center"/>
            </w:pPr>
            <w:r>
              <w:t>AVOIDANCE</w:t>
            </w:r>
          </w:p>
          <w:p w14:paraId="22B8769E" w14:textId="77777777" w:rsidR="00AA630C" w:rsidRDefault="00AA630C" w:rsidP="00EA0864">
            <w:pPr>
              <w:jc w:val="center"/>
            </w:pPr>
          </w:p>
          <w:p w14:paraId="13125394" w14:textId="77777777" w:rsidR="00AA630C" w:rsidRPr="00AA630C" w:rsidRDefault="00AA630C" w:rsidP="00EA0864">
            <w:pPr>
              <w:jc w:val="center"/>
              <w:rPr>
                <w:sz w:val="16"/>
                <w:szCs w:val="16"/>
              </w:rPr>
            </w:pPr>
            <w:r w:rsidRPr="00AA630C">
              <w:rPr>
                <w:sz w:val="16"/>
                <w:szCs w:val="16"/>
              </w:rPr>
              <w:t>What frustrates, distracts or disengages your child?</w:t>
            </w:r>
          </w:p>
          <w:p w14:paraId="1D76CE94" w14:textId="77777777" w:rsidR="002D79D3" w:rsidRDefault="002D79D3" w:rsidP="00EA0864">
            <w:pPr>
              <w:jc w:val="center"/>
            </w:pPr>
          </w:p>
          <w:p w14:paraId="14547A73" w14:textId="411D1248" w:rsidR="00691B17" w:rsidRDefault="00691B17" w:rsidP="00EA0864">
            <w:pPr>
              <w:jc w:val="center"/>
            </w:pPr>
          </w:p>
        </w:tc>
        <w:tc>
          <w:tcPr>
            <w:tcW w:w="5953" w:type="dxa"/>
          </w:tcPr>
          <w:p w14:paraId="07EA48AD" w14:textId="77777777" w:rsidR="002D79D3" w:rsidRDefault="002D79D3" w:rsidP="00EA0864"/>
        </w:tc>
      </w:tr>
      <w:tr w:rsidR="002D79D3" w14:paraId="47A8054B" w14:textId="77777777" w:rsidTr="00691B17">
        <w:tc>
          <w:tcPr>
            <w:tcW w:w="3397" w:type="dxa"/>
            <w:vAlign w:val="center"/>
          </w:tcPr>
          <w:p w14:paraId="6333B877" w14:textId="75AE08CB" w:rsidR="00AA630C" w:rsidRDefault="00AA630C" w:rsidP="00EA0864">
            <w:pPr>
              <w:jc w:val="center"/>
            </w:pPr>
          </w:p>
          <w:p w14:paraId="34FAE39C" w14:textId="52389D66" w:rsidR="00AA630C" w:rsidRDefault="00AA630C" w:rsidP="00EA0864">
            <w:pPr>
              <w:jc w:val="center"/>
            </w:pPr>
            <w:r>
              <w:t>INDEPENDENCE</w:t>
            </w:r>
          </w:p>
          <w:p w14:paraId="04AA2099" w14:textId="77777777" w:rsidR="00AA630C" w:rsidRDefault="00AA630C" w:rsidP="00EA0864">
            <w:pPr>
              <w:jc w:val="center"/>
            </w:pPr>
          </w:p>
          <w:p w14:paraId="5DCFDF3F" w14:textId="77777777" w:rsidR="00AA630C" w:rsidRDefault="00AA630C" w:rsidP="00EA0864">
            <w:pPr>
              <w:jc w:val="center"/>
              <w:rPr>
                <w:sz w:val="16"/>
                <w:szCs w:val="16"/>
              </w:rPr>
            </w:pPr>
            <w:r w:rsidRPr="00AA630C">
              <w:rPr>
                <w:sz w:val="16"/>
                <w:szCs w:val="16"/>
              </w:rPr>
              <w:t>In what areas would you like to see your child demonstrate more independence?</w:t>
            </w:r>
          </w:p>
          <w:p w14:paraId="71DFB7B0" w14:textId="77777777" w:rsidR="00691B17" w:rsidRDefault="00691B17" w:rsidP="00EA0864">
            <w:pPr>
              <w:jc w:val="center"/>
              <w:rPr>
                <w:sz w:val="16"/>
                <w:szCs w:val="16"/>
              </w:rPr>
            </w:pPr>
          </w:p>
          <w:p w14:paraId="18A8B916" w14:textId="401D26D5" w:rsidR="002D79D3" w:rsidRPr="00AA630C" w:rsidRDefault="002D79D3" w:rsidP="0055504E">
            <w:pPr>
              <w:jc w:val="center"/>
              <w:rPr>
                <w:sz w:val="16"/>
                <w:szCs w:val="16"/>
              </w:rPr>
            </w:pPr>
          </w:p>
        </w:tc>
        <w:tc>
          <w:tcPr>
            <w:tcW w:w="5953" w:type="dxa"/>
          </w:tcPr>
          <w:p w14:paraId="1BD14DF2" w14:textId="77777777" w:rsidR="002D79D3" w:rsidRDefault="002D79D3" w:rsidP="00EA0864"/>
        </w:tc>
      </w:tr>
    </w:tbl>
    <w:p w14:paraId="1FE481C3" w14:textId="77777777" w:rsidR="0055504E" w:rsidRDefault="0055504E">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953"/>
      </w:tblGrid>
      <w:tr w:rsidR="0055504E" w14:paraId="5187B3B5" w14:textId="77777777" w:rsidTr="00691B17">
        <w:tc>
          <w:tcPr>
            <w:tcW w:w="3397" w:type="dxa"/>
          </w:tcPr>
          <w:p w14:paraId="2FAF7AFB" w14:textId="4030817D" w:rsidR="0055504E" w:rsidRDefault="0055504E" w:rsidP="0055504E">
            <w:pPr>
              <w:jc w:val="center"/>
            </w:pPr>
          </w:p>
          <w:p w14:paraId="6FDA95BE" w14:textId="7A0DCAD1" w:rsidR="0055504E" w:rsidRDefault="0055504E" w:rsidP="0055504E">
            <w:pPr>
              <w:jc w:val="center"/>
            </w:pPr>
            <w:r w:rsidRPr="002E71CE">
              <w:t>SAFETY / VULNERABILITY</w:t>
            </w:r>
          </w:p>
          <w:p w14:paraId="7E2AB9BF" w14:textId="77777777" w:rsidR="0055504E" w:rsidRDefault="0055504E" w:rsidP="0055504E">
            <w:pPr>
              <w:jc w:val="center"/>
            </w:pPr>
          </w:p>
          <w:p w14:paraId="4824BE1C" w14:textId="449E1D66" w:rsidR="0055504E" w:rsidRPr="0055504E" w:rsidRDefault="0055504E" w:rsidP="0055504E">
            <w:pPr>
              <w:jc w:val="center"/>
              <w:rPr>
                <w:sz w:val="16"/>
                <w:szCs w:val="16"/>
              </w:rPr>
            </w:pPr>
            <w:r w:rsidRPr="0055504E">
              <w:rPr>
                <w:sz w:val="16"/>
                <w:szCs w:val="16"/>
              </w:rPr>
              <w:t>Are there any issues unique to your child that we should be aware of?</w:t>
            </w:r>
          </w:p>
          <w:p w14:paraId="721C65F7" w14:textId="41DCE482" w:rsidR="0055504E" w:rsidRDefault="0055504E" w:rsidP="0055504E">
            <w:pPr>
              <w:jc w:val="center"/>
            </w:pPr>
          </w:p>
        </w:tc>
        <w:tc>
          <w:tcPr>
            <w:tcW w:w="5953" w:type="dxa"/>
          </w:tcPr>
          <w:p w14:paraId="4680AD5D" w14:textId="548E3D82" w:rsidR="0055504E" w:rsidRDefault="0055504E" w:rsidP="0055504E"/>
        </w:tc>
      </w:tr>
      <w:tr w:rsidR="002D79D3" w14:paraId="5ADA7620" w14:textId="77777777" w:rsidTr="00691B17">
        <w:tc>
          <w:tcPr>
            <w:tcW w:w="3397" w:type="dxa"/>
            <w:vAlign w:val="center"/>
          </w:tcPr>
          <w:p w14:paraId="61354527" w14:textId="77777777" w:rsidR="00AA630C" w:rsidRDefault="00AA630C" w:rsidP="00EA0864">
            <w:pPr>
              <w:jc w:val="center"/>
            </w:pPr>
          </w:p>
          <w:p w14:paraId="50260361" w14:textId="53AAC4A8" w:rsidR="00AA630C" w:rsidRDefault="00AA630C" w:rsidP="00EA0864">
            <w:pPr>
              <w:jc w:val="center"/>
            </w:pPr>
            <w:r>
              <w:t>RESPONSE TO INAPPROPRIATE BEHAVIOUR</w:t>
            </w:r>
          </w:p>
          <w:p w14:paraId="49190DDA" w14:textId="77777777" w:rsidR="00AA630C" w:rsidRDefault="00AA630C" w:rsidP="00EA0864">
            <w:pPr>
              <w:jc w:val="center"/>
              <w:rPr>
                <w:sz w:val="16"/>
                <w:szCs w:val="16"/>
              </w:rPr>
            </w:pPr>
          </w:p>
          <w:p w14:paraId="62E393A0" w14:textId="77777777" w:rsidR="00AA630C" w:rsidRDefault="00AA630C" w:rsidP="00EA0864">
            <w:pPr>
              <w:jc w:val="center"/>
              <w:rPr>
                <w:sz w:val="16"/>
                <w:szCs w:val="16"/>
              </w:rPr>
            </w:pPr>
            <w:r w:rsidRPr="00AA630C">
              <w:rPr>
                <w:sz w:val="16"/>
                <w:szCs w:val="16"/>
              </w:rPr>
              <w:t>What are the best strategies to use when your child has inappropriate behaviour?</w:t>
            </w:r>
          </w:p>
          <w:p w14:paraId="13DFF9EC" w14:textId="4FA35C4E" w:rsidR="002D79D3" w:rsidRPr="00AA630C" w:rsidRDefault="002D79D3" w:rsidP="00EA0864">
            <w:pPr>
              <w:jc w:val="center"/>
              <w:rPr>
                <w:sz w:val="16"/>
                <w:szCs w:val="16"/>
              </w:rPr>
            </w:pPr>
          </w:p>
        </w:tc>
        <w:tc>
          <w:tcPr>
            <w:tcW w:w="5953" w:type="dxa"/>
          </w:tcPr>
          <w:p w14:paraId="128386E3" w14:textId="77777777" w:rsidR="002D79D3" w:rsidRDefault="002D79D3" w:rsidP="00EA0864"/>
        </w:tc>
      </w:tr>
      <w:tr w:rsidR="002D79D3" w14:paraId="561C2D1B" w14:textId="77777777" w:rsidTr="00691B17">
        <w:tc>
          <w:tcPr>
            <w:tcW w:w="3397" w:type="dxa"/>
            <w:vAlign w:val="center"/>
          </w:tcPr>
          <w:p w14:paraId="11C716B6" w14:textId="77777777" w:rsidR="00AA630C" w:rsidRDefault="00AA630C" w:rsidP="00EA0864">
            <w:pPr>
              <w:jc w:val="center"/>
            </w:pPr>
          </w:p>
          <w:p w14:paraId="4645D373" w14:textId="1DBF10C5" w:rsidR="00AA630C" w:rsidRDefault="00AA630C" w:rsidP="00EA0864">
            <w:pPr>
              <w:jc w:val="center"/>
            </w:pPr>
            <w:r>
              <w:t>SOCIAL INTERACTION</w:t>
            </w:r>
          </w:p>
          <w:p w14:paraId="45F32870" w14:textId="77777777" w:rsidR="00AA630C" w:rsidRDefault="00AA630C" w:rsidP="00EA0864">
            <w:pPr>
              <w:jc w:val="center"/>
            </w:pPr>
          </w:p>
          <w:p w14:paraId="03B66802" w14:textId="77777777" w:rsidR="00AA630C" w:rsidRDefault="00AA630C" w:rsidP="00EA0864">
            <w:pPr>
              <w:jc w:val="center"/>
              <w:rPr>
                <w:sz w:val="16"/>
                <w:szCs w:val="16"/>
              </w:rPr>
            </w:pPr>
            <w:r>
              <w:rPr>
                <w:sz w:val="16"/>
                <w:szCs w:val="16"/>
              </w:rPr>
              <w:t>How does your child relate to other students in one-to-one, small group, and large group situations?</w:t>
            </w:r>
          </w:p>
          <w:p w14:paraId="09F2844B" w14:textId="07C0D817" w:rsidR="002D79D3" w:rsidRDefault="002D79D3" w:rsidP="00EA0864">
            <w:pPr>
              <w:jc w:val="center"/>
            </w:pPr>
          </w:p>
        </w:tc>
        <w:tc>
          <w:tcPr>
            <w:tcW w:w="5953" w:type="dxa"/>
          </w:tcPr>
          <w:p w14:paraId="37C9DC7B" w14:textId="77777777" w:rsidR="002D79D3" w:rsidRDefault="002D79D3" w:rsidP="00EA0864"/>
        </w:tc>
      </w:tr>
      <w:tr w:rsidR="002D79D3" w14:paraId="59B1EE24" w14:textId="77777777" w:rsidTr="00691B17">
        <w:tc>
          <w:tcPr>
            <w:tcW w:w="3397" w:type="dxa"/>
            <w:vAlign w:val="center"/>
          </w:tcPr>
          <w:p w14:paraId="7B97079A" w14:textId="0DA952A4" w:rsidR="00AA630C" w:rsidRDefault="00AA630C" w:rsidP="00EA0864">
            <w:pPr>
              <w:jc w:val="center"/>
            </w:pPr>
          </w:p>
          <w:p w14:paraId="140DB02E" w14:textId="77777777" w:rsidR="00AA630C" w:rsidRDefault="00AA630C" w:rsidP="00EA0864">
            <w:pPr>
              <w:jc w:val="center"/>
            </w:pPr>
            <w:r>
              <w:t>LITERACY</w:t>
            </w:r>
          </w:p>
          <w:p w14:paraId="0C2EA926" w14:textId="751BD285" w:rsidR="00AA630C" w:rsidRDefault="00AA630C" w:rsidP="00EA0864">
            <w:pPr>
              <w:jc w:val="center"/>
              <w:rPr>
                <w:sz w:val="16"/>
                <w:szCs w:val="16"/>
              </w:rPr>
            </w:pPr>
            <w:r w:rsidRPr="00AA630C">
              <w:rPr>
                <w:sz w:val="16"/>
                <w:szCs w:val="16"/>
              </w:rPr>
              <w:t>LISTENING, SPEAKING, READING, WRITING</w:t>
            </w:r>
          </w:p>
          <w:p w14:paraId="59E2E54F" w14:textId="77777777" w:rsidR="00AA630C" w:rsidRDefault="00AA630C" w:rsidP="00EA0864">
            <w:pPr>
              <w:jc w:val="center"/>
              <w:rPr>
                <w:sz w:val="16"/>
                <w:szCs w:val="16"/>
              </w:rPr>
            </w:pPr>
          </w:p>
          <w:p w14:paraId="7083F611" w14:textId="77777777" w:rsidR="00AA630C" w:rsidRDefault="00AA630C" w:rsidP="00EA0864">
            <w:pPr>
              <w:jc w:val="center"/>
              <w:rPr>
                <w:sz w:val="16"/>
                <w:szCs w:val="16"/>
              </w:rPr>
            </w:pPr>
            <w:r>
              <w:rPr>
                <w:sz w:val="16"/>
                <w:szCs w:val="16"/>
              </w:rPr>
              <w:t>What does your child do well in these areas?</w:t>
            </w:r>
          </w:p>
          <w:p w14:paraId="1183F060" w14:textId="6C62E8F7" w:rsidR="00AA630C" w:rsidRPr="00AA630C" w:rsidRDefault="00AA630C" w:rsidP="00EA0864">
            <w:pPr>
              <w:jc w:val="center"/>
              <w:rPr>
                <w:sz w:val="16"/>
                <w:szCs w:val="16"/>
              </w:rPr>
            </w:pPr>
            <w:r>
              <w:rPr>
                <w:sz w:val="16"/>
                <w:szCs w:val="16"/>
              </w:rPr>
              <w:t>What areas does your child have difficulty in?</w:t>
            </w:r>
          </w:p>
          <w:p w14:paraId="4A302CDC" w14:textId="77777777" w:rsidR="002D79D3" w:rsidRDefault="002D79D3" w:rsidP="00EA0864">
            <w:pPr>
              <w:jc w:val="center"/>
            </w:pPr>
          </w:p>
          <w:p w14:paraId="11FB3728" w14:textId="6C2C89FC" w:rsidR="00691B17" w:rsidRDefault="00691B17" w:rsidP="00EA0864">
            <w:pPr>
              <w:jc w:val="center"/>
            </w:pPr>
          </w:p>
        </w:tc>
        <w:tc>
          <w:tcPr>
            <w:tcW w:w="5953" w:type="dxa"/>
          </w:tcPr>
          <w:p w14:paraId="6D7FC4E8" w14:textId="77777777" w:rsidR="002D79D3" w:rsidRDefault="002D79D3" w:rsidP="00EA0864"/>
        </w:tc>
      </w:tr>
      <w:tr w:rsidR="002D79D3" w14:paraId="661F23EE" w14:textId="77777777" w:rsidTr="00691B17">
        <w:tc>
          <w:tcPr>
            <w:tcW w:w="3397" w:type="dxa"/>
            <w:vAlign w:val="center"/>
          </w:tcPr>
          <w:p w14:paraId="2990475D" w14:textId="680B82B6" w:rsidR="002D79D3" w:rsidRDefault="002D79D3" w:rsidP="00EA0864">
            <w:pPr>
              <w:jc w:val="center"/>
            </w:pPr>
          </w:p>
          <w:p w14:paraId="6D54C4B7" w14:textId="77777777" w:rsidR="00AA630C" w:rsidRDefault="00AA630C" w:rsidP="00EA0864">
            <w:pPr>
              <w:jc w:val="center"/>
            </w:pPr>
            <w:r>
              <w:t>NUMERACY</w:t>
            </w:r>
          </w:p>
          <w:p w14:paraId="3CD4B32D" w14:textId="77777777" w:rsidR="00AA630C" w:rsidRDefault="00AA630C" w:rsidP="00EA0864">
            <w:pPr>
              <w:jc w:val="center"/>
              <w:rPr>
                <w:sz w:val="16"/>
                <w:szCs w:val="16"/>
              </w:rPr>
            </w:pPr>
            <w:r w:rsidRPr="00AA630C">
              <w:rPr>
                <w:sz w:val="16"/>
                <w:szCs w:val="16"/>
              </w:rPr>
              <w:t>CONCEPTS, COMPUTATION, PROBLEM SOLVING</w:t>
            </w:r>
          </w:p>
          <w:p w14:paraId="777709B4" w14:textId="77777777" w:rsidR="00AA630C" w:rsidRDefault="00AA630C" w:rsidP="00EA0864">
            <w:pPr>
              <w:jc w:val="center"/>
              <w:rPr>
                <w:sz w:val="16"/>
                <w:szCs w:val="16"/>
              </w:rPr>
            </w:pPr>
          </w:p>
          <w:p w14:paraId="4D7AB660" w14:textId="52B395B8" w:rsidR="00AA630C" w:rsidRDefault="00AA630C" w:rsidP="00EA0864">
            <w:pPr>
              <w:jc w:val="center"/>
              <w:rPr>
                <w:sz w:val="16"/>
                <w:szCs w:val="16"/>
              </w:rPr>
            </w:pPr>
            <w:r>
              <w:rPr>
                <w:sz w:val="16"/>
                <w:szCs w:val="16"/>
              </w:rPr>
              <w:t>What does y</w:t>
            </w:r>
            <w:r w:rsidR="00691B17">
              <w:rPr>
                <w:sz w:val="16"/>
                <w:szCs w:val="16"/>
              </w:rPr>
              <w:t>our child do well</w:t>
            </w:r>
            <w:r>
              <w:rPr>
                <w:sz w:val="16"/>
                <w:szCs w:val="16"/>
              </w:rPr>
              <w:t>?</w:t>
            </w:r>
          </w:p>
          <w:p w14:paraId="77B360A1" w14:textId="216C823A" w:rsidR="00AA630C" w:rsidRPr="00AA630C" w:rsidRDefault="00AA630C" w:rsidP="00EA0864">
            <w:pPr>
              <w:jc w:val="center"/>
              <w:rPr>
                <w:sz w:val="16"/>
                <w:szCs w:val="16"/>
              </w:rPr>
            </w:pPr>
            <w:r>
              <w:rPr>
                <w:sz w:val="16"/>
                <w:szCs w:val="16"/>
              </w:rPr>
              <w:t>What area</w:t>
            </w:r>
            <w:r w:rsidR="00691B17">
              <w:rPr>
                <w:sz w:val="16"/>
                <w:szCs w:val="16"/>
              </w:rPr>
              <w:t>(</w:t>
            </w:r>
            <w:r>
              <w:rPr>
                <w:sz w:val="16"/>
                <w:szCs w:val="16"/>
              </w:rPr>
              <w:t>s</w:t>
            </w:r>
            <w:r w:rsidR="00691B17">
              <w:rPr>
                <w:sz w:val="16"/>
                <w:szCs w:val="16"/>
              </w:rPr>
              <w:t>)</w:t>
            </w:r>
            <w:r>
              <w:rPr>
                <w:sz w:val="16"/>
                <w:szCs w:val="16"/>
              </w:rPr>
              <w:t xml:space="preserve"> does your child have difficulty in?</w:t>
            </w:r>
          </w:p>
          <w:p w14:paraId="3535C512" w14:textId="77777777" w:rsidR="00AA630C" w:rsidRDefault="00AA630C" w:rsidP="00EA0864">
            <w:pPr>
              <w:jc w:val="center"/>
              <w:rPr>
                <w:sz w:val="16"/>
                <w:szCs w:val="16"/>
              </w:rPr>
            </w:pPr>
          </w:p>
          <w:p w14:paraId="1A09D0A5" w14:textId="46EA87CF" w:rsidR="00691B17" w:rsidRPr="00AA630C" w:rsidRDefault="00691B17" w:rsidP="00EA0864">
            <w:pPr>
              <w:jc w:val="center"/>
              <w:rPr>
                <w:sz w:val="16"/>
                <w:szCs w:val="16"/>
              </w:rPr>
            </w:pPr>
          </w:p>
        </w:tc>
        <w:tc>
          <w:tcPr>
            <w:tcW w:w="5953" w:type="dxa"/>
          </w:tcPr>
          <w:p w14:paraId="0595FD32" w14:textId="77777777" w:rsidR="002D79D3" w:rsidRDefault="002D79D3" w:rsidP="00EA0864"/>
        </w:tc>
      </w:tr>
      <w:tr w:rsidR="002D79D3" w14:paraId="5FBBB9F2" w14:textId="77777777" w:rsidTr="00691B17">
        <w:tc>
          <w:tcPr>
            <w:tcW w:w="3397" w:type="dxa"/>
            <w:vAlign w:val="center"/>
          </w:tcPr>
          <w:p w14:paraId="0BE375C5" w14:textId="77777777" w:rsidR="00D6595A" w:rsidRDefault="00D6595A" w:rsidP="00EA0864">
            <w:pPr>
              <w:jc w:val="center"/>
            </w:pPr>
          </w:p>
          <w:p w14:paraId="2161B740" w14:textId="77777777" w:rsidR="00AA630C" w:rsidRDefault="00AA630C" w:rsidP="00EA0864">
            <w:pPr>
              <w:jc w:val="center"/>
            </w:pPr>
            <w:r>
              <w:t>OTHER: _____________________</w:t>
            </w:r>
          </w:p>
          <w:p w14:paraId="288F0E83" w14:textId="77777777" w:rsidR="00AA630C" w:rsidRDefault="00AA630C" w:rsidP="00EA0864">
            <w:pPr>
              <w:jc w:val="center"/>
            </w:pPr>
          </w:p>
          <w:p w14:paraId="2C0214DC" w14:textId="659F9B80" w:rsidR="001477E6" w:rsidRDefault="001477E6" w:rsidP="001477E6">
            <w:pPr>
              <w:jc w:val="center"/>
              <w:rPr>
                <w:sz w:val="16"/>
                <w:szCs w:val="16"/>
              </w:rPr>
            </w:pPr>
            <w:r>
              <w:rPr>
                <w:sz w:val="16"/>
                <w:szCs w:val="16"/>
              </w:rPr>
              <w:t>What does your child do well in this area?</w:t>
            </w:r>
          </w:p>
          <w:p w14:paraId="66E711DD" w14:textId="77777777" w:rsidR="001477E6" w:rsidRPr="00AA630C" w:rsidRDefault="001477E6" w:rsidP="001477E6">
            <w:pPr>
              <w:jc w:val="center"/>
              <w:rPr>
                <w:sz w:val="16"/>
                <w:szCs w:val="16"/>
              </w:rPr>
            </w:pPr>
            <w:r>
              <w:rPr>
                <w:sz w:val="16"/>
                <w:szCs w:val="16"/>
              </w:rPr>
              <w:t>What does your child have difficulty with?</w:t>
            </w:r>
          </w:p>
          <w:p w14:paraId="53B24736" w14:textId="49A5323D" w:rsidR="002D79D3" w:rsidRDefault="001477E6" w:rsidP="001477E6">
            <w:pPr>
              <w:jc w:val="center"/>
            </w:pPr>
            <w:r>
              <w:t xml:space="preserve"> </w:t>
            </w:r>
          </w:p>
        </w:tc>
        <w:tc>
          <w:tcPr>
            <w:tcW w:w="5953" w:type="dxa"/>
          </w:tcPr>
          <w:p w14:paraId="7962D614" w14:textId="77777777" w:rsidR="002D79D3" w:rsidRDefault="002D79D3" w:rsidP="00EA0864"/>
        </w:tc>
      </w:tr>
      <w:tr w:rsidR="002D79D3" w14:paraId="0FC2F56B" w14:textId="77777777" w:rsidTr="00691B17">
        <w:tc>
          <w:tcPr>
            <w:tcW w:w="3397" w:type="dxa"/>
            <w:vAlign w:val="center"/>
          </w:tcPr>
          <w:p w14:paraId="584CDCE2" w14:textId="77777777" w:rsidR="00D6595A" w:rsidRDefault="00D6595A" w:rsidP="00EA0864">
            <w:pPr>
              <w:jc w:val="center"/>
            </w:pPr>
          </w:p>
          <w:p w14:paraId="26510E2F" w14:textId="77777777" w:rsidR="00AA630C" w:rsidRDefault="00AA630C" w:rsidP="00EA0864">
            <w:pPr>
              <w:jc w:val="center"/>
            </w:pPr>
            <w:r>
              <w:t>OTHER: _____________________</w:t>
            </w:r>
          </w:p>
          <w:p w14:paraId="0E99E50A" w14:textId="77777777" w:rsidR="00AA630C" w:rsidRDefault="00AA630C" w:rsidP="00EA0864">
            <w:pPr>
              <w:jc w:val="center"/>
            </w:pPr>
          </w:p>
          <w:p w14:paraId="40F45A71" w14:textId="1EEEA836" w:rsidR="00AA630C" w:rsidRDefault="00AA630C" w:rsidP="00EA0864">
            <w:pPr>
              <w:jc w:val="center"/>
              <w:rPr>
                <w:sz w:val="16"/>
                <w:szCs w:val="16"/>
              </w:rPr>
            </w:pPr>
            <w:r>
              <w:rPr>
                <w:sz w:val="16"/>
                <w:szCs w:val="16"/>
              </w:rPr>
              <w:t xml:space="preserve">What </w:t>
            </w:r>
            <w:r w:rsidR="001477E6">
              <w:rPr>
                <w:sz w:val="16"/>
                <w:szCs w:val="16"/>
              </w:rPr>
              <w:t>does your child do well in this area</w:t>
            </w:r>
            <w:r>
              <w:rPr>
                <w:sz w:val="16"/>
                <w:szCs w:val="16"/>
              </w:rPr>
              <w:t>?</w:t>
            </w:r>
          </w:p>
          <w:p w14:paraId="793E8886" w14:textId="707F60B0" w:rsidR="00AA630C" w:rsidRPr="00AA630C" w:rsidRDefault="00AA630C" w:rsidP="00EA0864">
            <w:pPr>
              <w:jc w:val="center"/>
              <w:rPr>
                <w:sz w:val="16"/>
                <w:szCs w:val="16"/>
              </w:rPr>
            </w:pPr>
            <w:r>
              <w:rPr>
                <w:sz w:val="16"/>
                <w:szCs w:val="16"/>
              </w:rPr>
              <w:t xml:space="preserve">What does your child have difficulty </w:t>
            </w:r>
            <w:r w:rsidR="001477E6">
              <w:rPr>
                <w:sz w:val="16"/>
                <w:szCs w:val="16"/>
              </w:rPr>
              <w:t>with</w:t>
            </w:r>
            <w:r>
              <w:rPr>
                <w:sz w:val="16"/>
                <w:szCs w:val="16"/>
              </w:rPr>
              <w:t>?</w:t>
            </w:r>
          </w:p>
          <w:p w14:paraId="3FD95C58" w14:textId="77777777" w:rsidR="002D79D3" w:rsidRDefault="002D79D3" w:rsidP="00EA0864">
            <w:pPr>
              <w:jc w:val="center"/>
            </w:pPr>
          </w:p>
        </w:tc>
        <w:tc>
          <w:tcPr>
            <w:tcW w:w="5953" w:type="dxa"/>
          </w:tcPr>
          <w:p w14:paraId="10B8773C" w14:textId="77777777" w:rsidR="002D79D3" w:rsidRDefault="002D79D3" w:rsidP="00EA0864"/>
        </w:tc>
      </w:tr>
      <w:tr w:rsidR="002D79D3" w14:paraId="05A2C1B5" w14:textId="77777777" w:rsidTr="00691B17">
        <w:tc>
          <w:tcPr>
            <w:tcW w:w="3397" w:type="dxa"/>
            <w:vAlign w:val="center"/>
          </w:tcPr>
          <w:p w14:paraId="79713DAF" w14:textId="77777777" w:rsidR="00D6595A" w:rsidRDefault="00D6595A" w:rsidP="00EA0864">
            <w:pPr>
              <w:jc w:val="center"/>
            </w:pPr>
          </w:p>
          <w:p w14:paraId="1C1C2552" w14:textId="7ED0844A" w:rsidR="00EA0864" w:rsidRDefault="00EA0864" w:rsidP="00EA0864">
            <w:pPr>
              <w:jc w:val="center"/>
            </w:pPr>
            <w:r>
              <w:t>TRANSITION PLAN</w:t>
            </w:r>
          </w:p>
          <w:p w14:paraId="30F4D074" w14:textId="77777777" w:rsidR="00EA0864" w:rsidRDefault="00EA0864" w:rsidP="00EA0864">
            <w:pPr>
              <w:jc w:val="center"/>
            </w:pPr>
          </w:p>
          <w:p w14:paraId="3AEDD160" w14:textId="77777777" w:rsidR="00EA0864" w:rsidRPr="00EA0864" w:rsidRDefault="00EA0864" w:rsidP="00EA0864">
            <w:pPr>
              <w:jc w:val="center"/>
              <w:rPr>
                <w:sz w:val="16"/>
                <w:szCs w:val="16"/>
              </w:rPr>
            </w:pPr>
            <w:r w:rsidRPr="00EA0864">
              <w:rPr>
                <w:sz w:val="16"/>
                <w:szCs w:val="16"/>
              </w:rPr>
              <w:t>What actions need to be considered now in planning for your child’s life after high school?</w:t>
            </w:r>
          </w:p>
          <w:p w14:paraId="454DBB53" w14:textId="5086248B" w:rsidR="002D79D3" w:rsidRDefault="002D79D3" w:rsidP="00EA0864">
            <w:pPr>
              <w:jc w:val="center"/>
            </w:pPr>
          </w:p>
        </w:tc>
        <w:tc>
          <w:tcPr>
            <w:tcW w:w="5953" w:type="dxa"/>
          </w:tcPr>
          <w:p w14:paraId="5218347F" w14:textId="77777777" w:rsidR="002D79D3" w:rsidRDefault="002D79D3" w:rsidP="00EA0864"/>
        </w:tc>
      </w:tr>
      <w:tr w:rsidR="002D79D3" w14:paraId="46168DED" w14:textId="77777777" w:rsidTr="00691B17">
        <w:tc>
          <w:tcPr>
            <w:tcW w:w="3397" w:type="dxa"/>
            <w:vAlign w:val="center"/>
          </w:tcPr>
          <w:p w14:paraId="2AB1B707" w14:textId="77777777" w:rsidR="00EA0864" w:rsidRDefault="00EA0864" w:rsidP="00EA0864">
            <w:pPr>
              <w:jc w:val="center"/>
            </w:pPr>
          </w:p>
          <w:p w14:paraId="49AAF1A4" w14:textId="7EC74CD9" w:rsidR="00EA0864" w:rsidRDefault="00EA0864" w:rsidP="00EA0864">
            <w:pPr>
              <w:jc w:val="center"/>
            </w:pPr>
            <w:r>
              <w:t>KEY INFORMATION</w:t>
            </w:r>
          </w:p>
          <w:p w14:paraId="5E4D0075" w14:textId="77777777" w:rsidR="00EA0864" w:rsidRDefault="00EA0864" w:rsidP="00EA0864">
            <w:pPr>
              <w:jc w:val="center"/>
            </w:pPr>
          </w:p>
          <w:p w14:paraId="42141E79" w14:textId="77777777" w:rsidR="00EA0864" w:rsidRDefault="00EA0864" w:rsidP="00EA0864">
            <w:pPr>
              <w:jc w:val="center"/>
              <w:rPr>
                <w:sz w:val="16"/>
                <w:szCs w:val="16"/>
              </w:rPr>
            </w:pPr>
            <w:r w:rsidRPr="00EA0864">
              <w:rPr>
                <w:sz w:val="16"/>
                <w:szCs w:val="16"/>
              </w:rPr>
              <w:t>Is there any additional information that you would like to share that you feel is important that we know?</w:t>
            </w:r>
          </w:p>
          <w:p w14:paraId="4FEE00DD" w14:textId="18E1D4E9" w:rsidR="002D79D3" w:rsidRPr="00EA0864" w:rsidRDefault="002D79D3" w:rsidP="00EA0864">
            <w:pPr>
              <w:jc w:val="center"/>
              <w:rPr>
                <w:sz w:val="16"/>
                <w:szCs w:val="16"/>
              </w:rPr>
            </w:pPr>
          </w:p>
        </w:tc>
        <w:tc>
          <w:tcPr>
            <w:tcW w:w="5953" w:type="dxa"/>
          </w:tcPr>
          <w:p w14:paraId="2049BE81" w14:textId="77777777" w:rsidR="002D79D3" w:rsidRDefault="002D79D3" w:rsidP="00EA0864"/>
          <w:p w14:paraId="04133FB8" w14:textId="77777777" w:rsidR="00746EF3" w:rsidRDefault="00746EF3" w:rsidP="00EA0864"/>
          <w:p w14:paraId="78BF2882" w14:textId="77777777" w:rsidR="00746EF3" w:rsidRDefault="00746EF3" w:rsidP="00EA0864"/>
          <w:p w14:paraId="0BE7A606" w14:textId="77777777" w:rsidR="00746EF3" w:rsidRDefault="00746EF3" w:rsidP="00EA0864"/>
          <w:p w14:paraId="50D8E615" w14:textId="77777777" w:rsidR="00746EF3" w:rsidRDefault="00746EF3" w:rsidP="00EA0864"/>
          <w:p w14:paraId="78A3FC64" w14:textId="5881F02C" w:rsidR="00746EF3" w:rsidRDefault="00746EF3" w:rsidP="00EA0864"/>
        </w:tc>
      </w:tr>
    </w:tbl>
    <w:p w14:paraId="19E1B053" w14:textId="69BA7530" w:rsidR="002D79D3" w:rsidRDefault="002D79D3"/>
    <w:sectPr w:rsidR="002D79D3" w:rsidSect="00691B17">
      <w:pgSz w:w="12240" w:h="15840"/>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D3"/>
    <w:rsid w:val="001477E6"/>
    <w:rsid w:val="0015261A"/>
    <w:rsid w:val="001D0035"/>
    <w:rsid w:val="001F321A"/>
    <w:rsid w:val="002D79D3"/>
    <w:rsid w:val="003A3E6A"/>
    <w:rsid w:val="003F31A0"/>
    <w:rsid w:val="00421FC2"/>
    <w:rsid w:val="00491337"/>
    <w:rsid w:val="00517708"/>
    <w:rsid w:val="0055504E"/>
    <w:rsid w:val="005C62E4"/>
    <w:rsid w:val="00670F40"/>
    <w:rsid w:val="00672AD3"/>
    <w:rsid w:val="00691B17"/>
    <w:rsid w:val="00727E1E"/>
    <w:rsid w:val="00746EF3"/>
    <w:rsid w:val="00777B7A"/>
    <w:rsid w:val="00797BA5"/>
    <w:rsid w:val="00844F76"/>
    <w:rsid w:val="009969FE"/>
    <w:rsid w:val="00A82812"/>
    <w:rsid w:val="00AA630C"/>
    <w:rsid w:val="00D63E51"/>
    <w:rsid w:val="00D6595A"/>
    <w:rsid w:val="00E8015D"/>
    <w:rsid w:val="00EA0864"/>
    <w:rsid w:val="00F616B8"/>
    <w:rsid w:val="00FB2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6960"/>
  <w15:chartTrackingRefBased/>
  <w15:docId w15:val="{083756AB-BCCA-46B6-A4A5-E8A06528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chri.ALCDSB\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6B3F4D279774899EA6273F7176B11" ma:contentTypeVersion="1" ma:contentTypeDescription="Create a new document." ma:contentTypeScope="" ma:versionID="f25f09e60ca8433e9b8ff941ab32e98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C5D17-123F-4E5B-AD6C-439491E4A4CA}"/>
</file>

<file path=customXml/itemProps2.xml><?xml version="1.0" encoding="utf-8"?>
<ds:datastoreItem xmlns:ds="http://schemas.openxmlformats.org/officeDocument/2006/customXml" ds:itemID="{2B0B079A-E76A-4414-B042-BF6DA7B8679F}"/>
</file>

<file path=customXml/itemProps3.xml><?xml version="1.0" encoding="utf-8"?>
<ds:datastoreItem xmlns:ds="http://schemas.openxmlformats.org/officeDocument/2006/customXml" ds:itemID="{8FFB501D-C22F-41B7-BF6B-E3D5F9030898}"/>
</file>

<file path=customXml/itemProps4.xml><?xml version="1.0" encoding="utf-8"?>
<ds:datastoreItem xmlns:ds="http://schemas.openxmlformats.org/officeDocument/2006/customXml" ds:itemID="{0DC37132-F6D8-4186-A4D4-8E68D05CCEF0}"/>
</file>

<file path=docProps/app.xml><?xml version="1.0" encoding="utf-8"?>
<Properties xmlns="http://schemas.openxmlformats.org/officeDocument/2006/extended-properties" xmlns:vt="http://schemas.openxmlformats.org/officeDocument/2006/docPropsVTypes">
  <Template>Chem4Word.dotx</Template>
  <TotalTime>299</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Mazzeo</dc:creator>
  <cp:keywords/>
  <dc:description/>
  <cp:lastModifiedBy>Chris Mazzeo</cp:lastModifiedBy>
  <cp:revision>21</cp:revision>
  <cp:lastPrinted>2016-12-01T19:27:00Z</cp:lastPrinted>
  <dcterms:created xsi:type="dcterms:W3CDTF">2016-11-18T16:50:00Z</dcterms:created>
  <dcterms:modified xsi:type="dcterms:W3CDTF">2021-10-14T14:59:00Z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0x01010000F6B3F4D279774899EA6273F7176B11</vt:lpwstr>
  </property>
</Properties>
</file>